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EF" w:rsidRDefault="0090151D" w:rsidP="00574A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2867025" cy="560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ittle-Green-1csbrz6-1ayb98t-2nblgu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33" cy="59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29" w:rsidRPr="00C26FEF" w:rsidRDefault="00574A54" w:rsidP="00574A54">
      <w:pPr>
        <w:jc w:val="center"/>
        <w:rPr>
          <w:b/>
          <w:sz w:val="28"/>
          <w:szCs w:val="28"/>
        </w:rPr>
      </w:pPr>
      <w:r w:rsidRPr="00C26FEF">
        <w:rPr>
          <w:b/>
          <w:sz w:val="28"/>
          <w:szCs w:val="28"/>
        </w:rPr>
        <w:t>Little Green Junior School Breakfast and After School Club</w:t>
      </w:r>
    </w:p>
    <w:p w:rsidR="00574A54" w:rsidRPr="00C26FEF" w:rsidRDefault="00574A54" w:rsidP="00574A54">
      <w:pPr>
        <w:jc w:val="center"/>
        <w:rPr>
          <w:b/>
          <w:sz w:val="28"/>
          <w:szCs w:val="28"/>
        </w:rPr>
      </w:pPr>
      <w:r w:rsidRPr="00C26FEF">
        <w:rPr>
          <w:b/>
          <w:sz w:val="28"/>
          <w:szCs w:val="28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74A54" w:rsidTr="00574A54">
        <w:tc>
          <w:tcPr>
            <w:tcW w:w="1980" w:type="dxa"/>
          </w:tcPr>
          <w:p w:rsidR="00574A54" w:rsidRPr="00574A54" w:rsidRDefault="00574A54" w:rsidP="00574A54">
            <w:pPr>
              <w:rPr>
                <w:b/>
                <w:sz w:val="24"/>
                <w:szCs w:val="24"/>
              </w:rPr>
            </w:pPr>
            <w:r w:rsidRPr="00574A54">
              <w:rPr>
                <w:b/>
                <w:sz w:val="24"/>
                <w:szCs w:val="24"/>
              </w:rPr>
              <w:t>Child’s full name</w:t>
            </w:r>
          </w:p>
          <w:p w:rsidR="00574A54" w:rsidRPr="00574A54" w:rsidRDefault="00574A54" w:rsidP="00574A54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:rsidR="00574A54" w:rsidRPr="00574A54" w:rsidRDefault="00574A54" w:rsidP="00574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</w:t>
            </w:r>
            <w:r>
              <w:rPr>
                <w:sz w:val="24"/>
                <w:szCs w:val="24"/>
              </w:rPr>
              <w:t>M/F</w:t>
            </w:r>
          </w:p>
        </w:tc>
      </w:tr>
      <w:tr w:rsidR="00574A54" w:rsidTr="00574A54">
        <w:tc>
          <w:tcPr>
            <w:tcW w:w="1980" w:type="dxa"/>
          </w:tcPr>
          <w:p w:rsidR="00574A54" w:rsidRPr="00574A54" w:rsidRDefault="00574A54" w:rsidP="00574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Known as</w:t>
            </w:r>
          </w:p>
        </w:tc>
        <w:tc>
          <w:tcPr>
            <w:tcW w:w="7036" w:type="dxa"/>
          </w:tcPr>
          <w:p w:rsidR="00574A54" w:rsidRDefault="00574A54" w:rsidP="00574A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4A54" w:rsidTr="00574A54">
        <w:tc>
          <w:tcPr>
            <w:tcW w:w="1980" w:type="dxa"/>
          </w:tcPr>
          <w:p w:rsidR="00574A54" w:rsidRPr="00574A54" w:rsidRDefault="00574A54" w:rsidP="00574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7036" w:type="dxa"/>
          </w:tcPr>
          <w:p w:rsidR="00574A54" w:rsidRDefault="00574A54" w:rsidP="00574A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4A54" w:rsidTr="00574A54">
        <w:tc>
          <w:tcPr>
            <w:tcW w:w="1980" w:type="dxa"/>
          </w:tcPr>
          <w:p w:rsidR="00574A54" w:rsidRPr="00574A54" w:rsidRDefault="00574A54" w:rsidP="00574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class</w:t>
            </w:r>
          </w:p>
        </w:tc>
        <w:tc>
          <w:tcPr>
            <w:tcW w:w="7036" w:type="dxa"/>
          </w:tcPr>
          <w:p w:rsidR="00574A54" w:rsidRDefault="00574A54" w:rsidP="00574A5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74A54" w:rsidRDefault="00574A54" w:rsidP="00574A5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574A54" w:rsidTr="00C54A51">
        <w:tc>
          <w:tcPr>
            <w:tcW w:w="1980" w:type="dxa"/>
          </w:tcPr>
          <w:p w:rsidR="00574A54" w:rsidRPr="00574A54" w:rsidRDefault="00574A54" w:rsidP="00574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</w:t>
            </w:r>
            <w:r w:rsidR="00C54A51">
              <w:rPr>
                <w:sz w:val="24"/>
                <w:szCs w:val="24"/>
              </w:rPr>
              <w:t>f Parents</w:t>
            </w:r>
          </w:p>
        </w:tc>
        <w:tc>
          <w:tcPr>
            <w:tcW w:w="4030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</w:tr>
      <w:tr w:rsidR="00574A54" w:rsidTr="00C54A51">
        <w:tc>
          <w:tcPr>
            <w:tcW w:w="1980" w:type="dxa"/>
          </w:tcPr>
          <w:p w:rsidR="00574A54" w:rsidRDefault="00C54A51" w:rsidP="00C54A51">
            <w:pPr>
              <w:rPr>
                <w:sz w:val="24"/>
                <w:szCs w:val="24"/>
              </w:rPr>
            </w:pPr>
            <w:r w:rsidRPr="00C54A51">
              <w:rPr>
                <w:sz w:val="24"/>
                <w:szCs w:val="24"/>
              </w:rPr>
              <w:t>Home address</w:t>
            </w:r>
          </w:p>
          <w:p w:rsidR="00C54A51" w:rsidRDefault="00C54A51" w:rsidP="00C54A51">
            <w:pPr>
              <w:rPr>
                <w:sz w:val="24"/>
                <w:szCs w:val="24"/>
              </w:rPr>
            </w:pPr>
          </w:p>
          <w:p w:rsidR="00C54A51" w:rsidRPr="00C54A51" w:rsidRDefault="00C54A51" w:rsidP="00C54A51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</w:tr>
      <w:tr w:rsidR="00574A54" w:rsidTr="00C54A51">
        <w:tc>
          <w:tcPr>
            <w:tcW w:w="1980" w:type="dxa"/>
          </w:tcPr>
          <w:p w:rsidR="00C54A51" w:rsidRPr="00C54A51" w:rsidRDefault="00C54A51" w:rsidP="00C54A51">
            <w:pPr>
              <w:rPr>
                <w:sz w:val="24"/>
                <w:szCs w:val="24"/>
              </w:rPr>
            </w:pPr>
            <w:r w:rsidRPr="00C54A51">
              <w:rPr>
                <w:sz w:val="24"/>
                <w:szCs w:val="24"/>
              </w:rPr>
              <w:t>Home phone</w:t>
            </w:r>
          </w:p>
        </w:tc>
        <w:tc>
          <w:tcPr>
            <w:tcW w:w="4030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</w:tr>
      <w:tr w:rsidR="00574A54" w:rsidTr="00C54A51">
        <w:tc>
          <w:tcPr>
            <w:tcW w:w="1980" w:type="dxa"/>
          </w:tcPr>
          <w:p w:rsidR="00574A54" w:rsidRPr="00C54A51" w:rsidRDefault="00C54A51" w:rsidP="00C54A51">
            <w:pPr>
              <w:rPr>
                <w:sz w:val="24"/>
                <w:szCs w:val="24"/>
              </w:rPr>
            </w:pPr>
            <w:r w:rsidRPr="00C54A51">
              <w:rPr>
                <w:sz w:val="24"/>
                <w:szCs w:val="24"/>
              </w:rPr>
              <w:t>Mobile phone</w:t>
            </w:r>
          </w:p>
        </w:tc>
        <w:tc>
          <w:tcPr>
            <w:tcW w:w="4030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</w:tr>
      <w:tr w:rsidR="00574A54" w:rsidTr="00C54A51">
        <w:tc>
          <w:tcPr>
            <w:tcW w:w="1980" w:type="dxa"/>
          </w:tcPr>
          <w:p w:rsidR="00574A54" w:rsidRPr="00C54A51" w:rsidRDefault="00C54A51" w:rsidP="00574A54">
            <w:pPr>
              <w:rPr>
                <w:sz w:val="24"/>
                <w:szCs w:val="24"/>
              </w:rPr>
            </w:pPr>
            <w:r w:rsidRPr="00C54A51">
              <w:rPr>
                <w:sz w:val="24"/>
                <w:szCs w:val="24"/>
              </w:rPr>
              <w:t>Work phone</w:t>
            </w:r>
          </w:p>
        </w:tc>
        <w:tc>
          <w:tcPr>
            <w:tcW w:w="4030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</w:tr>
      <w:tr w:rsidR="00574A54" w:rsidTr="00C54A51">
        <w:tc>
          <w:tcPr>
            <w:tcW w:w="1980" w:type="dxa"/>
          </w:tcPr>
          <w:p w:rsidR="00574A54" w:rsidRPr="00C54A51" w:rsidRDefault="00C54A51" w:rsidP="00574A54">
            <w:pPr>
              <w:rPr>
                <w:sz w:val="24"/>
                <w:szCs w:val="24"/>
              </w:rPr>
            </w:pPr>
            <w:r w:rsidRPr="00C54A51">
              <w:rPr>
                <w:sz w:val="24"/>
                <w:szCs w:val="24"/>
              </w:rPr>
              <w:t>Email address</w:t>
            </w:r>
          </w:p>
        </w:tc>
        <w:tc>
          <w:tcPr>
            <w:tcW w:w="4030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</w:tcPr>
          <w:p w:rsidR="00574A54" w:rsidRDefault="00574A54" w:rsidP="00574A54">
            <w:pPr>
              <w:rPr>
                <w:b/>
                <w:sz w:val="32"/>
                <w:szCs w:val="32"/>
              </w:rPr>
            </w:pPr>
          </w:p>
        </w:tc>
      </w:tr>
    </w:tbl>
    <w:p w:rsidR="00C54A51" w:rsidRDefault="00C54A51" w:rsidP="00574A54">
      <w:pPr>
        <w:rPr>
          <w:b/>
          <w:sz w:val="24"/>
          <w:szCs w:val="24"/>
        </w:rPr>
      </w:pPr>
      <w:r w:rsidRPr="00C54A51">
        <w:rPr>
          <w:b/>
          <w:sz w:val="24"/>
          <w:szCs w:val="24"/>
        </w:rPr>
        <w:t>Emergency contact – IMPORTANT: Who can we contact if we cannot reach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54A51" w:rsidTr="00C54A51">
        <w:tc>
          <w:tcPr>
            <w:tcW w:w="1980" w:type="dxa"/>
          </w:tcPr>
          <w:p w:rsidR="00C54A51" w:rsidRPr="00C54A51" w:rsidRDefault="00C54A51" w:rsidP="00574A54">
            <w:pPr>
              <w:rPr>
                <w:sz w:val="24"/>
                <w:szCs w:val="24"/>
              </w:rPr>
            </w:pPr>
            <w:r w:rsidRPr="00C54A51">
              <w:rPr>
                <w:sz w:val="24"/>
                <w:szCs w:val="24"/>
              </w:rPr>
              <w:t>Name</w:t>
            </w:r>
          </w:p>
        </w:tc>
        <w:tc>
          <w:tcPr>
            <w:tcW w:w="7036" w:type="dxa"/>
          </w:tcPr>
          <w:p w:rsidR="00C54A51" w:rsidRDefault="00C54A51" w:rsidP="00574A54">
            <w:pPr>
              <w:rPr>
                <w:b/>
                <w:sz w:val="24"/>
                <w:szCs w:val="24"/>
              </w:rPr>
            </w:pPr>
          </w:p>
        </w:tc>
      </w:tr>
      <w:tr w:rsidR="00C54A51" w:rsidTr="00C54A51">
        <w:tc>
          <w:tcPr>
            <w:tcW w:w="1980" w:type="dxa"/>
          </w:tcPr>
          <w:p w:rsidR="00C54A51" w:rsidRPr="00C54A51" w:rsidRDefault="00C54A51" w:rsidP="00C54A51">
            <w:pPr>
              <w:rPr>
                <w:sz w:val="24"/>
                <w:szCs w:val="24"/>
              </w:rPr>
            </w:pPr>
            <w:r w:rsidRPr="00C54A51">
              <w:rPr>
                <w:sz w:val="24"/>
                <w:szCs w:val="24"/>
              </w:rPr>
              <w:t>Home phone</w:t>
            </w:r>
          </w:p>
        </w:tc>
        <w:tc>
          <w:tcPr>
            <w:tcW w:w="7036" w:type="dxa"/>
          </w:tcPr>
          <w:p w:rsidR="00C54A51" w:rsidRDefault="00C54A51" w:rsidP="00574A54">
            <w:pPr>
              <w:rPr>
                <w:b/>
                <w:sz w:val="24"/>
                <w:szCs w:val="24"/>
              </w:rPr>
            </w:pPr>
          </w:p>
        </w:tc>
      </w:tr>
      <w:tr w:rsidR="00C54A51" w:rsidTr="00C54A51">
        <w:tc>
          <w:tcPr>
            <w:tcW w:w="1980" w:type="dxa"/>
          </w:tcPr>
          <w:p w:rsidR="00C54A51" w:rsidRPr="00C54A51" w:rsidRDefault="00C54A51" w:rsidP="00574A54">
            <w:pPr>
              <w:rPr>
                <w:sz w:val="24"/>
                <w:szCs w:val="24"/>
              </w:rPr>
            </w:pPr>
            <w:r w:rsidRPr="00C54A51">
              <w:rPr>
                <w:sz w:val="24"/>
                <w:szCs w:val="24"/>
              </w:rPr>
              <w:t>Mobile phone</w:t>
            </w:r>
          </w:p>
        </w:tc>
        <w:tc>
          <w:tcPr>
            <w:tcW w:w="7036" w:type="dxa"/>
          </w:tcPr>
          <w:p w:rsidR="00C54A51" w:rsidRDefault="00C54A51" w:rsidP="00574A54">
            <w:pPr>
              <w:rPr>
                <w:b/>
                <w:sz w:val="24"/>
                <w:szCs w:val="24"/>
              </w:rPr>
            </w:pPr>
          </w:p>
        </w:tc>
      </w:tr>
    </w:tbl>
    <w:p w:rsidR="00574A54" w:rsidRDefault="00006B0D" w:rsidP="00006B0D">
      <w:pPr>
        <w:rPr>
          <w:b/>
          <w:sz w:val="24"/>
          <w:szCs w:val="24"/>
        </w:rPr>
      </w:pPr>
      <w:bookmarkStart w:id="0" w:name="_GoBack"/>
      <w:bookmarkEnd w:id="0"/>
      <w:r w:rsidRPr="00006B0D">
        <w:rPr>
          <w:b/>
          <w:sz w:val="24"/>
          <w:szCs w:val="24"/>
        </w:rPr>
        <w:t>Medical/Additional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B0D" w:rsidTr="00006B0D">
        <w:tc>
          <w:tcPr>
            <w:tcW w:w="9016" w:type="dxa"/>
          </w:tcPr>
          <w:p w:rsidR="00006B0D" w:rsidRDefault="00006B0D" w:rsidP="00006B0D">
            <w:pPr>
              <w:rPr>
                <w:sz w:val="24"/>
                <w:szCs w:val="24"/>
              </w:rPr>
            </w:pPr>
            <w:r w:rsidRPr="00006B0D">
              <w:rPr>
                <w:sz w:val="24"/>
                <w:szCs w:val="24"/>
              </w:rPr>
              <w:t>Details of significant health issues, allergies or medical history likely to affect the care of the child:</w:t>
            </w:r>
          </w:p>
          <w:p w:rsidR="00006B0D" w:rsidRPr="00006B0D" w:rsidRDefault="00006B0D" w:rsidP="00006B0D">
            <w:pPr>
              <w:rPr>
                <w:sz w:val="24"/>
                <w:szCs w:val="24"/>
              </w:rPr>
            </w:pPr>
          </w:p>
          <w:p w:rsidR="00006B0D" w:rsidRPr="00006B0D" w:rsidRDefault="00006B0D" w:rsidP="00006B0D">
            <w:pPr>
              <w:rPr>
                <w:sz w:val="24"/>
                <w:szCs w:val="24"/>
              </w:rPr>
            </w:pPr>
          </w:p>
        </w:tc>
      </w:tr>
      <w:tr w:rsidR="00006B0D" w:rsidTr="00006B0D">
        <w:tc>
          <w:tcPr>
            <w:tcW w:w="9016" w:type="dxa"/>
          </w:tcPr>
          <w:p w:rsidR="00006B0D" w:rsidRDefault="00006B0D" w:rsidP="00006B0D">
            <w:pPr>
              <w:rPr>
                <w:sz w:val="24"/>
                <w:szCs w:val="24"/>
              </w:rPr>
            </w:pPr>
            <w:r w:rsidRPr="00006B0D">
              <w:rPr>
                <w:sz w:val="24"/>
                <w:szCs w:val="24"/>
              </w:rPr>
              <w:t xml:space="preserve">Details of any medication held in school </w:t>
            </w:r>
            <w:proofErr w:type="spellStart"/>
            <w:r w:rsidRPr="00006B0D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06B0D">
              <w:rPr>
                <w:sz w:val="24"/>
                <w:szCs w:val="24"/>
              </w:rPr>
              <w:t>Epi Pen/inhalers:</w:t>
            </w:r>
          </w:p>
          <w:p w:rsidR="00006B0D" w:rsidRPr="00006B0D" w:rsidRDefault="00006B0D" w:rsidP="00006B0D">
            <w:pPr>
              <w:rPr>
                <w:sz w:val="24"/>
                <w:szCs w:val="24"/>
              </w:rPr>
            </w:pPr>
          </w:p>
          <w:p w:rsidR="00006B0D" w:rsidRPr="00006B0D" w:rsidRDefault="00006B0D" w:rsidP="00006B0D">
            <w:pPr>
              <w:rPr>
                <w:sz w:val="24"/>
                <w:szCs w:val="24"/>
              </w:rPr>
            </w:pPr>
            <w:r w:rsidRPr="00006B0D">
              <w:rPr>
                <w:sz w:val="24"/>
                <w:szCs w:val="24"/>
              </w:rPr>
              <w:t xml:space="preserve"> </w:t>
            </w:r>
          </w:p>
        </w:tc>
      </w:tr>
      <w:tr w:rsidR="00006B0D" w:rsidTr="00006B0D">
        <w:tc>
          <w:tcPr>
            <w:tcW w:w="9016" w:type="dxa"/>
          </w:tcPr>
          <w:p w:rsidR="00006B0D" w:rsidRDefault="00006B0D" w:rsidP="00006B0D">
            <w:pPr>
              <w:rPr>
                <w:sz w:val="24"/>
                <w:szCs w:val="24"/>
              </w:rPr>
            </w:pPr>
            <w:r w:rsidRPr="00006B0D">
              <w:rPr>
                <w:sz w:val="24"/>
                <w:szCs w:val="24"/>
              </w:rPr>
              <w:t>Details of any additional support/care that may be needed:</w:t>
            </w:r>
          </w:p>
          <w:p w:rsidR="00006B0D" w:rsidRPr="00006B0D" w:rsidRDefault="00006B0D" w:rsidP="00006B0D">
            <w:pPr>
              <w:rPr>
                <w:sz w:val="24"/>
                <w:szCs w:val="24"/>
              </w:rPr>
            </w:pPr>
          </w:p>
          <w:p w:rsidR="00006B0D" w:rsidRPr="00006B0D" w:rsidRDefault="00006B0D" w:rsidP="00006B0D">
            <w:pPr>
              <w:rPr>
                <w:sz w:val="24"/>
                <w:szCs w:val="24"/>
              </w:rPr>
            </w:pPr>
            <w:r w:rsidRPr="00006B0D">
              <w:rPr>
                <w:sz w:val="24"/>
                <w:szCs w:val="24"/>
              </w:rPr>
              <w:t xml:space="preserve"> </w:t>
            </w:r>
          </w:p>
        </w:tc>
      </w:tr>
      <w:tr w:rsidR="00006B0D" w:rsidTr="00006B0D">
        <w:tc>
          <w:tcPr>
            <w:tcW w:w="9016" w:type="dxa"/>
          </w:tcPr>
          <w:p w:rsidR="00006B0D" w:rsidRDefault="00006B0D" w:rsidP="00006B0D">
            <w:pPr>
              <w:rPr>
                <w:sz w:val="24"/>
                <w:szCs w:val="24"/>
              </w:rPr>
            </w:pPr>
            <w:r w:rsidRPr="00006B0D">
              <w:rPr>
                <w:sz w:val="24"/>
                <w:szCs w:val="24"/>
              </w:rPr>
              <w:t>Specific dietary requirements or food allergies</w:t>
            </w:r>
            <w:r>
              <w:rPr>
                <w:sz w:val="24"/>
                <w:szCs w:val="24"/>
              </w:rPr>
              <w:t>:</w:t>
            </w:r>
          </w:p>
          <w:p w:rsidR="00006B0D" w:rsidRPr="00006B0D" w:rsidRDefault="00006B0D" w:rsidP="00006B0D">
            <w:pPr>
              <w:rPr>
                <w:sz w:val="24"/>
                <w:szCs w:val="24"/>
              </w:rPr>
            </w:pPr>
          </w:p>
          <w:p w:rsidR="00006B0D" w:rsidRPr="00006B0D" w:rsidRDefault="00006B0D" w:rsidP="00006B0D">
            <w:pPr>
              <w:rPr>
                <w:sz w:val="24"/>
                <w:szCs w:val="24"/>
              </w:rPr>
            </w:pPr>
            <w:r w:rsidRPr="00006B0D">
              <w:rPr>
                <w:sz w:val="24"/>
                <w:szCs w:val="24"/>
              </w:rPr>
              <w:t xml:space="preserve"> </w:t>
            </w:r>
          </w:p>
        </w:tc>
      </w:tr>
      <w:tr w:rsidR="00006B0D" w:rsidTr="00006B0D">
        <w:tc>
          <w:tcPr>
            <w:tcW w:w="9016" w:type="dxa"/>
          </w:tcPr>
          <w:p w:rsidR="00006B0D" w:rsidRDefault="00006B0D" w:rsidP="00006B0D">
            <w:pPr>
              <w:rPr>
                <w:sz w:val="24"/>
                <w:szCs w:val="24"/>
              </w:rPr>
            </w:pPr>
            <w:r w:rsidRPr="00006B0D">
              <w:rPr>
                <w:sz w:val="24"/>
                <w:szCs w:val="24"/>
              </w:rPr>
              <w:t xml:space="preserve">Any other relevant information which will help us care for your child: </w:t>
            </w:r>
          </w:p>
          <w:p w:rsidR="00006B0D" w:rsidRPr="00006B0D" w:rsidRDefault="00006B0D" w:rsidP="00006B0D">
            <w:pPr>
              <w:rPr>
                <w:sz w:val="24"/>
                <w:szCs w:val="24"/>
              </w:rPr>
            </w:pPr>
          </w:p>
        </w:tc>
      </w:tr>
    </w:tbl>
    <w:p w:rsidR="00006B0D" w:rsidRPr="00006B0D" w:rsidRDefault="00495B2D" w:rsidP="00006B0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Booking Requirements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5B2D" w:rsidTr="00495B2D">
        <w:tc>
          <w:tcPr>
            <w:tcW w:w="3005" w:type="dxa"/>
          </w:tcPr>
          <w:p w:rsidR="00495B2D" w:rsidRDefault="00495B2D" w:rsidP="00495B2D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Days applicable</w:t>
            </w:r>
          </w:p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Breakfast Club</w:t>
            </w:r>
          </w:p>
        </w:tc>
        <w:tc>
          <w:tcPr>
            <w:tcW w:w="3006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After School Club</w:t>
            </w:r>
          </w:p>
        </w:tc>
      </w:tr>
      <w:tr w:rsidR="00495B2D" w:rsidTr="00495B2D">
        <w:tc>
          <w:tcPr>
            <w:tcW w:w="3005" w:type="dxa"/>
          </w:tcPr>
          <w:p w:rsidR="00495B2D" w:rsidRDefault="00495B2D" w:rsidP="00495B2D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Monday</w:t>
            </w:r>
          </w:p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</w:tr>
      <w:tr w:rsidR="00495B2D" w:rsidTr="00495B2D">
        <w:tc>
          <w:tcPr>
            <w:tcW w:w="3005" w:type="dxa"/>
          </w:tcPr>
          <w:p w:rsidR="00495B2D" w:rsidRDefault="00495B2D" w:rsidP="00495B2D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Tuesday</w:t>
            </w:r>
          </w:p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</w:tr>
      <w:tr w:rsidR="00495B2D" w:rsidTr="00495B2D">
        <w:tc>
          <w:tcPr>
            <w:tcW w:w="3005" w:type="dxa"/>
          </w:tcPr>
          <w:p w:rsidR="00495B2D" w:rsidRDefault="00495B2D" w:rsidP="00495B2D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Wednesday</w:t>
            </w:r>
          </w:p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</w:tr>
      <w:tr w:rsidR="00495B2D" w:rsidTr="00495B2D">
        <w:tc>
          <w:tcPr>
            <w:tcW w:w="3005" w:type="dxa"/>
          </w:tcPr>
          <w:p w:rsidR="00495B2D" w:rsidRDefault="00495B2D" w:rsidP="00495B2D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Thursday</w:t>
            </w:r>
          </w:p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</w:tr>
      <w:tr w:rsidR="00495B2D" w:rsidTr="00495B2D">
        <w:tc>
          <w:tcPr>
            <w:tcW w:w="3005" w:type="dxa"/>
          </w:tcPr>
          <w:p w:rsidR="00495B2D" w:rsidRDefault="00495B2D" w:rsidP="00495B2D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Friday</w:t>
            </w:r>
          </w:p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95B2D" w:rsidRPr="00495B2D" w:rsidRDefault="00495B2D" w:rsidP="00495B2D">
            <w:pPr>
              <w:rPr>
                <w:sz w:val="24"/>
                <w:szCs w:val="24"/>
              </w:rPr>
            </w:pPr>
          </w:p>
        </w:tc>
      </w:tr>
    </w:tbl>
    <w:p w:rsidR="00574A54" w:rsidRDefault="00574A54" w:rsidP="00495B2D">
      <w:pPr>
        <w:rPr>
          <w:b/>
          <w:sz w:val="32"/>
          <w:szCs w:val="32"/>
        </w:rPr>
      </w:pPr>
    </w:p>
    <w:p w:rsidR="00495B2D" w:rsidRPr="00574A54" w:rsidRDefault="00495B2D" w:rsidP="00574A54">
      <w:pPr>
        <w:jc w:val="center"/>
        <w:rPr>
          <w:b/>
          <w:sz w:val="32"/>
          <w:szCs w:val="32"/>
        </w:rPr>
      </w:pPr>
    </w:p>
    <w:sectPr w:rsidR="00495B2D" w:rsidRPr="00574A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1D" w:rsidRDefault="0090151D" w:rsidP="00C54A51">
      <w:pPr>
        <w:spacing w:after="0" w:line="240" w:lineRule="auto"/>
      </w:pPr>
      <w:r>
        <w:separator/>
      </w:r>
    </w:p>
  </w:endnote>
  <w:endnote w:type="continuationSeparator" w:id="0">
    <w:p w:rsidR="0090151D" w:rsidRDefault="0090151D" w:rsidP="00C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1D" w:rsidRDefault="0090151D" w:rsidP="00C54A51">
      <w:pPr>
        <w:spacing w:after="0" w:line="240" w:lineRule="auto"/>
      </w:pPr>
      <w:r>
        <w:separator/>
      </w:r>
    </w:p>
  </w:footnote>
  <w:footnote w:type="continuationSeparator" w:id="0">
    <w:p w:rsidR="0090151D" w:rsidRDefault="0090151D" w:rsidP="00C5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1D" w:rsidRDefault="0090151D">
    <w:pPr>
      <w:pStyle w:val="Header"/>
    </w:pPr>
  </w:p>
  <w:p w:rsidR="0090151D" w:rsidRDefault="00901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4"/>
    <w:rsid w:val="00006B0D"/>
    <w:rsid w:val="00495B2D"/>
    <w:rsid w:val="00520E3E"/>
    <w:rsid w:val="00574A54"/>
    <w:rsid w:val="0090151D"/>
    <w:rsid w:val="00C26FEF"/>
    <w:rsid w:val="00C54A51"/>
    <w:rsid w:val="00C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A10C1"/>
  <w15:chartTrackingRefBased/>
  <w15:docId w15:val="{11253AC8-A4E8-4764-8B05-AA5E79D3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51"/>
  </w:style>
  <w:style w:type="paragraph" w:styleId="Footer">
    <w:name w:val="footer"/>
    <w:basedOn w:val="Normal"/>
    <w:link w:val="FooterChar"/>
    <w:uiPriority w:val="99"/>
    <w:unhideWhenUsed/>
    <w:rsid w:val="00C5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3EC2-24F1-481A-B8E0-58BA6DA5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229D4D48.dotm</Template>
  <TotalTime>67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HODGART</dc:creator>
  <cp:keywords/>
  <dc:description/>
  <cp:lastModifiedBy>Karen HODGART</cp:lastModifiedBy>
  <cp:revision>2</cp:revision>
  <dcterms:created xsi:type="dcterms:W3CDTF">2019-06-28T10:21:00Z</dcterms:created>
  <dcterms:modified xsi:type="dcterms:W3CDTF">2019-06-28T12:12:00Z</dcterms:modified>
</cp:coreProperties>
</file>