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0935" w14:textId="7F97B780" w:rsidR="00237985" w:rsidRDefault="00FE306E" w:rsidP="0023798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0F7F505" wp14:editId="3C8DCED8">
                <wp:simplePos x="0" y="0"/>
                <wp:positionH relativeFrom="column">
                  <wp:posOffset>2238375</wp:posOffset>
                </wp:positionH>
                <wp:positionV relativeFrom="paragraph">
                  <wp:posOffset>-685800</wp:posOffset>
                </wp:positionV>
                <wp:extent cx="3517900" cy="2438400"/>
                <wp:effectExtent l="19050" t="19050" r="44450"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43840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2A264393" w14:textId="77777777" w:rsidR="0035303B" w:rsidRPr="00FF711C" w:rsidRDefault="0035303B" w:rsidP="00237985">
                            <w:pPr>
                              <w:pStyle w:val="NoSpacing"/>
                              <w:rPr>
                                <w:rFonts w:ascii="Comic Sans MS" w:hAnsi="Comic Sans MS"/>
                                <w:b/>
                                <w:sz w:val="22"/>
                                <w:szCs w:val="22"/>
                                <w:u w:val="single"/>
                              </w:rPr>
                            </w:pPr>
                            <w:r w:rsidRPr="00FF711C">
                              <w:rPr>
                                <w:rFonts w:ascii="Comic Sans MS" w:hAnsi="Comic Sans MS"/>
                                <w:b/>
                                <w:sz w:val="22"/>
                                <w:szCs w:val="22"/>
                                <w:u w:val="single"/>
                              </w:rPr>
                              <w:t>English Home Learning:</w:t>
                            </w:r>
                          </w:p>
                          <w:p w14:paraId="05FFE414" w14:textId="77777777" w:rsidR="003E2E21" w:rsidRDefault="00FC256C" w:rsidP="003E2E21">
                            <w:pPr>
                              <w:pStyle w:val="NoSpacing"/>
                              <w:rPr>
                                <w:rFonts w:ascii="Comic Sans MS" w:hAnsi="Comic Sans MS"/>
                                <w:szCs w:val="24"/>
                              </w:rPr>
                            </w:pPr>
                            <w:r>
                              <w:rPr>
                                <w:rFonts w:ascii="Comic Sans MS" w:hAnsi="Comic Sans MS"/>
                                <w:szCs w:val="24"/>
                              </w:rPr>
                              <w:t>In English,</w:t>
                            </w:r>
                            <w:r w:rsidR="003E2E21">
                              <w:rPr>
                                <w:rFonts w:ascii="Comic Sans MS" w:hAnsi="Comic Sans MS"/>
                                <w:szCs w:val="24"/>
                              </w:rPr>
                              <w:t xml:space="preserve"> please focus on inverted commas (speech marks). This is revision of a topic we did at school just before lockdown. Please follow the link and complete the activities:</w:t>
                            </w:r>
                          </w:p>
                          <w:p w14:paraId="37AE0AC3" w14:textId="3B8695E8" w:rsidR="004E1231" w:rsidRDefault="001E3FCB" w:rsidP="003E2E21">
                            <w:pPr>
                              <w:pStyle w:val="NoSpacing"/>
                              <w:rPr>
                                <w:rFonts w:ascii="Comic Sans MS" w:hAnsi="Comic Sans MS"/>
                                <w:szCs w:val="24"/>
                              </w:rPr>
                            </w:pPr>
                            <w:hyperlink r:id="rId7" w:history="1">
                              <w:r w:rsidR="003E2E21" w:rsidRPr="008D7F68">
                                <w:rPr>
                                  <w:rStyle w:val="Hyperlink"/>
                                  <w:rFonts w:ascii="Comic Sans MS" w:hAnsi="Comic Sans MS"/>
                                  <w:szCs w:val="24"/>
                                </w:rPr>
                                <w:t>https://www.bbc.co.uk/bitesize/articles/z7s6t39</w:t>
                              </w:r>
                            </w:hyperlink>
                          </w:p>
                          <w:p w14:paraId="7C1D0FB0" w14:textId="3531C75D" w:rsidR="003E2E21" w:rsidRDefault="003E2E21" w:rsidP="003E2E21">
                            <w:pPr>
                              <w:pStyle w:val="NoSpacing"/>
                              <w:rPr>
                                <w:rFonts w:ascii="Comic Sans MS" w:hAnsi="Comic Sans MS"/>
                                <w:szCs w:val="24"/>
                              </w:rPr>
                            </w:pPr>
                          </w:p>
                          <w:p w14:paraId="51BA0BB5" w14:textId="67EB8092" w:rsidR="003E2E21" w:rsidRDefault="003E2E21" w:rsidP="003E2E21">
                            <w:pPr>
                              <w:pStyle w:val="NoSpacing"/>
                              <w:rPr>
                                <w:rFonts w:ascii="Comic Sans MS" w:hAnsi="Comic Sans MS"/>
                                <w:szCs w:val="24"/>
                              </w:rPr>
                            </w:pPr>
                            <w:r>
                              <w:rPr>
                                <w:rFonts w:ascii="Comic Sans MS" w:hAnsi="Comic Sans MS"/>
                                <w:szCs w:val="24"/>
                              </w:rPr>
                              <w:t>There are 4 activities on the webpage. We suggest that you try one a day.</w:t>
                            </w:r>
                          </w:p>
                          <w:p w14:paraId="50B04225" w14:textId="14E66EDE" w:rsidR="003E2E21" w:rsidRDefault="003E2E21" w:rsidP="003E2E21">
                            <w:pPr>
                              <w:pStyle w:val="NoSpacing"/>
                              <w:rPr>
                                <w:rFonts w:ascii="Comic Sans MS" w:hAnsi="Comic Sans MS"/>
                                <w:szCs w:val="24"/>
                              </w:rPr>
                            </w:pPr>
                          </w:p>
                          <w:p w14:paraId="673803ED" w14:textId="4EB0CF8C" w:rsidR="003E2E21" w:rsidRPr="00530A73" w:rsidRDefault="003E2E21" w:rsidP="003E2E21">
                            <w:pPr>
                              <w:pStyle w:val="NoSpacing"/>
                              <w:rPr>
                                <w:rFonts w:ascii="Comic Sans MS" w:hAnsi="Comic Sans MS"/>
                                <w:szCs w:val="24"/>
                              </w:rPr>
                            </w:pPr>
                            <w:r>
                              <w:rPr>
                                <w:rFonts w:ascii="Comic Sans MS" w:hAnsi="Comic Sans MS"/>
                                <w:szCs w:val="24"/>
                              </w:rPr>
                              <w:t>Optional Extension: Write a conversation between one of the pigs and the wolf from ‘The Three Little Pigs’ with correct punctuation for speech.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F505" id="_x0000_t202" coordsize="21600,21600" o:spt="202" path="m,l,21600r21600,l21600,xe">
                <v:stroke joinstyle="miter"/>
                <v:path gradientshapeok="t" o:connecttype="rect"/>
              </v:shapetype>
              <v:shape id="Text Box 3" o:spid="_x0000_s1026" type="#_x0000_t202" style="position:absolute;margin-left:176.25pt;margin-top:-54pt;width:277pt;height:19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" strokeweight="4.5pt">
                <v:textbox inset="2.88pt,2.88pt,2.88pt,2.88pt">
                  <w:txbxContent>
                    <w:p w14:paraId="2A264393" w14:textId="77777777" w:rsidR="0035303B" w:rsidRPr="00FF711C" w:rsidRDefault="0035303B" w:rsidP="00237985">
                      <w:pPr>
                        <w:pStyle w:val="NoSpacing"/>
                        <w:rPr>
                          <w:rFonts w:ascii="Comic Sans MS" w:hAnsi="Comic Sans MS"/>
                          <w:b/>
                          <w:sz w:val="22"/>
                          <w:szCs w:val="22"/>
                          <w:u w:val="single"/>
                        </w:rPr>
                      </w:pPr>
                      <w:r w:rsidRPr="00FF711C">
                        <w:rPr>
                          <w:rFonts w:ascii="Comic Sans MS" w:hAnsi="Comic Sans MS"/>
                          <w:b/>
                          <w:sz w:val="22"/>
                          <w:szCs w:val="22"/>
                          <w:u w:val="single"/>
                        </w:rPr>
                        <w:t>English Home Learning:</w:t>
                      </w:r>
                    </w:p>
                    <w:p w14:paraId="05FFE414" w14:textId="77777777" w:rsidR="003E2E21" w:rsidRDefault="00FC256C" w:rsidP="003E2E21">
                      <w:pPr>
                        <w:pStyle w:val="NoSpacing"/>
                        <w:rPr>
                          <w:rFonts w:ascii="Comic Sans MS" w:hAnsi="Comic Sans MS"/>
                          <w:szCs w:val="24"/>
                        </w:rPr>
                      </w:pPr>
                      <w:r>
                        <w:rPr>
                          <w:rFonts w:ascii="Comic Sans MS" w:hAnsi="Comic Sans MS"/>
                          <w:szCs w:val="24"/>
                        </w:rPr>
                        <w:t>In English,</w:t>
                      </w:r>
                      <w:r w:rsidR="003E2E21">
                        <w:rPr>
                          <w:rFonts w:ascii="Comic Sans MS" w:hAnsi="Comic Sans MS"/>
                          <w:szCs w:val="24"/>
                        </w:rPr>
                        <w:t xml:space="preserve"> please focus on inverted commas (speech marks). This is revision of a topic we did at school just before lockdown. Please follow the link and complete the activities:</w:t>
                      </w:r>
                    </w:p>
                    <w:p w14:paraId="37AE0AC3" w14:textId="3B8695E8" w:rsidR="004E1231" w:rsidRDefault="001E3FCB" w:rsidP="003E2E21">
                      <w:pPr>
                        <w:pStyle w:val="NoSpacing"/>
                        <w:rPr>
                          <w:rFonts w:ascii="Comic Sans MS" w:hAnsi="Comic Sans MS"/>
                          <w:szCs w:val="24"/>
                        </w:rPr>
                      </w:pPr>
                      <w:hyperlink r:id="rId8" w:history="1">
                        <w:r w:rsidR="003E2E21" w:rsidRPr="008D7F68">
                          <w:rPr>
                            <w:rStyle w:val="Hyperlink"/>
                            <w:rFonts w:ascii="Comic Sans MS" w:hAnsi="Comic Sans MS"/>
                            <w:szCs w:val="24"/>
                          </w:rPr>
                          <w:t>https://www.bbc.co.uk/bitesize/articles/z7s6t39</w:t>
                        </w:r>
                      </w:hyperlink>
                    </w:p>
                    <w:p w14:paraId="7C1D0FB0" w14:textId="3531C75D" w:rsidR="003E2E21" w:rsidRDefault="003E2E21" w:rsidP="003E2E21">
                      <w:pPr>
                        <w:pStyle w:val="NoSpacing"/>
                        <w:rPr>
                          <w:rFonts w:ascii="Comic Sans MS" w:hAnsi="Comic Sans MS"/>
                          <w:szCs w:val="24"/>
                        </w:rPr>
                      </w:pPr>
                    </w:p>
                    <w:p w14:paraId="51BA0BB5" w14:textId="67EB8092" w:rsidR="003E2E21" w:rsidRDefault="003E2E21" w:rsidP="003E2E21">
                      <w:pPr>
                        <w:pStyle w:val="NoSpacing"/>
                        <w:rPr>
                          <w:rFonts w:ascii="Comic Sans MS" w:hAnsi="Comic Sans MS"/>
                          <w:szCs w:val="24"/>
                        </w:rPr>
                      </w:pPr>
                      <w:r>
                        <w:rPr>
                          <w:rFonts w:ascii="Comic Sans MS" w:hAnsi="Comic Sans MS"/>
                          <w:szCs w:val="24"/>
                        </w:rPr>
                        <w:t>There are 4 activities on the webpage. We suggest that you try one a day.</w:t>
                      </w:r>
                    </w:p>
                    <w:p w14:paraId="50B04225" w14:textId="14E66EDE" w:rsidR="003E2E21" w:rsidRDefault="003E2E21" w:rsidP="003E2E21">
                      <w:pPr>
                        <w:pStyle w:val="NoSpacing"/>
                        <w:rPr>
                          <w:rFonts w:ascii="Comic Sans MS" w:hAnsi="Comic Sans MS"/>
                          <w:szCs w:val="24"/>
                        </w:rPr>
                      </w:pPr>
                    </w:p>
                    <w:p w14:paraId="673803ED" w14:textId="4EB0CF8C" w:rsidR="003E2E21" w:rsidRPr="00530A73" w:rsidRDefault="003E2E21" w:rsidP="003E2E21">
                      <w:pPr>
                        <w:pStyle w:val="NoSpacing"/>
                        <w:rPr>
                          <w:rFonts w:ascii="Comic Sans MS" w:hAnsi="Comic Sans MS"/>
                          <w:szCs w:val="24"/>
                        </w:rPr>
                      </w:pPr>
                      <w:r>
                        <w:rPr>
                          <w:rFonts w:ascii="Comic Sans MS" w:hAnsi="Comic Sans MS"/>
                          <w:szCs w:val="24"/>
                        </w:rPr>
                        <w:t>Optional Extension: Write a conversation between one of the pigs and the wolf from ‘The Three Little Pigs’ with correct punctuation for speech.</w:t>
                      </w:r>
                    </w:p>
                  </w:txbxContent>
                </v:textbox>
              </v:shape>
            </w:pict>
          </mc:Fallback>
        </mc:AlternateContent>
      </w:r>
      <w:r w:rsidR="003E2E2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CD56F84" wp14:editId="121216FD">
                <wp:simplePos x="0" y="0"/>
                <wp:positionH relativeFrom="column">
                  <wp:posOffset>6029325</wp:posOffset>
                </wp:positionH>
                <wp:positionV relativeFrom="paragraph">
                  <wp:posOffset>-685800</wp:posOffset>
                </wp:positionV>
                <wp:extent cx="3381375" cy="6981825"/>
                <wp:effectExtent l="19050" t="19050" r="47625" b="476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698182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4A8350AB" w14:textId="0F219215" w:rsidR="009A58CB" w:rsidRPr="0090516C" w:rsidRDefault="009A58CB" w:rsidP="009A58CB">
                            <w:pPr>
                              <w:pStyle w:val="NoSpacing"/>
                              <w:rPr>
                                <w:rFonts w:ascii="Comic Sans MS" w:hAnsi="Comic Sans MS"/>
                                <w:b/>
                                <w:sz w:val="22"/>
                                <w:szCs w:val="22"/>
                                <w:u w:val="single"/>
                              </w:rPr>
                            </w:pPr>
                            <w:r w:rsidRPr="0090516C">
                              <w:rPr>
                                <w:rFonts w:ascii="Comic Sans MS" w:hAnsi="Comic Sans MS"/>
                                <w:b/>
                                <w:sz w:val="22"/>
                                <w:szCs w:val="22"/>
                                <w:u w:val="single"/>
                              </w:rPr>
                              <w:t>Reading Home Learning:</w:t>
                            </w:r>
                          </w:p>
                          <w:p w14:paraId="15EDDD6A" w14:textId="02AB3246" w:rsidR="00B12D4E" w:rsidRDefault="00B12D4E" w:rsidP="009A58CB">
                            <w:pPr>
                              <w:pStyle w:val="NoSpacing"/>
                              <w:rPr>
                                <w:rFonts w:ascii="Comic Sans MS" w:hAnsi="Comic Sans MS"/>
                                <w:szCs w:val="21"/>
                              </w:rPr>
                            </w:pPr>
                            <w:r>
                              <w:rPr>
                                <w:rFonts w:ascii="Comic Sans MS" w:hAnsi="Comic Sans MS"/>
                                <w:szCs w:val="21"/>
                              </w:rPr>
                              <w:t xml:space="preserve">This week, we are going to be focusing </w:t>
                            </w:r>
                            <w:r w:rsidR="003E2E21">
                              <w:rPr>
                                <w:rFonts w:ascii="Comic Sans MS" w:hAnsi="Comic Sans MS"/>
                                <w:szCs w:val="21"/>
                              </w:rPr>
                              <w:t>on an extract of ‘The Worst Witch’ by Jill Murphy. This is a bitesize clip so you can hear the extracts being read to you if you are struggling with the words:</w:t>
                            </w:r>
                          </w:p>
                          <w:p w14:paraId="7CB458A7" w14:textId="612A6484" w:rsidR="003E2E21" w:rsidRDefault="001E3FCB" w:rsidP="009A58CB">
                            <w:pPr>
                              <w:pStyle w:val="NoSpacing"/>
                              <w:rPr>
                                <w:rFonts w:ascii="Comic Sans MS" w:hAnsi="Comic Sans MS"/>
                                <w:szCs w:val="21"/>
                              </w:rPr>
                            </w:pPr>
                            <w:hyperlink r:id="rId9" w:history="1">
                              <w:r w:rsidR="003E2E21" w:rsidRPr="008D7F68">
                                <w:rPr>
                                  <w:rStyle w:val="Hyperlink"/>
                                  <w:rFonts w:ascii="Comic Sans MS" w:hAnsi="Comic Sans MS"/>
                                  <w:szCs w:val="21"/>
                                </w:rPr>
                                <w:t>https://www.bbc.co.uk/bitesize/articles/zjk9kmn</w:t>
                              </w:r>
                            </w:hyperlink>
                            <w:r w:rsidR="003E2E21">
                              <w:rPr>
                                <w:rFonts w:ascii="Comic Sans MS" w:hAnsi="Comic Sans MS"/>
                                <w:szCs w:val="21"/>
                              </w:rPr>
                              <w:t xml:space="preserve"> </w:t>
                            </w:r>
                          </w:p>
                          <w:p w14:paraId="325F0395" w14:textId="021926A0" w:rsidR="003E2E21" w:rsidRDefault="003E2E21" w:rsidP="009A58CB">
                            <w:pPr>
                              <w:pStyle w:val="NoSpacing"/>
                              <w:rPr>
                                <w:rFonts w:ascii="Comic Sans MS" w:hAnsi="Comic Sans MS"/>
                                <w:szCs w:val="21"/>
                              </w:rPr>
                            </w:pPr>
                          </w:p>
                          <w:p w14:paraId="19EB8425" w14:textId="1D62CFE8" w:rsidR="003E2E21" w:rsidRDefault="003E2E21" w:rsidP="009A58CB">
                            <w:pPr>
                              <w:pStyle w:val="NoSpacing"/>
                              <w:rPr>
                                <w:rFonts w:ascii="Comic Sans MS" w:hAnsi="Comic Sans MS"/>
                                <w:szCs w:val="21"/>
                              </w:rPr>
                            </w:pPr>
                            <w:r>
                              <w:rPr>
                                <w:rFonts w:ascii="Comic Sans MS" w:hAnsi="Comic Sans MS"/>
                                <w:szCs w:val="21"/>
                              </w:rPr>
                              <w:t>Please choose any of the following activities:</w:t>
                            </w:r>
                          </w:p>
                          <w:p w14:paraId="72CEC188" w14:textId="2F4BA348" w:rsidR="003D0494" w:rsidRDefault="003D0494" w:rsidP="003D0494">
                            <w:pPr>
                              <w:pStyle w:val="NoSpacing"/>
                              <w:numPr>
                                <w:ilvl w:val="0"/>
                                <w:numId w:val="15"/>
                              </w:numPr>
                              <w:rPr>
                                <w:rFonts w:ascii="Comic Sans MS" w:hAnsi="Comic Sans MS"/>
                                <w:szCs w:val="21"/>
                              </w:rPr>
                            </w:pPr>
                            <w:r>
                              <w:rPr>
                                <w:rFonts w:ascii="Comic Sans MS" w:hAnsi="Comic Sans MS"/>
                                <w:szCs w:val="21"/>
                              </w:rPr>
                              <w:t>Make a fact file using everything you have learnt about Mildred</w:t>
                            </w:r>
                            <w:r w:rsidR="00FE306E">
                              <w:rPr>
                                <w:rFonts w:ascii="Comic Sans MS" w:hAnsi="Comic Sans MS"/>
                                <w:szCs w:val="21"/>
                              </w:rPr>
                              <w:t>.</w:t>
                            </w:r>
                          </w:p>
                          <w:p w14:paraId="3C833946" w14:textId="40FAF2C8" w:rsidR="003D0494" w:rsidRDefault="00F97C38" w:rsidP="003D0494">
                            <w:pPr>
                              <w:pStyle w:val="NoSpacing"/>
                              <w:numPr>
                                <w:ilvl w:val="0"/>
                                <w:numId w:val="15"/>
                              </w:numPr>
                              <w:rPr>
                                <w:rFonts w:ascii="Comic Sans MS" w:hAnsi="Comic Sans MS"/>
                                <w:szCs w:val="21"/>
                              </w:rPr>
                            </w:pPr>
                            <w:r>
                              <w:rPr>
                                <w:rFonts w:ascii="Comic Sans MS" w:hAnsi="Comic Sans MS"/>
                                <w:szCs w:val="21"/>
                              </w:rPr>
                              <w:t xml:space="preserve">Predict what you think will happen next in the story. You could write or draw a picture showing what will happen. </w:t>
                            </w:r>
                          </w:p>
                          <w:p w14:paraId="7640C0FD" w14:textId="543CC3F3" w:rsidR="00F97C38" w:rsidRDefault="00F97C38" w:rsidP="003D0494">
                            <w:pPr>
                              <w:pStyle w:val="NoSpacing"/>
                              <w:numPr>
                                <w:ilvl w:val="0"/>
                                <w:numId w:val="15"/>
                              </w:numPr>
                              <w:rPr>
                                <w:rFonts w:ascii="Comic Sans MS" w:hAnsi="Comic Sans MS"/>
                                <w:szCs w:val="21"/>
                              </w:rPr>
                            </w:pPr>
                            <w:r>
                              <w:rPr>
                                <w:rFonts w:ascii="Comic Sans MS" w:hAnsi="Comic Sans MS"/>
                                <w:szCs w:val="21"/>
                              </w:rPr>
                              <w:t xml:space="preserve">Look at any unfamiliar language. Can you research and find out the definition? Can you use it in a different sentence? </w:t>
                            </w:r>
                          </w:p>
                          <w:p w14:paraId="4CEA51DF" w14:textId="7AE6AE8B" w:rsidR="0090516C" w:rsidRPr="00F97C38" w:rsidRDefault="00F97C38" w:rsidP="009A58CB">
                            <w:pPr>
                              <w:pStyle w:val="NoSpacing"/>
                              <w:numPr>
                                <w:ilvl w:val="0"/>
                                <w:numId w:val="15"/>
                              </w:numPr>
                              <w:rPr>
                                <w:rFonts w:ascii="Comic Sans MS" w:hAnsi="Comic Sans MS"/>
                                <w:szCs w:val="21"/>
                              </w:rPr>
                            </w:pPr>
                            <w:r>
                              <w:rPr>
                                <w:rFonts w:ascii="Comic Sans MS" w:hAnsi="Comic Sans MS"/>
                                <w:szCs w:val="21"/>
                              </w:rPr>
                              <w:t xml:space="preserve">There are some activities on the webpage. Feel free to complete them. </w:t>
                            </w:r>
                          </w:p>
                          <w:p w14:paraId="536A4E08" w14:textId="77777777" w:rsidR="00CE7DBD" w:rsidRPr="0090516C" w:rsidRDefault="00CE7DBD" w:rsidP="00B12D4E">
                            <w:pPr>
                              <w:pStyle w:val="NoSpacing"/>
                              <w:rPr>
                                <w:rFonts w:ascii="Comic Sans MS" w:hAnsi="Comic Sans MS"/>
                                <w:sz w:val="8"/>
                                <w:szCs w:val="21"/>
                              </w:rPr>
                            </w:pPr>
                          </w:p>
                          <w:p w14:paraId="46254252" w14:textId="4ACAE203" w:rsidR="00CE7DBD" w:rsidRDefault="00CE7DBD" w:rsidP="00B12D4E">
                            <w:pPr>
                              <w:pStyle w:val="NoSpacing"/>
                              <w:rPr>
                                <w:rFonts w:ascii="Comic Sans MS" w:hAnsi="Comic Sans MS"/>
                                <w:szCs w:val="21"/>
                              </w:rPr>
                            </w:pPr>
                            <w:r>
                              <w:rPr>
                                <w:rFonts w:ascii="Comic Sans MS" w:hAnsi="Comic Sans MS"/>
                                <w:szCs w:val="21"/>
                              </w:rPr>
                              <w:t>Questions to consider:</w:t>
                            </w:r>
                          </w:p>
                          <w:tbl>
                            <w:tblPr>
                              <w:tblStyle w:val="TableGrid"/>
                              <w:tblW w:w="4282" w:type="dxa"/>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4282"/>
                            </w:tblGrid>
                            <w:tr w:rsidR="003D0494" w:rsidRPr="00FF711C" w14:paraId="10829F02" w14:textId="77777777" w:rsidTr="00F97C38">
                              <w:trPr>
                                <w:trHeight w:val="1220"/>
                                <w:jc w:val="center"/>
                              </w:trPr>
                              <w:tc>
                                <w:tcPr>
                                  <w:tcW w:w="4282" w:type="dxa"/>
                                  <w:tcBorders>
                                    <w:bottom w:val="single" w:sz="3" w:space="0" w:color="auto"/>
                                  </w:tcBorders>
                                </w:tcPr>
                                <w:p w14:paraId="429BB528" w14:textId="77777777" w:rsidR="003D0494" w:rsidRPr="00DB4095" w:rsidRDefault="003D0494" w:rsidP="003D0494">
                                  <w:pPr>
                                    <w:widowControl w:val="0"/>
                                    <w:spacing w:after="0" w:line="240" w:lineRule="auto"/>
                                    <w:rPr>
                                      <w:rFonts w:ascii="Comic Sans MS" w:hAnsi="Comic Sans MS"/>
                                      <w:u w:val="single"/>
                                      <w14:ligatures w14:val="none"/>
                                    </w:rPr>
                                  </w:pPr>
                                  <w:r w:rsidRPr="00DB4095">
                                    <w:rPr>
                                      <w:rFonts w:ascii="Comic Sans MS" w:hAnsi="Comic Sans MS"/>
                                      <w:u w:val="single"/>
                                      <w14:ligatures w14:val="none"/>
                                    </w:rPr>
                                    <w:t>Looking Question</w:t>
                                  </w:r>
                                </w:p>
                                <w:p w14:paraId="6A818A9B" w14:textId="1A3839CD" w:rsidR="00F97C38" w:rsidRPr="00F97C38" w:rsidRDefault="00F97C38" w:rsidP="00F97C38">
                                  <w:pPr>
                                    <w:pStyle w:val="ListParagraph"/>
                                    <w:widowControl w:val="0"/>
                                    <w:numPr>
                                      <w:ilvl w:val="0"/>
                                      <w:numId w:val="16"/>
                                    </w:numPr>
                                    <w:spacing w:after="0" w:line="240" w:lineRule="auto"/>
                                    <w:rPr>
                                      <w:rFonts w:ascii="Comic Sans MS" w:hAnsi="Comic Sans MS"/>
                                      <w14:ligatures w14:val="none"/>
                                    </w:rPr>
                                  </w:pPr>
                                  <w:r w:rsidRPr="00F97C38">
                                    <w:rPr>
                                      <w:rFonts w:ascii="Comic Sans MS" w:hAnsi="Comic Sans MS"/>
                                      <w14:ligatures w14:val="none"/>
                                    </w:rPr>
                                    <w:t xml:space="preserve">Who is Mildred? </w:t>
                                  </w:r>
                                </w:p>
                                <w:p w14:paraId="2C74208D" w14:textId="77777777" w:rsidR="003D0494" w:rsidRDefault="00F97C38" w:rsidP="00F97C38">
                                  <w:pPr>
                                    <w:widowControl w:val="0"/>
                                    <w:spacing w:after="0" w:line="240" w:lineRule="auto"/>
                                    <w:rPr>
                                      <w:rFonts w:ascii="Comic Sans MS" w:hAnsi="Comic Sans MS"/>
                                    </w:rPr>
                                  </w:pPr>
                                  <w:r>
                                    <w:rPr>
                                      <w:rFonts w:ascii="Comic Sans MS" w:hAnsi="Comic Sans MS"/>
                                    </w:rPr>
                                    <w:t xml:space="preserve">How is Mildred described in the story? </w:t>
                                  </w:r>
                                </w:p>
                                <w:p w14:paraId="06AF5CAA" w14:textId="6002BC46" w:rsidR="00F97C38" w:rsidRPr="00DB4095" w:rsidRDefault="00F97C38" w:rsidP="00F97C38">
                                  <w:pPr>
                                    <w:widowControl w:val="0"/>
                                    <w:spacing w:after="0" w:line="240" w:lineRule="auto"/>
                                    <w:rPr>
                                      <w:rFonts w:ascii="Comic Sans MS" w:hAnsi="Comic Sans MS"/>
                                    </w:rPr>
                                  </w:pPr>
                                  <w:r>
                                    <w:rPr>
                                      <w:rFonts w:ascii="Comic Sans MS" w:hAnsi="Comic Sans MS"/>
                                    </w:rPr>
                                    <w:t xml:space="preserve">Was Mildred clumsy? </w:t>
                                  </w:r>
                                </w:p>
                              </w:tc>
                            </w:tr>
                            <w:tr w:rsidR="003D0494" w:rsidRPr="00FF711C" w14:paraId="14E2D522" w14:textId="77777777" w:rsidTr="007529A9">
                              <w:trPr>
                                <w:trHeight w:val="1406"/>
                                <w:jc w:val="center"/>
                              </w:trPr>
                              <w:tc>
                                <w:tcPr>
                                  <w:tcW w:w="4282" w:type="dxa"/>
                                  <w:tcBorders>
                                    <w:bottom w:val="single" w:sz="3" w:space="0" w:color="auto"/>
                                  </w:tcBorders>
                                </w:tcPr>
                                <w:p w14:paraId="7E1ABA82" w14:textId="77777777" w:rsidR="003D0494" w:rsidRPr="00FF711C" w:rsidRDefault="003D0494" w:rsidP="003D0494">
                                  <w:pPr>
                                    <w:widowControl w:val="0"/>
                                    <w:spacing w:after="0"/>
                                    <w:rPr>
                                      <w:u w:val="single"/>
                                      <w14:ligatures w14:val="none"/>
                                    </w:rPr>
                                  </w:pPr>
                                  <w:r w:rsidRPr="00FF711C">
                                    <w:rPr>
                                      <w:rFonts w:ascii="Comic Sans MS" w:hAnsi="Comic Sans MS"/>
                                      <w:u w:val="single"/>
                                      <w14:ligatures w14:val="none"/>
                                    </w:rPr>
                                    <w:t>Clue Question</w:t>
                                  </w:r>
                                </w:p>
                                <w:p w14:paraId="47EA341A" w14:textId="7EDDAEAC" w:rsidR="00F97C38" w:rsidRPr="00F97C38" w:rsidRDefault="00F97C38" w:rsidP="00F97C38">
                                  <w:pPr>
                                    <w:pStyle w:val="ListParagraph"/>
                                    <w:widowControl w:val="0"/>
                                    <w:numPr>
                                      <w:ilvl w:val="0"/>
                                      <w:numId w:val="16"/>
                                    </w:numPr>
                                    <w:spacing w:after="0"/>
                                    <w:rPr>
                                      <w:rFonts w:ascii="Comic Sans MS" w:hAnsi="Comic Sans MS"/>
                                      <w14:ligatures w14:val="none"/>
                                    </w:rPr>
                                  </w:pPr>
                                  <w:r w:rsidRPr="00F97C38">
                                    <w:rPr>
                                      <w:rFonts w:ascii="Comic Sans MS" w:hAnsi="Comic Sans MS"/>
                                      <w14:ligatures w14:val="none"/>
                                    </w:rPr>
                                    <w:t xml:space="preserve">Is Mildred popular? </w:t>
                                  </w:r>
                                </w:p>
                                <w:p w14:paraId="1CBEB090" w14:textId="77777777" w:rsidR="00F97C38" w:rsidRDefault="00F97C38" w:rsidP="00F97C38">
                                  <w:pPr>
                                    <w:widowControl w:val="0"/>
                                    <w:spacing w:after="0"/>
                                    <w:rPr>
                                      <w:rFonts w:ascii="Comic Sans MS" w:hAnsi="Comic Sans MS"/>
                                      <w14:ligatures w14:val="none"/>
                                    </w:rPr>
                                  </w:pPr>
                                  <w:r>
                                    <w:rPr>
                                      <w:rFonts w:ascii="Comic Sans MS" w:hAnsi="Comic Sans MS"/>
                                      <w14:ligatures w14:val="none"/>
                                    </w:rPr>
                                    <w:t xml:space="preserve">Do her friends like to be around her? </w:t>
                                  </w:r>
                                </w:p>
                                <w:p w14:paraId="0A8113D7" w14:textId="521E4856" w:rsidR="003D0494" w:rsidRPr="00F97C38" w:rsidRDefault="00F97C38" w:rsidP="00F97C38">
                                  <w:pPr>
                                    <w:widowControl w:val="0"/>
                                    <w:spacing w:after="0"/>
                                    <w:rPr>
                                      <w:rFonts w:ascii="Comic Sans MS" w:hAnsi="Comic Sans MS"/>
                                      <w14:ligatures w14:val="none"/>
                                    </w:rPr>
                                  </w:pPr>
                                  <w:r>
                                    <w:rPr>
                                      <w:rFonts w:ascii="Comic Sans MS" w:hAnsi="Comic Sans MS"/>
                                      <w14:ligatures w14:val="none"/>
                                    </w:rPr>
                                    <w:t xml:space="preserve">How do you think that makes her feel? </w:t>
                                  </w:r>
                                  <w:r w:rsidR="003D0494" w:rsidRPr="00F97C38">
                                    <w:rPr>
                                      <w:rFonts w:ascii="Comic Sans MS" w:hAnsi="Comic Sans MS"/>
                                      <w14:ligatures w14:val="none"/>
                                    </w:rPr>
                                    <w:t xml:space="preserve"> </w:t>
                                  </w:r>
                                </w:p>
                              </w:tc>
                            </w:tr>
                            <w:tr w:rsidR="003D0494" w:rsidRPr="00FF711C" w14:paraId="66B8C7E3" w14:textId="77777777" w:rsidTr="007529A9">
                              <w:trPr>
                                <w:trHeight w:val="1763"/>
                                <w:jc w:val="center"/>
                              </w:trPr>
                              <w:tc>
                                <w:tcPr>
                                  <w:tcW w:w="4282" w:type="dxa"/>
                                  <w:tcBorders>
                                    <w:bottom w:val="single" w:sz="3" w:space="0" w:color="auto"/>
                                  </w:tcBorders>
                                </w:tcPr>
                                <w:p w14:paraId="5D172B67" w14:textId="77777777" w:rsidR="003D0494" w:rsidRPr="00FF711C" w:rsidRDefault="003D0494" w:rsidP="003D0494">
                                  <w:pPr>
                                    <w:widowControl w:val="0"/>
                                    <w:spacing w:after="0"/>
                                    <w:rPr>
                                      <w:u w:val="single"/>
                                      <w14:ligatures w14:val="none"/>
                                    </w:rPr>
                                  </w:pPr>
                                  <w:r w:rsidRPr="00FF711C">
                                    <w:rPr>
                                      <w:rFonts w:ascii="Comic Sans MS" w:hAnsi="Comic Sans MS"/>
                                      <w:u w:val="single"/>
                                      <w14:ligatures w14:val="none"/>
                                    </w:rPr>
                                    <w:t>Thinking Question</w:t>
                                  </w:r>
                                </w:p>
                                <w:p w14:paraId="5CE8F525" w14:textId="2C214C84" w:rsidR="00F97C38" w:rsidRPr="00F97C38" w:rsidRDefault="003D0494" w:rsidP="00F97C38">
                                  <w:pPr>
                                    <w:pStyle w:val="ListParagraph"/>
                                    <w:widowControl w:val="0"/>
                                    <w:numPr>
                                      <w:ilvl w:val="0"/>
                                      <w:numId w:val="16"/>
                                    </w:numPr>
                                    <w:spacing w:after="0"/>
                                    <w:rPr>
                                      <w:rFonts w:ascii="Comic Sans MS" w:hAnsi="Comic Sans MS"/>
                                      <w14:ligatures w14:val="none"/>
                                    </w:rPr>
                                  </w:pPr>
                                  <w:r w:rsidRPr="00F97C38">
                                    <w:rPr>
                                      <w:rFonts w:ascii="Comic Sans MS" w:hAnsi="Comic Sans MS"/>
                                      <w14:ligatures w14:val="none"/>
                                    </w:rPr>
                                    <w:t xml:space="preserve">Do you think </w:t>
                                  </w:r>
                                  <w:r w:rsidR="00F97C38" w:rsidRPr="00F97C38">
                                    <w:rPr>
                                      <w:rFonts w:ascii="Comic Sans MS" w:hAnsi="Comic Sans MS"/>
                                      <w14:ligatures w14:val="none"/>
                                    </w:rPr>
                                    <w:t xml:space="preserve">that Mildred is a good student? </w:t>
                                  </w:r>
                                </w:p>
                                <w:p w14:paraId="70116767" w14:textId="49387A43" w:rsidR="003D0494" w:rsidRPr="00FF711C" w:rsidRDefault="00F97C38" w:rsidP="003D0494">
                                  <w:pPr>
                                    <w:widowControl w:val="0"/>
                                    <w:spacing w:after="0"/>
                                    <w:rPr>
                                      <w:rFonts w:ascii="Comic Sans MS" w:hAnsi="Comic Sans MS"/>
                                      <w14:ligatures w14:val="none"/>
                                    </w:rPr>
                                  </w:pPr>
                                  <w:r>
                                    <w:rPr>
                                      <w:rFonts w:ascii="Comic Sans MS" w:hAnsi="Comic Sans MS"/>
                                      <w14:ligatures w14:val="none"/>
                                    </w:rPr>
                                    <w:t xml:space="preserve">How could you help Mildred be the best student at her school? </w:t>
                                  </w:r>
                                </w:p>
                              </w:tc>
                            </w:tr>
                          </w:tbl>
                          <w:p w14:paraId="1B516087" w14:textId="77777777" w:rsidR="003D0494" w:rsidRDefault="003D0494" w:rsidP="00B12D4E">
                            <w:pPr>
                              <w:pStyle w:val="NoSpacing"/>
                              <w:rPr>
                                <w:rFonts w:ascii="Comic Sans MS" w:hAnsi="Comic Sans MS"/>
                                <w:szCs w:val="21"/>
                              </w:rPr>
                            </w:pPr>
                          </w:p>
                          <w:p w14:paraId="4EDA9662" w14:textId="0AD6DD7C" w:rsidR="0035303B" w:rsidRPr="00B12D4E" w:rsidRDefault="00B12D4E" w:rsidP="00B12D4E">
                            <w:pPr>
                              <w:widowControl w:val="0"/>
                              <w:spacing w:line="240" w:lineRule="auto"/>
                              <w:rPr>
                                <w:rFonts w:ascii="Comic Sans MS" w:hAnsi="Comic Sans MS"/>
                                <w:szCs w:val="22"/>
                                <w14:ligatures w14:val="none"/>
                              </w:rPr>
                            </w:pPr>
                            <w:r w:rsidRPr="00B12D4E">
                              <w:rPr>
                                <w:rFonts w:ascii="Comic Sans MS" w:hAnsi="Comic Sans MS"/>
                                <w:szCs w:val="22"/>
                                <w14:ligatures w14:val="none"/>
                              </w:rPr>
                              <w:t>Please continue to read aloud to an adult for 10 minutes, 5 times a week.</w:t>
                            </w:r>
                          </w:p>
                          <w:p w14:paraId="32C81946" w14:textId="77777777" w:rsidR="0035303B" w:rsidRDefault="0035303B" w:rsidP="00237985">
                            <w:pPr>
                              <w:widowControl w:val="0"/>
                              <w:rPr>
                                <w:rFonts w:ascii="Comic Sans MS" w:hAnsi="Comic Sans MS"/>
                                <w:sz w:val="24"/>
                                <w:szCs w:val="24"/>
                                <w14:ligatures w14:val="none"/>
                              </w:rPr>
                            </w:pPr>
                            <w:r>
                              <w:rPr>
                                <w:rFonts w:ascii="Comic Sans MS" w:hAnsi="Comic Sans M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56F84" id="Text Box 5" o:spid="_x0000_s1027" type="#_x0000_t202" style="position:absolute;margin-left:474.75pt;margin-top:-54pt;width:266.25pt;height:549.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" strokeweight="4.5pt">
                <v:textbox inset="2.88pt,2.88pt,2.88pt,2.88pt">
                  <w:txbxContent>
                    <w:p w14:paraId="4A8350AB" w14:textId="0F219215" w:rsidR="009A58CB" w:rsidRPr="0090516C" w:rsidRDefault="009A58CB" w:rsidP="009A58CB">
                      <w:pPr>
                        <w:pStyle w:val="NoSpacing"/>
                        <w:rPr>
                          <w:rFonts w:ascii="Comic Sans MS" w:hAnsi="Comic Sans MS"/>
                          <w:b/>
                          <w:sz w:val="22"/>
                          <w:szCs w:val="22"/>
                          <w:u w:val="single"/>
                        </w:rPr>
                      </w:pPr>
                      <w:r w:rsidRPr="0090516C">
                        <w:rPr>
                          <w:rFonts w:ascii="Comic Sans MS" w:hAnsi="Comic Sans MS"/>
                          <w:b/>
                          <w:sz w:val="22"/>
                          <w:szCs w:val="22"/>
                          <w:u w:val="single"/>
                        </w:rPr>
                        <w:t>Reading Home Learning:</w:t>
                      </w:r>
                    </w:p>
                    <w:p w14:paraId="15EDDD6A" w14:textId="02AB3246" w:rsidR="00B12D4E" w:rsidRDefault="00B12D4E" w:rsidP="009A58CB">
                      <w:pPr>
                        <w:pStyle w:val="NoSpacing"/>
                        <w:rPr>
                          <w:rFonts w:ascii="Comic Sans MS" w:hAnsi="Comic Sans MS"/>
                          <w:szCs w:val="21"/>
                        </w:rPr>
                      </w:pPr>
                      <w:r>
                        <w:rPr>
                          <w:rFonts w:ascii="Comic Sans MS" w:hAnsi="Comic Sans MS"/>
                          <w:szCs w:val="21"/>
                        </w:rPr>
                        <w:t xml:space="preserve">This week, we are going to be focusing </w:t>
                      </w:r>
                      <w:r w:rsidR="003E2E21">
                        <w:rPr>
                          <w:rFonts w:ascii="Comic Sans MS" w:hAnsi="Comic Sans MS"/>
                          <w:szCs w:val="21"/>
                        </w:rPr>
                        <w:t>on an extract of ‘The Worst Witch’ by Jill Murphy. This is a bitesize clip so you can hear the extracts being read to you if you are struggling with the words:</w:t>
                      </w:r>
                    </w:p>
                    <w:p w14:paraId="7CB458A7" w14:textId="612A6484" w:rsidR="003E2E21" w:rsidRDefault="001E3FCB" w:rsidP="009A58CB">
                      <w:pPr>
                        <w:pStyle w:val="NoSpacing"/>
                        <w:rPr>
                          <w:rFonts w:ascii="Comic Sans MS" w:hAnsi="Comic Sans MS"/>
                          <w:szCs w:val="21"/>
                        </w:rPr>
                      </w:pPr>
                      <w:hyperlink r:id="rId10" w:history="1">
                        <w:r w:rsidR="003E2E21" w:rsidRPr="008D7F68">
                          <w:rPr>
                            <w:rStyle w:val="Hyperlink"/>
                            <w:rFonts w:ascii="Comic Sans MS" w:hAnsi="Comic Sans MS"/>
                            <w:szCs w:val="21"/>
                          </w:rPr>
                          <w:t>https://www.bbc.co.uk/bitesize/articles/zjk9kmn</w:t>
                        </w:r>
                      </w:hyperlink>
                      <w:r w:rsidR="003E2E21">
                        <w:rPr>
                          <w:rFonts w:ascii="Comic Sans MS" w:hAnsi="Comic Sans MS"/>
                          <w:szCs w:val="21"/>
                        </w:rPr>
                        <w:t xml:space="preserve"> </w:t>
                      </w:r>
                    </w:p>
                    <w:p w14:paraId="325F0395" w14:textId="021926A0" w:rsidR="003E2E21" w:rsidRDefault="003E2E21" w:rsidP="009A58CB">
                      <w:pPr>
                        <w:pStyle w:val="NoSpacing"/>
                        <w:rPr>
                          <w:rFonts w:ascii="Comic Sans MS" w:hAnsi="Comic Sans MS"/>
                          <w:szCs w:val="21"/>
                        </w:rPr>
                      </w:pPr>
                    </w:p>
                    <w:p w14:paraId="19EB8425" w14:textId="1D62CFE8" w:rsidR="003E2E21" w:rsidRDefault="003E2E21" w:rsidP="009A58CB">
                      <w:pPr>
                        <w:pStyle w:val="NoSpacing"/>
                        <w:rPr>
                          <w:rFonts w:ascii="Comic Sans MS" w:hAnsi="Comic Sans MS"/>
                          <w:szCs w:val="21"/>
                        </w:rPr>
                      </w:pPr>
                      <w:r>
                        <w:rPr>
                          <w:rFonts w:ascii="Comic Sans MS" w:hAnsi="Comic Sans MS"/>
                          <w:szCs w:val="21"/>
                        </w:rPr>
                        <w:t>Please choose any of the following activities:</w:t>
                      </w:r>
                    </w:p>
                    <w:p w14:paraId="72CEC188" w14:textId="2F4BA348" w:rsidR="003D0494" w:rsidRDefault="003D0494" w:rsidP="003D0494">
                      <w:pPr>
                        <w:pStyle w:val="NoSpacing"/>
                        <w:numPr>
                          <w:ilvl w:val="0"/>
                          <w:numId w:val="15"/>
                        </w:numPr>
                        <w:rPr>
                          <w:rFonts w:ascii="Comic Sans MS" w:hAnsi="Comic Sans MS"/>
                          <w:szCs w:val="21"/>
                        </w:rPr>
                      </w:pPr>
                      <w:r>
                        <w:rPr>
                          <w:rFonts w:ascii="Comic Sans MS" w:hAnsi="Comic Sans MS"/>
                          <w:szCs w:val="21"/>
                        </w:rPr>
                        <w:t>Make a fact file using everything you have learnt about Mildred</w:t>
                      </w:r>
                      <w:r w:rsidR="00FE306E">
                        <w:rPr>
                          <w:rFonts w:ascii="Comic Sans MS" w:hAnsi="Comic Sans MS"/>
                          <w:szCs w:val="21"/>
                        </w:rPr>
                        <w:t>.</w:t>
                      </w:r>
                    </w:p>
                    <w:p w14:paraId="3C833946" w14:textId="40FAF2C8" w:rsidR="003D0494" w:rsidRDefault="00F97C38" w:rsidP="003D0494">
                      <w:pPr>
                        <w:pStyle w:val="NoSpacing"/>
                        <w:numPr>
                          <w:ilvl w:val="0"/>
                          <w:numId w:val="15"/>
                        </w:numPr>
                        <w:rPr>
                          <w:rFonts w:ascii="Comic Sans MS" w:hAnsi="Comic Sans MS"/>
                          <w:szCs w:val="21"/>
                        </w:rPr>
                      </w:pPr>
                      <w:r>
                        <w:rPr>
                          <w:rFonts w:ascii="Comic Sans MS" w:hAnsi="Comic Sans MS"/>
                          <w:szCs w:val="21"/>
                        </w:rPr>
                        <w:t xml:space="preserve">Predict what you think will happen next in the story. You could write or draw a picture showing what will happen. </w:t>
                      </w:r>
                    </w:p>
                    <w:p w14:paraId="7640C0FD" w14:textId="543CC3F3" w:rsidR="00F97C38" w:rsidRDefault="00F97C38" w:rsidP="003D0494">
                      <w:pPr>
                        <w:pStyle w:val="NoSpacing"/>
                        <w:numPr>
                          <w:ilvl w:val="0"/>
                          <w:numId w:val="15"/>
                        </w:numPr>
                        <w:rPr>
                          <w:rFonts w:ascii="Comic Sans MS" w:hAnsi="Comic Sans MS"/>
                          <w:szCs w:val="21"/>
                        </w:rPr>
                      </w:pPr>
                      <w:r>
                        <w:rPr>
                          <w:rFonts w:ascii="Comic Sans MS" w:hAnsi="Comic Sans MS"/>
                          <w:szCs w:val="21"/>
                        </w:rPr>
                        <w:t xml:space="preserve">Look at any unfamiliar language. Can you research and find out the definition? Can you use it in a different sentence? </w:t>
                      </w:r>
                    </w:p>
                    <w:p w14:paraId="4CEA51DF" w14:textId="7AE6AE8B" w:rsidR="0090516C" w:rsidRPr="00F97C38" w:rsidRDefault="00F97C38" w:rsidP="009A58CB">
                      <w:pPr>
                        <w:pStyle w:val="NoSpacing"/>
                        <w:numPr>
                          <w:ilvl w:val="0"/>
                          <w:numId w:val="15"/>
                        </w:numPr>
                        <w:rPr>
                          <w:rFonts w:ascii="Comic Sans MS" w:hAnsi="Comic Sans MS"/>
                          <w:szCs w:val="21"/>
                        </w:rPr>
                      </w:pPr>
                      <w:r>
                        <w:rPr>
                          <w:rFonts w:ascii="Comic Sans MS" w:hAnsi="Comic Sans MS"/>
                          <w:szCs w:val="21"/>
                        </w:rPr>
                        <w:t xml:space="preserve">There are some activities on the webpage. Feel free to complete them. </w:t>
                      </w:r>
                    </w:p>
                    <w:p w14:paraId="536A4E08" w14:textId="77777777" w:rsidR="00CE7DBD" w:rsidRPr="0090516C" w:rsidRDefault="00CE7DBD" w:rsidP="00B12D4E">
                      <w:pPr>
                        <w:pStyle w:val="NoSpacing"/>
                        <w:rPr>
                          <w:rFonts w:ascii="Comic Sans MS" w:hAnsi="Comic Sans MS"/>
                          <w:sz w:val="8"/>
                          <w:szCs w:val="21"/>
                        </w:rPr>
                      </w:pPr>
                    </w:p>
                    <w:p w14:paraId="46254252" w14:textId="4ACAE203" w:rsidR="00CE7DBD" w:rsidRDefault="00CE7DBD" w:rsidP="00B12D4E">
                      <w:pPr>
                        <w:pStyle w:val="NoSpacing"/>
                        <w:rPr>
                          <w:rFonts w:ascii="Comic Sans MS" w:hAnsi="Comic Sans MS"/>
                          <w:szCs w:val="21"/>
                        </w:rPr>
                      </w:pPr>
                      <w:r>
                        <w:rPr>
                          <w:rFonts w:ascii="Comic Sans MS" w:hAnsi="Comic Sans MS"/>
                          <w:szCs w:val="21"/>
                        </w:rPr>
                        <w:t>Questions to consider:</w:t>
                      </w:r>
                    </w:p>
                    <w:tbl>
                      <w:tblPr>
                        <w:tblStyle w:val="TableGrid"/>
                        <w:tblW w:w="4282" w:type="dxa"/>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4282"/>
                      </w:tblGrid>
                      <w:tr w:rsidR="003D0494" w:rsidRPr="00FF711C" w14:paraId="10829F02" w14:textId="77777777" w:rsidTr="00F97C38">
                        <w:trPr>
                          <w:trHeight w:val="1220"/>
                          <w:jc w:val="center"/>
                        </w:trPr>
                        <w:tc>
                          <w:tcPr>
                            <w:tcW w:w="4282" w:type="dxa"/>
                            <w:tcBorders>
                              <w:bottom w:val="single" w:sz="3" w:space="0" w:color="auto"/>
                            </w:tcBorders>
                          </w:tcPr>
                          <w:p w14:paraId="429BB528" w14:textId="77777777" w:rsidR="003D0494" w:rsidRPr="00DB4095" w:rsidRDefault="003D0494" w:rsidP="003D0494">
                            <w:pPr>
                              <w:widowControl w:val="0"/>
                              <w:spacing w:after="0" w:line="240" w:lineRule="auto"/>
                              <w:rPr>
                                <w:rFonts w:ascii="Comic Sans MS" w:hAnsi="Comic Sans MS"/>
                                <w:u w:val="single"/>
                                <w14:ligatures w14:val="none"/>
                              </w:rPr>
                            </w:pPr>
                            <w:r w:rsidRPr="00DB4095">
                              <w:rPr>
                                <w:rFonts w:ascii="Comic Sans MS" w:hAnsi="Comic Sans MS"/>
                                <w:u w:val="single"/>
                                <w14:ligatures w14:val="none"/>
                              </w:rPr>
                              <w:t>Looking Question</w:t>
                            </w:r>
                          </w:p>
                          <w:p w14:paraId="6A818A9B" w14:textId="1A3839CD" w:rsidR="00F97C38" w:rsidRPr="00F97C38" w:rsidRDefault="00F97C38" w:rsidP="00F97C38">
                            <w:pPr>
                              <w:pStyle w:val="ListParagraph"/>
                              <w:widowControl w:val="0"/>
                              <w:numPr>
                                <w:ilvl w:val="0"/>
                                <w:numId w:val="16"/>
                              </w:numPr>
                              <w:spacing w:after="0" w:line="240" w:lineRule="auto"/>
                              <w:rPr>
                                <w:rFonts w:ascii="Comic Sans MS" w:hAnsi="Comic Sans MS"/>
                                <w14:ligatures w14:val="none"/>
                              </w:rPr>
                            </w:pPr>
                            <w:r w:rsidRPr="00F97C38">
                              <w:rPr>
                                <w:rFonts w:ascii="Comic Sans MS" w:hAnsi="Comic Sans MS"/>
                                <w14:ligatures w14:val="none"/>
                              </w:rPr>
                              <w:t xml:space="preserve">Who is Mildred? </w:t>
                            </w:r>
                          </w:p>
                          <w:p w14:paraId="2C74208D" w14:textId="77777777" w:rsidR="003D0494" w:rsidRDefault="00F97C38" w:rsidP="00F97C38">
                            <w:pPr>
                              <w:widowControl w:val="0"/>
                              <w:spacing w:after="0" w:line="240" w:lineRule="auto"/>
                              <w:rPr>
                                <w:rFonts w:ascii="Comic Sans MS" w:hAnsi="Comic Sans MS"/>
                              </w:rPr>
                            </w:pPr>
                            <w:r>
                              <w:rPr>
                                <w:rFonts w:ascii="Comic Sans MS" w:hAnsi="Comic Sans MS"/>
                              </w:rPr>
                              <w:t xml:space="preserve">How is Mildred described in the story? </w:t>
                            </w:r>
                          </w:p>
                          <w:p w14:paraId="06AF5CAA" w14:textId="6002BC46" w:rsidR="00F97C38" w:rsidRPr="00DB4095" w:rsidRDefault="00F97C38" w:rsidP="00F97C38">
                            <w:pPr>
                              <w:widowControl w:val="0"/>
                              <w:spacing w:after="0" w:line="240" w:lineRule="auto"/>
                              <w:rPr>
                                <w:rFonts w:ascii="Comic Sans MS" w:hAnsi="Comic Sans MS"/>
                              </w:rPr>
                            </w:pPr>
                            <w:r>
                              <w:rPr>
                                <w:rFonts w:ascii="Comic Sans MS" w:hAnsi="Comic Sans MS"/>
                              </w:rPr>
                              <w:t xml:space="preserve">Was Mildred clumsy? </w:t>
                            </w:r>
                          </w:p>
                        </w:tc>
                      </w:tr>
                      <w:tr w:rsidR="003D0494" w:rsidRPr="00FF711C" w14:paraId="14E2D522" w14:textId="77777777" w:rsidTr="007529A9">
                        <w:trPr>
                          <w:trHeight w:val="1406"/>
                          <w:jc w:val="center"/>
                        </w:trPr>
                        <w:tc>
                          <w:tcPr>
                            <w:tcW w:w="4282" w:type="dxa"/>
                            <w:tcBorders>
                              <w:bottom w:val="single" w:sz="3" w:space="0" w:color="auto"/>
                            </w:tcBorders>
                          </w:tcPr>
                          <w:p w14:paraId="7E1ABA82" w14:textId="77777777" w:rsidR="003D0494" w:rsidRPr="00FF711C" w:rsidRDefault="003D0494" w:rsidP="003D0494">
                            <w:pPr>
                              <w:widowControl w:val="0"/>
                              <w:spacing w:after="0"/>
                              <w:rPr>
                                <w:u w:val="single"/>
                                <w14:ligatures w14:val="none"/>
                              </w:rPr>
                            </w:pPr>
                            <w:r w:rsidRPr="00FF711C">
                              <w:rPr>
                                <w:rFonts w:ascii="Comic Sans MS" w:hAnsi="Comic Sans MS"/>
                                <w:u w:val="single"/>
                                <w14:ligatures w14:val="none"/>
                              </w:rPr>
                              <w:t>Clue Question</w:t>
                            </w:r>
                          </w:p>
                          <w:p w14:paraId="47EA341A" w14:textId="7EDDAEAC" w:rsidR="00F97C38" w:rsidRPr="00F97C38" w:rsidRDefault="00F97C38" w:rsidP="00F97C38">
                            <w:pPr>
                              <w:pStyle w:val="ListParagraph"/>
                              <w:widowControl w:val="0"/>
                              <w:numPr>
                                <w:ilvl w:val="0"/>
                                <w:numId w:val="16"/>
                              </w:numPr>
                              <w:spacing w:after="0"/>
                              <w:rPr>
                                <w:rFonts w:ascii="Comic Sans MS" w:hAnsi="Comic Sans MS"/>
                                <w14:ligatures w14:val="none"/>
                              </w:rPr>
                            </w:pPr>
                            <w:r w:rsidRPr="00F97C38">
                              <w:rPr>
                                <w:rFonts w:ascii="Comic Sans MS" w:hAnsi="Comic Sans MS"/>
                                <w14:ligatures w14:val="none"/>
                              </w:rPr>
                              <w:t xml:space="preserve">Is Mildred popular? </w:t>
                            </w:r>
                          </w:p>
                          <w:p w14:paraId="1CBEB090" w14:textId="77777777" w:rsidR="00F97C38" w:rsidRDefault="00F97C38" w:rsidP="00F97C38">
                            <w:pPr>
                              <w:widowControl w:val="0"/>
                              <w:spacing w:after="0"/>
                              <w:rPr>
                                <w:rFonts w:ascii="Comic Sans MS" w:hAnsi="Comic Sans MS"/>
                                <w14:ligatures w14:val="none"/>
                              </w:rPr>
                            </w:pPr>
                            <w:r>
                              <w:rPr>
                                <w:rFonts w:ascii="Comic Sans MS" w:hAnsi="Comic Sans MS"/>
                                <w14:ligatures w14:val="none"/>
                              </w:rPr>
                              <w:t xml:space="preserve">Do her friends like to be around her? </w:t>
                            </w:r>
                          </w:p>
                          <w:p w14:paraId="0A8113D7" w14:textId="521E4856" w:rsidR="003D0494" w:rsidRPr="00F97C38" w:rsidRDefault="00F97C38" w:rsidP="00F97C38">
                            <w:pPr>
                              <w:widowControl w:val="0"/>
                              <w:spacing w:after="0"/>
                              <w:rPr>
                                <w:rFonts w:ascii="Comic Sans MS" w:hAnsi="Comic Sans MS"/>
                                <w14:ligatures w14:val="none"/>
                              </w:rPr>
                            </w:pPr>
                            <w:r>
                              <w:rPr>
                                <w:rFonts w:ascii="Comic Sans MS" w:hAnsi="Comic Sans MS"/>
                                <w14:ligatures w14:val="none"/>
                              </w:rPr>
                              <w:t xml:space="preserve">How do you think that makes her feel? </w:t>
                            </w:r>
                            <w:r w:rsidR="003D0494" w:rsidRPr="00F97C38">
                              <w:rPr>
                                <w:rFonts w:ascii="Comic Sans MS" w:hAnsi="Comic Sans MS"/>
                                <w14:ligatures w14:val="none"/>
                              </w:rPr>
                              <w:t xml:space="preserve"> </w:t>
                            </w:r>
                          </w:p>
                        </w:tc>
                      </w:tr>
                      <w:tr w:rsidR="003D0494" w:rsidRPr="00FF711C" w14:paraId="66B8C7E3" w14:textId="77777777" w:rsidTr="007529A9">
                        <w:trPr>
                          <w:trHeight w:val="1763"/>
                          <w:jc w:val="center"/>
                        </w:trPr>
                        <w:tc>
                          <w:tcPr>
                            <w:tcW w:w="4282" w:type="dxa"/>
                            <w:tcBorders>
                              <w:bottom w:val="single" w:sz="3" w:space="0" w:color="auto"/>
                            </w:tcBorders>
                          </w:tcPr>
                          <w:p w14:paraId="5D172B67" w14:textId="77777777" w:rsidR="003D0494" w:rsidRPr="00FF711C" w:rsidRDefault="003D0494" w:rsidP="003D0494">
                            <w:pPr>
                              <w:widowControl w:val="0"/>
                              <w:spacing w:after="0"/>
                              <w:rPr>
                                <w:u w:val="single"/>
                                <w14:ligatures w14:val="none"/>
                              </w:rPr>
                            </w:pPr>
                            <w:r w:rsidRPr="00FF711C">
                              <w:rPr>
                                <w:rFonts w:ascii="Comic Sans MS" w:hAnsi="Comic Sans MS"/>
                                <w:u w:val="single"/>
                                <w14:ligatures w14:val="none"/>
                              </w:rPr>
                              <w:t>Thinking Question</w:t>
                            </w:r>
                          </w:p>
                          <w:p w14:paraId="5CE8F525" w14:textId="2C214C84" w:rsidR="00F97C38" w:rsidRPr="00F97C38" w:rsidRDefault="003D0494" w:rsidP="00F97C38">
                            <w:pPr>
                              <w:pStyle w:val="ListParagraph"/>
                              <w:widowControl w:val="0"/>
                              <w:numPr>
                                <w:ilvl w:val="0"/>
                                <w:numId w:val="16"/>
                              </w:numPr>
                              <w:spacing w:after="0"/>
                              <w:rPr>
                                <w:rFonts w:ascii="Comic Sans MS" w:hAnsi="Comic Sans MS"/>
                                <w14:ligatures w14:val="none"/>
                              </w:rPr>
                            </w:pPr>
                            <w:r w:rsidRPr="00F97C38">
                              <w:rPr>
                                <w:rFonts w:ascii="Comic Sans MS" w:hAnsi="Comic Sans MS"/>
                                <w14:ligatures w14:val="none"/>
                              </w:rPr>
                              <w:t xml:space="preserve">Do you think </w:t>
                            </w:r>
                            <w:r w:rsidR="00F97C38" w:rsidRPr="00F97C38">
                              <w:rPr>
                                <w:rFonts w:ascii="Comic Sans MS" w:hAnsi="Comic Sans MS"/>
                                <w14:ligatures w14:val="none"/>
                              </w:rPr>
                              <w:t xml:space="preserve">that Mildred is a good student? </w:t>
                            </w:r>
                          </w:p>
                          <w:p w14:paraId="70116767" w14:textId="49387A43" w:rsidR="003D0494" w:rsidRPr="00FF711C" w:rsidRDefault="00F97C38" w:rsidP="003D0494">
                            <w:pPr>
                              <w:widowControl w:val="0"/>
                              <w:spacing w:after="0"/>
                              <w:rPr>
                                <w:rFonts w:ascii="Comic Sans MS" w:hAnsi="Comic Sans MS"/>
                                <w14:ligatures w14:val="none"/>
                              </w:rPr>
                            </w:pPr>
                            <w:r>
                              <w:rPr>
                                <w:rFonts w:ascii="Comic Sans MS" w:hAnsi="Comic Sans MS"/>
                                <w14:ligatures w14:val="none"/>
                              </w:rPr>
                              <w:t xml:space="preserve">How could you help Mildred be the best student at her school? </w:t>
                            </w:r>
                          </w:p>
                        </w:tc>
                      </w:tr>
                    </w:tbl>
                    <w:p w14:paraId="1B516087" w14:textId="77777777" w:rsidR="003D0494" w:rsidRDefault="003D0494" w:rsidP="00B12D4E">
                      <w:pPr>
                        <w:pStyle w:val="NoSpacing"/>
                        <w:rPr>
                          <w:rFonts w:ascii="Comic Sans MS" w:hAnsi="Comic Sans MS"/>
                          <w:szCs w:val="21"/>
                        </w:rPr>
                      </w:pPr>
                    </w:p>
                    <w:p w14:paraId="4EDA9662" w14:textId="0AD6DD7C" w:rsidR="0035303B" w:rsidRPr="00B12D4E" w:rsidRDefault="00B12D4E" w:rsidP="00B12D4E">
                      <w:pPr>
                        <w:widowControl w:val="0"/>
                        <w:spacing w:line="240" w:lineRule="auto"/>
                        <w:rPr>
                          <w:rFonts w:ascii="Comic Sans MS" w:hAnsi="Comic Sans MS"/>
                          <w:szCs w:val="22"/>
                          <w14:ligatures w14:val="none"/>
                        </w:rPr>
                      </w:pPr>
                      <w:r w:rsidRPr="00B12D4E">
                        <w:rPr>
                          <w:rFonts w:ascii="Comic Sans MS" w:hAnsi="Comic Sans MS"/>
                          <w:szCs w:val="22"/>
                          <w14:ligatures w14:val="none"/>
                        </w:rPr>
                        <w:t>Please continue to read aloud to an adult for 10 minutes, 5 times a week.</w:t>
                      </w:r>
                    </w:p>
                    <w:p w14:paraId="32C81946" w14:textId="77777777" w:rsidR="0035303B" w:rsidRDefault="0035303B" w:rsidP="00237985">
                      <w:pPr>
                        <w:widowControl w:val="0"/>
                        <w:rPr>
                          <w:rFonts w:ascii="Comic Sans MS" w:hAnsi="Comic Sans MS"/>
                          <w:sz w:val="24"/>
                          <w:szCs w:val="24"/>
                          <w14:ligatures w14:val="none"/>
                        </w:rPr>
                      </w:pPr>
                      <w:r>
                        <w:rPr>
                          <w:rFonts w:ascii="Comic Sans MS" w:hAnsi="Comic Sans MS"/>
                          <w:sz w:val="24"/>
                          <w:szCs w:val="24"/>
                          <w14:ligatures w14:val="none"/>
                        </w:rPr>
                        <w:t> </w:t>
                      </w:r>
                    </w:p>
                  </w:txbxContent>
                </v:textbox>
              </v:shape>
            </w:pict>
          </mc:Fallback>
        </mc:AlternateContent>
      </w:r>
      <w:r w:rsidR="009E1BF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0827A88" wp14:editId="38A39317">
                <wp:simplePos x="0" y="0"/>
                <wp:positionH relativeFrom="column">
                  <wp:posOffset>-570164</wp:posOffset>
                </wp:positionH>
                <wp:positionV relativeFrom="paragraph">
                  <wp:posOffset>-664779</wp:posOffset>
                </wp:positionV>
                <wp:extent cx="2729865" cy="1686073"/>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686073"/>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14:hiddenEffects>
                          </a:ext>
                        </a:extLst>
                      </wps:spPr>
                      <wps:txbx>
                        <w:txbxContent>
                          <w:p w14:paraId="54E2085A" w14:textId="77777777" w:rsidR="0035303B" w:rsidRDefault="0035303B" w:rsidP="00237985">
                            <w:pPr>
                              <w:widowControl w:val="0"/>
                              <w:spacing w:after="0"/>
                              <w:jc w:val="center"/>
                              <w:rPr>
                                <w:rFonts w:ascii="Comic Sans MS" w:hAnsi="Comic Sans MS"/>
                                <w:sz w:val="36"/>
                                <w:szCs w:val="36"/>
                                <w14:ligatures w14:val="none"/>
                              </w:rPr>
                            </w:pPr>
                            <w:r w:rsidRPr="00237985">
                              <w:rPr>
                                <w:rFonts w:ascii="Comic Sans MS" w:hAnsi="Comic Sans MS"/>
                                <w:noProof/>
                                <w:sz w:val="36"/>
                                <w:szCs w:val="36"/>
                                <w14:ligatures w14:val="none"/>
                              </w:rPr>
                              <w:drawing>
                                <wp:inline distT="0" distB="0" distL="0" distR="0" wp14:anchorId="2606ED63" wp14:editId="72CDC7C1">
                                  <wp:extent cx="2656205" cy="519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6205" cy="519873"/>
                                          </a:xfrm>
                                          <a:prstGeom prst="rect">
                                            <a:avLst/>
                                          </a:prstGeom>
                                          <a:noFill/>
                                          <a:ln>
                                            <a:noFill/>
                                          </a:ln>
                                        </pic:spPr>
                                      </pic:pic>
                                    </a:graphicData>
                                  </a:graphic>
                                </wp:inline>
                              </w:drawing>
                            </w:r>
                          </w:p>
                          <w:p w14:paraId="7E67370A" w14:textId="77777777" w:rsidR="0035303B" w:rsidRPr="009E1BFC" w:rsidRDefault="0035303B" w:rsidP="009E1BFC">
                            <w:pPr>
                              <w:widowControl w:val="0"/>
                              <w:spacing w:after="0"/>
                              <w:jc w:val="center"/>
                              <w:rPr>
                                <w:rFonts w:ascii="Comic Sans MS" w:hAnsi="Comic Sans MS"/>
                                <w:sz w:val="32"/>
                                <w:szCs w:val="36"/>
                                <w14:ligatures w14:val="none"/>
                              </w:rPr>
                            </w:pPr>
                            <w:r w:rsidRPr="009E1BFC">
                              <w:rPr>
                                <w:rFonts w:ascii="Comic Sans MS" w:hAnsi="Comic Sans MS"/>
                                <w:sz w:val="32"/>
                                <w:szCs w:val="36"/>
                                <w14:ligatures w14:val="none"/>
                              </w:rPr>
                              <w:t>Y3 Home Learning Pack</w:t>
                            </w:r>
                          </w:p>
                          <w:p w14:paraId="58B76C5F" w14:textId="77777777" w:rsidR="0035303B" w:rsidRDefault="0035303B" w:rsidP="00237985">
                            <w:pPr>
                              <w:widowControl w:val="0"/>
                              <w:spacing w:after="0"/>
                              <w:jc w:val="center"/>
                              <w:rPr>
                                <w:rFonts w:ascii="Comic Sans MS" w:hAnsi="Comic Sans MS"/>
                                <w:i/>
                                <w:iCs/>
                                <w:sz w:val="28"/>
                                <w:szCs w:val="32"/>
                                <w14:ligatures w14:val="none"/>
                              </w:rPr>
                            </w:pPr>
                            <w:r w:rsidRPr="009E1BFC">
                              <w:rPr>
                                <w:rFonts w:ascii="Comic Sans MS" w:hAnsi="Comic Sans MS"/>
                                <w:i/>
                                <w:iCs/>
                                <w:sz w:val="28"/>
                                <w:szCs w:val="32"/>
                                <w14:ligatures w14:val="none"/>
                              </w:rPr>
                              <w:t>Never stop learning!</w:t>
                            </w:r>
                          </w:p>
                          <w:p w14:paraId="0FC56E87" w14:textId="13F39452" w:rsidR="0035303B" w:rsidRPr="005A6268" w:rsidRDefault="00530A73" w:rsidP="00237985">
                            <w:pPr>
                              <w:widowControl w:val="0"/>
                              <w:spacing w:after="0"/>
                              <w:jc w:val="center"/>
                              <w:rPr>
                                <w:rFonts w:ascii="Comic Sans MS" w:hAnsi="Comic Sans MS"/>
                                <w:i/>
                                <w:iCs/>
                                <w:szCs w:val="32"/>
                                <w14:ligatures w14:val="none"/>
                              </w:rPr>
                            </w:pPr>
                            <w:r>
                              <w:rPr>
                                <w:rFonts w:ascii="Comic Sans MS" w:hAnsi="Comic Sans MS"/>
                                <w:i/>
                                <w:iCs/>
                                <w:szCs w:val="32"/>
                                <w14:ligatures w14:val="none"/>
                              </w:rPr>
                              <w:t xml:space="preserve">Week Beginning </w:t>
                            </w:r>
                            <w:r w:rsidR="003E2E21">
                              <w:rPr>
                                <w:rFonts w:ascii="Comic Sans MS" w:hAnsi="Comic Sans MS"/>
                                <w:i/>
                                <w:iCs/>
                                <w:szCs w:val="32"/>
                                <w14:ligatures w14:val="none"/>
                              </w:rPr>
                              <w:t>11</w:t>
                            </w:r>
                            <w:r w:rsidR="00F14ECD">
                              <w:rPr>
                                <w:rFonts w:ascii="Comic Sans MS" w:hAnsi="Comic Sans MS"/>
                                <w:i/>
                                <w:iCs/>
                                <w:szCs w:val="32"/>
                                <w14:ligatures w14:val="none"/>
                              </w:rPr>
                              <w:t>.05.20</w:t>
                            </w:r>
                          </w:p>
                          <w:p w14:paraId="242DE7BE" w14:textId="77777777" w:rsidR="0035303B" w:rsidRPr="009E1BFC" w:rsidRDefault="0035303B" w:rsidP="00237985">
                            <w:pPr>
                              <w:widowControl w:val="0"/>
                              <w:spacing w:after="0"/>
                              <w:jc w:val="center"/>
                              <w:rPr>
                                <w:rFonts w:ascii="Comic Sans MS" w:hAnsi="Comic Sans MS"/>
                                <w:sz w:val="22"/>
                                <w:szCs w:val="36"/>
                                <w14:ligatures w14:val="none"/>
                              </w:rPr>
                            </w:pPr>
                            <w:r w:rsidRPr="009E1BFC">
                              <w:rPr>
                                <w:rFonts w:ascii="Comic Sans MS" w:hAnsi="Comic Sans MS"/>
                                <w:sz w:val="32"/>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827A88" id="Text Box 2" o:spid="_x0000_s1028" type="#_x0000_t202" style="position:absolute;margin-left:-44.9pt;margin-top:-52.35pt;width:214.95pt;height:132.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" filled="f" stroked="f">
                <v:textbox inset="2.88pt,2.88pt,2.88pt,2.88pt">
                  <w:txbxContent>
                    <w:p w14:paraId="54E2085A" w14:textId="77777777" w:rsidR="0035303B" w:rsidRDefault="0035303B" w:rsidP="00237985">
                      <w:pPr>
                        <w:widowControl w:val="0"/>
                        <w:spacing w:after="0"/>
                        <w:jc w:val="center"/>
                        <w:rPr>
                          <w:rFonts w:ascii="Comic Sans MS" w:hAnsi="Comic Sans MS"/>
                          <w:sz w:val="36"/>
                          <w:szCs w:val="36"/>
                          <w14:ligatures w14:val="none"/>
                        </w:rPr>
                      </w:pPr>
                      <w:r w:rsidRPr="00237985">
                        <w:rPr>
                          <w:rFonts w:ascii="Comic Sans MS" w:hAnsi="Comic Sans MS"/>
                          <w:noProof/>
                          <w:sz w:val="36"/>
                          <w:szCs w:val="36"/>
                          <w14:ligatures w14:val="none"/>
                        </w:rPr>
                        <w:drawing>
                          <wp:inline distT="0" distB="0" distL="0" distR="0" wp14:anchorId="2606ED63" wp14:editId="72CDC7C1">
                            <wp:extent cx="2656205" cy="519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205" cy="519873"/>
                                    </a:xfrm>
                                    <a:prstGeom prst="rect">
                                      <a:avLst/>
                                    </a:prstGeom>
                                    <a:noFill/>
                                    <a:ln>
                                      <a:noFill/>
                                    </a:ln>
                                  </pic:spPr>
                                </pic:pic>
                              </a:graphicData>
                            </a:graphic>
                          </wp:inline>
                        </w:drawing>
                      </w:r>
                    </w:p>
                    <w:p w14:paraId="7E67370A" w14:textId="77777777" w:rsidR="0035303B" w:rsidRPr="009E1BFC" w:rsidRDefault="0035303B" w:rsidP="009E1BFC">
                      <w:pPr>
                        <w:widowControl w:val="0"/>
                        <w:spacing w:after="0"/>
                        <w:jc w:val="center"/>
                        <w:rPr>
                          <w:rFonts w:ascii="Comic Sans MS" w:hAnsi="Comic Sans MS"/>
                          <w:sz w:val="32"/>
                          <w:szCs w:val="36"/>
                          <w14:ligatures w14:val="none"/>
                        </w:rPr>
                      </w:pPr>
                      <w:r w:rsidRPr="009E1BFC">
                        <w:rPr>
                          <w:rFonts w:ascii="Comic Sans MS" w:hAnsi="Comic Sans MS"/>
                          <w:sz w:val="32"/>
                          <w:szCs w:val="36"/>
                          <w14:ligatures w14:val="none"/>
                        </w:rPr>
                        <w:t>Y3 Home Learning Pack</w:t>
                      </w:r>
                    </w:p>
                    <w:p w14:paraId="58B76C5F" w14:textId="77777777" w:rsidR="0035303B" w:rsidRDefault="0035303B" w:rsidP="00237985">
                      <w:pPr>
                        <w:widowControl w:val="0"/>
                        <w:spacing w:after="0"/>
                        <w:jc w:val="center"/>
                        <w:rPr>
                          <w:rFonts w:ascii="Comic Sans MS" w:hAnsi="Comic Sans MS"/>
                          <w:i/>
                          <w:iCs/>
                          <w:sz w:val="28"/>
                          <w:szCs w:val="32"/>
                          <w14:ligatures w14:val="none"/>
                        </w:rPr>
                      </w:pPr>
                      <w:r w:rsidRPr="009E1BFC">
                        <w:rPr>
                          <w:rFonts w:ascii="Comic Sans MS" w:hAnsi="Comic Sans MS"/>
                          <w:i/>
                          <w:iCs/>
                          <w:sz w:val="28"/>
                          <w:szCs w:val="32"/>
                          <w14:ligatures w14:val="none"/>
                        </w:rPr>
                        <w:t>Never stop learning!</w:t>
                      </w:r>
                    </w:p>
                    <w:p w14:paraId="0FC56E87" w14:textId="13F39452" w:rsidR="0035303B" w:rsidRPr="005A6268" w:rsidRDefault="00530A73" w:rsidP="00237985">
                      <w:pPr>
                        <w:widowControl w:val="0"/>
                        <w:spacing w:after="0"/>
                        <w:jc w:val="center"/>
                        <w:rPr>
                          <w:rFonts w:ascii="Comic Sans MS" w:hAnsi="Comic Sans MS"/>
                          <w:i/>
                          <w:iCs/>
                          <w:szCs w:val="32"/>
                          <w14:ligatures w14:val="none"/>
                        </w:rPr>
                      </w:pPr>
                      <w:r>
                        <w:rPr>
                          <w:rFonts w:ascii="Comic Sans MS" w:hAnsi="Comic Sans MS"/>
                          <w:i/>
                          <w:iCs/>
                          <w:szCs w:val="32"/>
                          <w14:ligatures w14:val="none"/>
                        </w:rPr>
                        <w:t xml:space="preserve">Week Beginning </w:t>
                      </w:r>
                      <w:r w:rsidR="003E2E21">
                        <w:rPr>
                          <w:rFonts w:ascii="Comic Sans MS" w:hAnsi="Comic Sans MS"/>
                          <w:i/>
                          <w:iCs/>
                          <w:szCs w:val="32"/>
                          <w14:ligatures w14:val="none"/>
                        </w:rPr>
                        <w:t>11</w:t>
                      </w:r>
                      <w:r w:rsidR="00F14ECD">
                        <w:rPr>
                          <w:rFonts w:ascii="Comic Sans MS" w:hAnsi="Comic Sans MS"/>
                          <w:i/>
                          <w:iCs/>
                          <w:szCs w:val="32"/>
                          <w14:ligatures w14:val="none"/>
                        </w:rPr>
                        <w:t>.05.20</w:t>
                      </w:r>
                    </w:p>
                    <w:p w14:paraId="242DE7BE" w14:textId="77777777" w:rsidR="0035303B" w:rsidRPr="009E1BFC" w:rsidRDefault="0035303B" w:rsidP="00237985">
                      <w:pPr>
                        <w:widowControl w:val="0"/>
                        <w:spacing w:after="0"/>
                        <w:jc w:val="center"/>
                        <w:rPr>
                          <w:rFonts w:ascii="Comic Sans MS" w:hAnsi="Comic Sans MS"/>
                          <w:sz w:val="22"/>
                          <w:szCs w:val="36"/>
                          <w14:ligatures w14:val="none"/>
                        </w:rPr>
                      </w:pPr>
                      <w:r w:rsidRPr="009E1BFC">
                        <w:rPr>
                          <w:rFonts w:ascii="Comic Sans MS" w:hAnsi="Comic Sans MS"/>
                          <w:sz w:val="32"/>
                          <w:szCs w:val="36"/>
                          <w14:ligatures w14:val="none"/>
                        </w:rPr>
                        <w:t> </w:t>
                      </w:r>
                    </w:p>
                  </w:txbxContent>
                </v:textbox>
              </v:shape>
            </w:pict>
          </mc:Fallback>
        </mc:AlternateContent>
      </w:r>
    </w:p>
    <w:p w14:paraId="39A622FA" w14:textId="77777777" w:rsidR="00600955" w:rsidRDefault="00600955"/>
    <w:p w14:paraId="359899CD" w14:textId="77777777" w:rsidR="00237985" w:rsidRDefault="00237985"/>
    <w:p w14:paraId="3A51242A" w14:textId="2BC4158A" w:rsidR="00237985" w:rsidRDefault="003E2E2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64EB178" wp14:editId="6D69B87C">
                <wp:simplePos x="0" y="0"/>
                <wp:positionH relativeFrom="column">
                  <wp:posOffset>-723900</wp:posOffset>
                </wp:positionH>
                <wp:positionV relativeFrom="paragraph">
                  <wp:posOffset>151764</wp:posOffset>
                </wp:positionV>
                <wp:extent cx="2762250" cy="5648325"/>
                <wp:effectExtent l="19050" t="19050" r="3810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64832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3DA1F399" w14:textId="77777777" w:rsidR="0035303B" w:rsidRPr="0090516C" w:rsidRDefault="0035303B" w:rsidP="00237985">
                            <w:pPr>
                              <w:pStyle w:val="NoSpacing"/>
                              <w:rPr>
                                <w:rFonts w:ascii="Comic Sans MS" w:hAnsi="Comic Sans MS"/>
                                <w:b/>
                                <w:sz w:val="22"/>
                                <w:szCs w:val="22"/>
                                <w:u w:val="single"/>
                              </w:rPr>
                            </w:pPr>
                            <w:r w:rsidRPr="0090516C">
                              <w:rPr>
                                <w:rFonts w:ascii="Comic Sans MS" w:hAnsi="Comic Sans MS"/>
                                <w:b/>
                                <w:sz w:val="22"/>
                                <w:szCs w:val="22"/>
                                <w:u w:val="single"/>
                              </w:rPr>
                              <w:t>Maths Home Learning:</w:t>
                            </w:r>
                          </w:p>
                          <w:p w14:paraId="08E18F26" w14:textId="07AE9CEF" w:rsidR="0035303B" w:rsidRDefault="0035303B" w:rsidP="00C648BA">
                            <w:pPr>
                              <w:pStyle w:val="NoSpacing"/>
                              <w:rPr>
                                <w:rFonts w:ascii="Comic Sans MS" w:hAnsi="Comic Sans MS"/>
                                <w:szCs w:val="22"/>
                              </w:rPr>
                            </w:pPr>
                            <w:r w:rsidRPr="00417F29">
                              <w:rPr>
                                <w:rFonts w:ascii="Comic Sans MS" w:hAnsi="Comic Sans MS"/>
                                <w:szCs w:val="22"/>
                              </w:rPr>
                              <w:t xml:space="preserve">In Maths, please </w:t>
                            </w:r>
                            <w:r w:rsidR="003E2E21">
                              <w:rPr>
                                <w:rFonts w:ascii="Comic Sans MS" w:hAnsi="Comic Sans MS"/>
                                <w:szCs w:val="22"/>
                              </w:rPr>
                              <w:t>learn about money</w:t>
                            </w:r>
                            <w:r w:rsidR="00FE306E">
                              <w:rPr>
                                <w:rFonts w:ascii="Comic Sans MS" w:hAnsi="Comic Sans MS"/>
                                <w:szCs w:val="22"/>
                              </w:rPr>
                              <w:t xml:space="preserve"> and multiplying/dividing by 3</w:t>
                            </w:r>
                            <w:r w:rsidR="003E2E21">
                              <w:rPr>
                                <w:rFonts w:ascii="Comic Sans MS" w:hAnsi="Comic Sans MS"/>
                                <w:szCs w:val="22"/>
                              </w:rPr>
                              <w:t>.</w:t>
                            </w:r>
                          </w:p>
                          <w:p w14:paraId="503D6D1C" w14:textId="03C3DE39" w:rsidR="0035303B" w:rsidRDefault="007669A2" w:rsidP="00C648BA">
                            <w:pPr>
                              <w:pStyle w:val="NoSpacing"/>
                              <w:rPr>
                                <w:rFonts w:ascii="Comic Sans MS" w:hAnsi="Comic Sans MS"/>
                                <w:szCs w:val="22"/>
                              </w:rPr>
                            </w:pPr>
                            <w:r>
                              <w:rPr>
                                <w:rFonts w:ascii="Comic Sans MS" w:hAnsi="Comic Sans MS"/>
                                <w:szCs w:val="22"/>
                              </w:rPr>
                              <w:t xml:space="preserve">This week, please complete the </w:t>
                            </w:r>
                            <w:r w:rsidR="003E2E21">
                              <w:rPr>
                                <w:rFonts w:ascii="Comic Sans MS" w:hAnsi="Comic Sans MS"/>
                                <w:szCs w:val="22"/>
                              </w:rPr>
                              <w:t>money activities and a revision of multiplication under Summer Term – Week 3 (w/c</w:t>
                            </w:r>
                            <w:r w:rsidR="00FE306E">
                              <w:rPr>
                                <w:rFonts w:ascii="Comic Sans MS" w:hAnsi="Comic Sans MS"/>
                                <w:szCs w:val="22"/>
                              </w:rPr>
                              <w:t xml:space="preserve"> </w:t>
                            </w:r>
                            <w:r w:rsidR="003E2E21">
                              <w:rPr>
                                <w:rFonts w:ascii="Comic Sans MS" w:hAnsi="Comic Sans MS"/>
                                <w:szCs w:val="22"/>
                              </w:rPr>
                              <w:t>4th May)</w:t>
                            </w:r>
                            <w:r w:rsidR="0035303B">
                              <w:rPr>
                                <w:rFonts w:ascii="Comic Sans MS" w:hAnsi="Comic Sans MS"/>
                                <w:szCs w:val="22"/>
                              </w:rPr>
                              <w:t>. Please don’t worry if you cannot print the activities out. Just doing them on a s</w:t>
                            </w:r>
                            <w:r w:rsidR="006D077D">
                              <w:rPr>
                                <w:rFonts w:ascii="Comic Sans MS" w:hAnsi="Comic Sans MS"/>
                                <w:szCs w:val="22"/>
                              </w:rPr>
                              <w:t>eparate piece of paper is fine. Answer sheets are also available to check your work once finished.</w:t>
                            </w:r>
                          </w:p>
                          <w:p w14:paraId="5F8FAFE0" w14:textId="77777777" w:rsidR="0035303B" w:rsidRDefault="0035303B" w:rsidP="00C648BA">
                            <w:pPr>
                              <w:pStyle w:val="NoSpacing"/>
                              <w:rPr>
                                <w:rFonts w:ascii="Comic Sans MS" w:hAnsi="Comic Sans MS"/>
                                <w:szCs w:val="22"/>
                              </w:rPr>
                            </w:pPr>
                          </w:p>
                          <w:p w14:paraId="265B0303" w14:textId="1F8C687B" w:rsidR="0035303B" w:rsidRDefault="002B2EEF" w:rsidP="00C648BA">
                            <w:pPr>
                              <w:pStyle w:val="NoSpacing"/>
                              <w:rPr>
                                <w:rFonts w:ascii="Comic Sans MS" w:hAnsi="Comic Sans MS"/>
                                <w:szCs w:val="22"/>
                              </w:rPr>
                            </w:pPr>
                            <w:r>
                              <w:rPr>
                                <w:rFonts w:ascii="Comic Sans MS" w:hAnsi="Comic Sans MS"/>
                                <w:szCs w:val="22"/>
                              </w:rPr>
                              <w:t>This week’s</w:t>
                            </w:r>
                            <w:r w:rsidR="0035303B">
                              <w:rPr>
                                <w:rFonts w:ascii="Comic Sans MS" w:hAnsi="Comic Sans MS"/>
                                <w:szCs w:val="22"/>
                              </w:rPr>
                              <w:t xml:space="preserve"> lessons:</w:t>
                            </w:r>
                          </w:p>
                          <w:p w14:paraId="0C3C6BF0" w14:textId="5D3D092E" w:rsidR="0035303B" w:rsidRDefault="0035303B" w:rsidP="002B2EEF">
                            <w:pPr>
                              <w:pStyle w:val="NoSpacing"/>
                              <w:rPr>
                                <w:rFonts w:ascii="Comic Sans MS" w:hAnsi="Comic Sans MS"/>
                                <w:szCs w:val="22"/>
                              </w:rPr>
                            </w:pPr>
                            <w:r>
                              <w:rPr>
                                <w:rFonts w:ascii="Comic Sans MS" w:hAnsi="Comic Sans MS"/>
                                <w:szCs w:val="22"/>
                              </w:rPr>
                              <w:t xml:space="preserve">Lesson 1 – </w:t>
                            </w:r>
                            <w:r w:rsidR="003E2E21">
                              <w:rPr>
                                <w:rFonts w:ascii="Comic Sans MS" w:hAnsi="Comic Sans MS"/>
                                <w:szCs w:val="22"/>
                              </w:rPr>
                              <w:t>Convert pounds and pence</w:t>
                            </w:r>
                          </w:p>
                          <w:p w14:paraId="14BFE372" w14:textId="6D0D8F4F" w:rsidR="002B2EEF" w:rsidRDefault="002B2EEF" w:rsidP="002B2EEF">
                            <w:pPr>
                              <w:pStyle w:val="NoSpacing"/>
                              <w:rPr>
                                <w:rFonts w:ascii="Comic Sans MS" w:hAnsi="Comic Sans MS"/>
                                <w:szCs w:val="22"/>
                              </w:rPr>
                            </w:pPr>
                            <w:r>
                              <w:rPr>
                                <w:rFonts w:ascii="Comic Sans MS" w:hAnsi="Comic Sans MS"/>
                                <w:szCs w:val="22"/>
                              </w:rPr>
                              <w:t xml:space="preserve">Lesson 2 – </w:t>
                            </w:r>
                            <w:r w:rsidR="003E2E21">
                              <w:rPr>
                                <w:rFonts w:ascii="Comic Sans MS" w:hAnsi="Comic Sans MS"/>
                                <w:szCs w:val="22"/>
                              </w:rPr>
                              <w:t>Add money</w:t>
                            </w:r>
                          </w:p>
                          <w:p w14:paraId="6EC8C3AA" w14:textId="64647694" w:rsidR="002B2EEF" w:rsidRDefault="002B2EEF" w:rsidP="002B2EEF">
                            <w:pPr>
                              <w:pStyle w:val="NoSpacing"/>
                              <w:rPr>
                                <w:rFonts w:ascii="Comic Sans MS" w:hAnsi="Comic Sans MS"/>
                                <w:szCs w:val="22"/>
                              </w:rPr>
                            </w:pPr>
                            <w:r>
                              <w:rPr>
                                <w:rFonts w:ascii="Comic Sans MS" w:hAnsi="Comic Sans MS"/>
                                <w:szCs w:val="22"/>
                              </w:rPr>
                              <w:t xml:space="preserve">Lesson 3 – </w:t>
                            </w:r>
                            <w:r w:rsidR="003E2E21">
                              <w:rPr>
                                <w:rFonts w:ascii="Comic Sans MS" w:hAnsi="Comic Sans MS"/>
                                <w:szCs w:val="22"/>
                              </w:rPr>
                              <w:t>Subtract money</w:t>
                            </w:r>
                          </w:p>
                          <w:p w14:paraId="1A5C12BF" w14:textId="5F24658A" w:rsidR="002B2EEF" w:rsidRDefault="002B2EEF" w:rsidP="002B2EEF">
                            <w:pPr>
                              <w:pStyle w:val="NoSpacing"/>
                              <w:rPr>
                                <w:rFonts w:ascii="Comic Sans MS" w:hAnsi="Comic Sans MS"/>
                                <w:szCs w:val="22"/>
                              </w:rPr>
                            </w:pPr>
                            <w:r>
                              <w:rPr>
                                <w:rFonts w:ascii="Comic Sans MS" w:hAnsi="Comic Sans MS"/>
                                <w:szCs w:val="22"/>
                              </w:rPr>
                              <w:t xml:space="preserve">Lesson 4 – </w:t>
                            </w:r>
                            <w:r w:rsidR="003E2E21">
                              <w:rPr>
                                <w:rFonts w:ascii="Comic Sans MS" w:hAnsi="Comic Sans MS"/>
                                <w:szCs w:val="22"/>
                              </w:rPr>
                              <w:t>Multiply and divide by 3</w:t>
                            </w:r>
                          </w:p>
                          <w:p w14:paraId="05059581" w14:textId="64E78EDF" w:rsidR="0035303B" w:rsidRDefault="0071062E" w:rsidP="00C648BA">
                            <w:pPr>
                              <w:pStyle w:val="NoSpacing"/>
                              <w:rPr>
                                <w:rFonts w:ascii="Comic Sans MS" w:hAnsi="Comic Sans MS"/>
                                <w:szCs w:val="22"/>
                              </w:rPr>
                            </w:pPr>
                            <w:r>
                              <w:rPr>
                                <w:rFonts w:ascii="Comic Sans MS" w:hAnsi="Comic Sans MS"/>
                                <w:szCs w:val="22"/>
                              </w:rPr>
                              <w:t xml:space="preserve">Lesson 5 – </w:t>
                            </w:r>
                            <w:r w:rsidR="003E2E21">
                              <w:rPr>
                                <w:rFonts w:ascii="Comic Sans MS" w:hAnsi="Comic Sans MS"/>
                                <w:szCs w:val="22"/>
                              </w:rPr>
                              <w:t>Maths challenge</w:t>
                            </w:r>
                          </w:p>
                          <w:p w14:paraId="2C804112" w14:textId="77777777" w:rsidR="00763195" w:rsidRDefault="00763195" w:rsidP="00C648BA">
                            <w:pPr>
                              <w:pStyle w:val="NoSpacing"/>
                              <w:rPr>
                                <w:rFonts w:ascii="Comic Sans MS" w:hAnsi="Comic Sans MS"/>
                                <w:szCs w:val="22"/>
                              </w:rPr>
                            </w:pPr>
                          </w:p>
                          <w:p w14:paraId="42453BFF" w14:textId="77777777" w:rsidR="0035303B" w:rsidRPr="00C648BA" w:rsidRDefault="0035303B" w:rsidP="00C648BA">
                            <w:pPr>
                              <w:pStyle w:val="NoSpacing"/>
                              <w:rPr>
                                <w:rFonts w:ascii="Comic Sans MS" w:hAnsi="Comic Sans MS"/>
                                <w:szCs w:val="22"/>
                              </w:rPr>
                            </w:pPr>
                            <w:r>
                              <w:rPr>
                                <w:rFonts w:ascii="Comic Sans MS" w:hAnsi="Comic Sans MS"/>
                                <w:szCs w:val="22"/>
                              </w:rPr>
                              <w:t>If your child is finding the work too challenging, please look at the work for year 2.</w:t>
                            </w:r>
                          </w:p>
                          <w:p w14:paraId="0D894710" w14:textId="13412D1D" w:rsidR="009A58CB" w:rsidRDefault="001E3FCB" w:rsidP="00DE593B">
                            <w:pPr>
                              <w:pStyle w:val="NoSpacing"/>
                              <w:rPr>
                                <w:rFonts w:ascii="Comic Sans MS" w:hAnsi="Comic Sans MS"/>
                                <w:bCs/>
                                <w:szCs w:val="22"/>
                                <w14:ligatures w14:val="none"/>
                              </w:rPr>
                            </w:pPr>
                            <w:hyperlink r:id="rId13" w:history="1">
                              <w:r w:rsidR="0035303B" w:rsidRPr="0059705C">
                                <w:rPr>
                                  <w:rStyle w:val="Hyperlink"/>
                                  <w:rFonts w:ascii="Comic Sans MS" w:hAnsi="Comic Sans MS"/>
                                  <w:bCs/>
                                  <w:szCs w:val="22"/>
                                  <w14:ligatures w14:val="none"/>
                                </w:rPr>
                                <w:t>https://whiterosemaths.com/homelearning/year-3/</w:t>
                              </w:r>
                            </w:hyperlink>
                            <w:r w:rsidR="0035303B">
                              <w:rPr>
                                <w:rFonts w:ascii="Comic Sans MS" w:hAnsi="Comic Sans MS"/>
                                <w:bCs/>
                                <w:szCs w:val="22"/>
                                <w14:ligatures w14:val="none"/>
                              </w:rPr>
                              <w:t xml:space="preserve"> </w:t>
                            </w:r>
                          </w:p>
                          <w:p w14:paraId="106870B2" w14:textId="77777777" w:rsidR="0071062E" w:rsidRDefault="0071062E" w:rsidP="00DE593B">
                            <w:pPr>
                              <w:pStyle w:val="NoSpacing"/>
                              <w:rPr>
                                <w:rFonts w:ascii="Comic Sans MS" w:hAnsi="Comic Sans MS"/>
                                <w:bCs/>
                                <w:szCs w:val="22"/>
                                <w14:ligatures w14:val="none"/>
                              </w:rPr>
                            </w:pPr>
                          </w:p>
                          <w:p w14:paraId="35F41B1E" w14:textId="075DAB93" w:rsidR="003E2E21" w:rsidRDefault="009A58CB" w:rsidP="00DE593B">
                            <w:pPr>
                              <w:pStyle w:val="NoSpacing"/>
                              <w:rPr>
                                <w:rFonts w:ascii="Comic Sans MS" w:hAnsi="Comic Sans MS"/>
                                <w:bCs/>
                                <w:szCs w:val="22"/>
                                <w14:ligatures w14:val="none"/>
                              </w:rPr>
                            </w:pPr>
                            <w:r>
                              <w:rPr>
                                <w:rFonts w:ascii="Comic Sans MS" w:hAnsi="Comic Sans MS"/>
                                <w:bCs/>
                                <w:szCs w:val="22"/>
                                <w14:ligatures w14:val="none"/>
                              </w:rPr>
                              <w:t>Remember to keep learning your times tables!</w:t>
                            </w:r>
                          </w:p>
                          <w:p w14:paraId="3DA28962" w14:textId="3AA97364" w:rsidR="003E2E21" w:rsidRPr="00417F29" w:rsidRDefault="003E2E21" w:rsidP="00DE593B">
                            <w:pPr>
                              <w:pStyle w:val="NoSpacing"/>
                              <w:rPr>
                                <w:rFonts w:ascii="Comic Sans MS" w:hAnsi="Comic Sans MS"/>
                                <w:bCs/>
                                <w:szCs w:val="22"/>
                                <w14:ligatures w14:val="none"/>
                              </w:rPr>
                            </w:pPr>
                            <w:r>
                              <w:rPr>
                                <w:rFonts w:ascii="Comic Sans MS" w:hAnsi="Comic Sans MS"/>
                                <w:bCs/>
                                <w:szCs w:val="22"/>
                                <w14:ligatures w14:val="none"/>
                              </w:rPr>
                              <w:t xml:space="preserve">*We have had a couple of queries about the website charging after this week. Please do not subscribe, we will be looking at finding some other activities for your child to do. </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EB178" id="_x0000_s1029" type="#_x0000_t202" style="position:absolute;margin-left:-57pt;margin-top:11.95pt;width:217.5pt;height:444.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" strokeweight="4.5pt">
                <v:textbox inset="2.88pt,2.88pt,2.88pt,2.88pt">
                  <w:txbxContent>
                    <w:p w14:paraId="3DA1F399" w14:textId="77777777" w:rsidR="0035303B" w:rsidRPr="0090516C" w:rsidRDefault="0035303B" w:rsidP="00237985">
                      <w:pPr>
                        <w:pStyle w:val="NoSpacing"/>
                        <w:rPr>
                          <w:rFonts w:ascii="Comic Sans MS" w:hAnsi="Comic Sans MS"/>
                          <w:b/>
                          <w:sz w:val="22"/>
                          <w:szCs w:val="22"/>
                          <w:u w:val="single"/>
                        </w:rPr>
                      </w:pPr>
                      <w:r w:rsidRPr="0090516C">
                        <w:rPr>
                          <w:rFonts w:ascii="Comic Sans MS" w:hAnsi="Comic Sans MS"/>
                          <w:b/>
                          <w:sz w:val="22"/>
                          <w:szCs w:val="22"/>
                          <w:u w:val="single"/>
                        </w:rPr>
                        <w:t>Maths Home Learning:</w:t>
                      </w:r>
                    </w:p>
                    <w:p w14:paraId="08E18F26" w14:textId="07AE9CEF" w:rsidR="0035303B" w:rsidRDefault="0035303B" w:rsidP="00C648BA">
                      <w:pPr>
                        <w:pStyle w:val="NoSpacing"/>
                        <w:rPr>
                          <w:rFonts w:ascii="Comic Sans MS" w:hAnsi="Comic Sans MS"/>
                          <w:szCs w:val="22"/>
                        </w:rPr>
                      </w:pPr>
                      <w:r w:rsidRPr="00417F29">
                        <w:rPr>
                          <w:rFonts w:ascii="Comic Sans MS" w:hAnsi="Comic Sans MS"/>
                          <w:szCs w:val="22"/>
                        </w:rPr>
                        <w:t xml:space="preserve">In Maths, please </w:t>
                      </w:r>
                      <w:r w:rsidR="003E2E21">
                        <w:rPr>
                          <w:rFonts w:ascii="Comic Sans MS" w:hAnsi="Comic Sans MS"/>
                          <w:szCs w:val="22"/>
                        </w:rPr>
                        <w:t>learn about money</w:t>
                      </w:r>
                      <w:r w:rsidR="00FE306E">
                        <w:rPr>
                          <w:rFonts w:ascii="Comic Sans MS" w:hAnsi="Comic Sans MS"/>
                          <w:szCs w:val="22"/>
                        </w:rPr>
                        <w:t xml:space="preserve"> and multiplying/dividing by 3</w:t>
                      </w:r>
                      <w:r w:rsidR="003E2E21">
                        <w:rPr>
                          <w:rFonts w:ascii="Comic Sans MS" w:hAnsi="Comic Sans MS"/>
                          <w:szCs w:val="22"/>
                        </w:rPr>
                        <w:t>.</w:t>
                      </w:r>
                    </w:p>
                    <w:p w14:paraId="503D6D1C" w14:textId="03C3DE39" w:rsidR="0035303B" w:rsidRDefault="007669A2" w:rsidP="00C648BA">
                      <w:pPr>
                        <w:pStyle w:val="NoSpacing"/>
                        <w:rPr>
                          <w:rFonts w:ascii="Comic Sans MS" w:hAnsi="Comic Sans MS"/>
                          <w:szCs w:val="22"/>
                        </w:rPr>
                      </w:pPr>
                      <w:r>
                        <w:rPr>
                          <w:rFonts w:ascii="Comic Sans MS" w:hAnsi="Comic Sans MS"/>
                          <w:szCs w:val="22"/>
                        </w:rPr>
                        <w:t xml:space="preserve">This week, please complete the </w:t>
                      </w:r>
                      <w:r w:rsidR="003E2E21">
                        <w:rPr>
                          <w:rFonts w:ascii="Comic Sans MS" w:hAnsi="Comic Sans MS"/>
                          <w:szCs w:val="22"/>
                        </w:rPr>
                        <w:t>money activities and a revision of multiplication under Summer Term – Week 3 (w/c</w:t>
                      </w:r>
                      <w:r w:rsidR="00FE306E">
                        <w:rPr>
                          <w:rFonts w:ascii="Comic Sans MS" w:hAnsi="Comic Sans MS"/>
                          <w:szCs w:val="22"/>
                        </w:rPr>
                        <w:t xml:space="preserve"> </w:t>
                      </w:r>
                      <w:r w:rsidR="003E2E21">
                        <w:rPr>
                          <w:rFonts w:ascii="Comic Sans MS" w:hAnsi="Comic Sans MS"/>
                          <w:szCs w:val="22"/>
                        </w:rPr>
                        <w:t>4th May)</w:t>
                      </w:r>
                      <w:r w:rsidR="0035303B">
                        <w:rPr>
                          <w:rFonts w:ascii="Comic Sans MS" w:hAnsi="Comic Sans MS"/>
                          <w:szCs w:val="22"/>
                        </w:rPr>
                        <w:t>. Please don’t worry if you cannot print the activities out. Just doing them on a s</w:t>
                      </w:r>
                      <w:r w:rsidR="006D077D">
                        <w:rPr>
                          <w:rFonts w:ascii="Comic Sans MS" w:hAnsi="Comic Sans MS"/>
                          <w:szCs w:val="22"/>
                        </w:rPr>
                        <w:t>eparate piece of paper is fine. Answer sheets are also available to check your work once finished.</w:t>
                      </w:r>
                    </w:p>
                    <w:p w14:paraId="5F8FAFE0" w14:textId="77777777" w:rsidR="0035303B" w:rsidRDefault="0035303B" w:rsidP="00C648BA">
                      <w:pPr>
                        <w:pStyle w:val="NoSpacing"/>
                        <w:rPr>
                          <w:rFonts w:ascii="Comic Sans MS" w:hAnsi="Comic Sans MS"/>
                          <w:szCs w:val="22"/>
                        </w:rPr>
                      </w:pPr>
                    </w:p>
                    <w:p w14:paraId="265B0303" w14:textId="1F8C687B" w:rsidR="0035303B" w:rsidRDefault="002B2EEF" w:rsidP="00C648BA">
                      <w:pPr>
                        <w:pStyle w:val="NoSpacing"/>
                        <w:rPr>
                          <w:rFonts w:ascii="Comic Sans MS" w:hAnsi="Comic Sans MS"/>
                          <w:szCs w:val="22"/>
                        </w:rPr>
                      </w:pPr>
                      <w:r>
                        <w:rPr>
                          <w:rFonts w:ascii="Comic Sans MS" w:hAnsi="Comic Sans MS"/>
                          <w:szCs w:val="22"/>
                        </w:rPr>
                        <w:t>This week’s</w:t>
                      </w:r>
                      <w:r w:rsidR="0035303B">
                        <w:rPr>
                          <w:rFonts w:ascii="Comic Sans MS" w:hAnsi="Comic Sans MS"/>
                          <w:szCs w:val="22"/>
                        </w:rPr>
                        <w:t xml:space="preserve"> lessons:</w:t>
                      </w:r>
                    </w:p>
                    <w:p w14:paraId="0C3C6BF0" w14:textId="5D3D092E" w:rsidR="0035303B" w:rsidRDefault="0035303B" w:rsidP="002B2EEF">
                      <w:pPr>
                        <w:pStyle w:val="NoSpacing"/>
                        <w:rPr>
                          <w:rFonts w:ascii="Comic Sans MS" w:hAnsi="Comic Sans MS"/>
                          <w:szCs w:val="22"/>
                        </w:rPr>
                      </w:pPr>
                      <w:r>
                        <w:rPr>
                          <w:rFonts w:ascii="Comic Sans MS" w:hAnsi="Comic Sans MS"/>
                          <w:szCs w:val="22"/>
                        </w:rPr>
                        <w:t xml:space="preserve">Lesson 1 – </w:t>
                      </w:r>
                      <w:r w:rsidR="003E2E21">
                        <w:rPr>
                          <w:rFonts w:ascii="Comic Sans MS" w:hAnsi="Comic Sans MS"/>
                          <w:szCs w:val="22"/>
                        </w:rPr>
                        <w:t>Convert pounds and pence</w:t>
                      </w:r>
                    </w:p>
                    <w:p w14:paraId="14BFE372" w14:textId="6D0D8F4F" w:rsidR="002B2EEF" w:rsidRDefault="002B2EEF" w:rsidP="002B2EEF">
                      <w:pPr>
                        <w:pStyle w:val="NoSpacing"/>
                        <w:rPr>
                          <w:rFonts w:ascii="Comic Sans MS" w:hAnsi="Comic Sans MS"/>
                          <w:szCs w:val="22"/>
                        </w:rPr>
                      </w:pPr>
                      <w:r>
                        <w:rPr>
                          <w:rFonts w:ascii="Comic Sans MS" w:hAnsi="Comic Sans MS"/>
                          <w:szCs w:val="22"/>
                        </w:rPr>
                        <w:t xml:space="preserve">Lesson 2 – </w:t>
                      </w:r>
                      <w:r w:rsidR="003E2E21">
                        <w:rPr>
                          <w:rFonts w:ascii="Comic Sans MS" w:hAnsi="Comic Sans MS"/>
                          <w:szCs w:val="22"/>
                        </w:rPr>
                        <w:t>Add money</w:t>
                      </w:r>
                    </w:p>
                    <w:p w14:paraId="6EC8C3AA" w14:textId="64647694" w:rsidR="002B2EEF" w:rsidRDefault="002B2EEF" w:rsidP="002B2EEF">
                      <w:pPr>
                        <w:pStyle w:val="NoSpacing"/>
                        <w:rPr>
                          <w:rFonts w:ascii="Comic Sans MS" w:hAnsi="Comic Sans MS"/>
                          <w:szCs w:val="22"/>
                        </w:rPr>
                      </w:pPr>
                      <w:r>
                        <w:rPr>
                          <w:rFonts w:ascii="Comic Sans MS" w:hAnsi="Comic Sans MS"/>
                          <w:szCs w:val="22"/>
                        </w:rPr>
                        <w:t xml:space="preserve">Lesson 3 – </w:t>
                      </w:r>
                      <w:r w:rsidR="003E2E21">
                        <w:rPr>
                          <w:rFonts w:ascii="Comic Sans MS" w:hAnsi="Comic Sans MS"/>
                          <w:szCs w:val="22"/>
                        </w:rPr>
                        <w:t>Subtract money</w:t>
                      </w:r>
                    </w:p>
                    <w:p w14:paraId="1A5C12BF" w14:textId="5F24658A" w:rsidR="002B2EEF" w:rsidRDefault="002B2EEF" w:rsidP="002B2EEF">
                      <w:pPr>
                        <w:pStyle w:val="NoSpacing"/>
                        <w:rPr>
                          <w:rFonts w:ascii="Comic Sans MS" w:hAnsi="Comic Sans MS"/>
                          <w:szCs w:val="22"/>
                        </w:rPr>
                      </w:pPr>
                      <w:r>
                        <w:rPr>
                          <w:rFonts w:ascii="Comic Sans MS" w:hAnsi="Comic Sans MS"/>
                          <w:szCs w:val="22"/>
                        </w:rPr>
                        <w:t xml:space="preserve">Lesson 4 – </w:t>
                      </w:r>
                      <w:r w:rsidR="003E2E21">
                        <w:rPr>
                          <w:rFonts w:ascii="Comic Sans MS" w:hAnsi="Comic Sans MS"/>
                          <w:szCs w:val="22"/>
                        </w:rPr>
                        <w:t>Multiply and divide by 3</w:t>
                      </w:r>
                    </w:p>
                    <w:p w14:paraId="05059581" w14:textId="64E78EDF" w:rsidR="0035303B" w:rsidRDefault="0071062E" w:rsidP="00C648BA">
                      <w:pPr>
                        <w:pStyle w:val="NoSpacing"/>
                        <w:rPr>
                          <w:rFonts w:ascii="Comic Sans MS" w:hAnsi="Comic Sans MS"/>
                          <w:szCs w:val="22"/>
                        </w:rPr>
                      </w:pPr>
                      <w:r>
                        <w:rPr>
                          <w:rFonts w:ascii="Comic Sans MS" w:hAnsi="Comic Sans MS"/>
                          <w:szCs w:val="22"/>
                        </w:rPr>
                        <w:t xml:space="preserve">Lesson 5 – </w:t>
                      </w:r>
                      <w:r w:rsidR="003E2E21">
                        <w:rPr>
                          <w:rFonts w:ascii="Comic Sans MS" w:hAnsi="Comic Sans MS"/>
                          <w:szCs w:val="22"/>
                        </w:rPr>
                        <w:t>Maths challenge</w:t>
                      </w:r>
                    </w:p>
                    <w:p w14:paraId="2C804112" w14:textId="77777777" w:rsidR="00763195" w:rsidRDefault="00763195" w:rsidP="00C648BA">
                      <w:pPr>
                        <w:pStyle w:val="NoSpacing"/>
                        <w:rPr>
                          <w:rFonts w:ascii="Comic Sans MS" w:hAnsi="Comic Sans MS"/>
                          <w:szCs w:val="22"/>
                        </w:rPr>
                      </w:pPr>
                    </w:p>
                    <w:p w14:paraId="42453BFF" w14:textId="77777777" w:rsidR="0035303B" w:rsidRPr="00C648BA" w:rsidRDefault="0035303B" w:rsidP="00C648BA">
                      <w:pPr>
                        <w:pStyle w:val="NoSpacing"/>
                        <w:rPr>
                          <w:rFonts w:ascii="Comic Sans MS" w:hAnsi="Comic Sans MS"/>
                          <w:szCs w:val="22"/>
                        </w:rPr>
                      </w:pPr>
                      <w:r>
                        <w:rPr>
                          <w:rFonts w:ascii="Comic Sans MS" w:hAnsi="Comic Sans MS"/>
                          <w:szCs w:val="22"/>
                        </w:rPr>
                        <w:t>If your child is finding the work too challenging, please look at the work for year 2.</w:t>
                      </w:r>
                    </w:p>
                    <w:p w14:paraId="0D894710" w14:textId="13412D1D" w:rsidR="009A58CB" w:rsidRDefault="001E3FCB" w:rsidP="00DE593B">
                      <w:pPr>
                        <w:pStyle w:val="NoSpacing"/>
                        <w:rPr>
                          <w:rFonts w:ascii="Comic Sans MS" w:hAnsi="Comic Sans MS"/>
                          <w:bCs/>
                          <w:szCs w:val="22"/>
                          <w14:ligatures w14:val="none"/>
                        </w:rPr>
                      </w:pPr>
                      <w:hyperlink r:id="rId14" w:history="1">
                        <w:r w:rsidR="0035303B" w:rsidRPr="0059705C">
                          <w:rPr>
                            <w:rStyle w:val="Hyperlink"/>
                            <w:rFonts w:ascii="Comic Sans MS" w:hAnsi="Comic Sans MS"/>
                            <w:bCs/>
                            <w:szCs w:val="22"/>
                            <w14:ligatures w14:val="none"/>
                          </w:rPr>
                          <w:t>https://whiterosemaths.com/homelearning/year-3/</w:t>
                        </w:r>
                      </w:hyperlink>
                      <w:r w:rsidR="0035303B">
                        <w:rPr>
                          <w:rFonts w:ascii="Comic Sans MS" w:hAnsi="Comic Sans MS"/>
                          <w:bCs/>
                          <w:szCs w:val="22"/>
                          <w14:ligatures w14:val="none"/>
                        </w:rPr>
                        <w:t xml:space="preserve"> </w:t>
                      </w:r>
                    </w:p>
                    <w:p w14:paraId="106870B2" w14:textId="77777777" w:rsidR="0071062E" w:rsidRDefault="0071062E" w:rsidP="00DE593B">
                      <w:pPr>
                        <w:pStyle w:val="NoSpacing"/>
                        <w:rPr>
                          <w:rFonts w:ascii="Comic Sans MS" w:hAnsi="Comic Sans MS"/>
                          <w:bCs/>
                          <w:szCs w:val="22"/>
                          <w14:ligatures w14:val="none"/>
                        </w:rPr>
                      </w:pPr>
                    </w:p>
                    <w:p w14:paraId="35F41B1E" w14:textId="075DAB93" w:rsidR="003E2E21" w:rsidRDefault="009A58CB" w:rsidP="00DE593B">
                      <w:pPr>
                        <w:pStyle w:val="NoSpacing"/>
                        <w:rPr>
                          <w:rFonts w:ascii="Comic Sans MS" w:hAnsi="Comic Sans MS"/>
                          <w:bCs/>
                          <w:szCs w:val="22"/>
                          <w14:ligatures w14:val="none"/>
                        </w:rPr>
                      </w:pPr>
                      <w:r>
                        <w:rPr>
                          <w:rFonts w:ascii="Comic Sans MS" w:hAnsi="Comic Sans MS"/>
                          <w:bCs/>
                          <w:szCs w:val="22"/>
                          <w14:ligatures w14:val="none"/>
                        </w:rPr>
                        <w:t>Remember to keep learning your times tables!</w:t>
                      </w:r>
                    </w:p>
                    <w:p w14:paraId="3DA28962" w14:textId="3AA97364" w:rsidR="003E2E21" w:rsidRPr="00417F29" w:rsidRDefault="003E2E21" w:rsidP="00DE593B">
                      <w:pPr>
                        <w:pStyle w:val="NoSpacing"/>
                        <w:rPr>
                          <w:rFonts w:ascii="Comic Sans MS" w:hAnsi="Comic Sans MS"/>
                          <w:bCs/>
                          <w:szCs w:val="22"/>
                          <w14:ligatures w14:val="none"/>
                        </w:rPr>
                      </w:pPr>
                      <w:r>
                        <w:rPr>
                          <w:rFonts w:ascii="Comic Sans MS" w:hAnsi="Comic Sans MS"/>
                          <w:bCs/>
                          <w:szCs w:val="22"/>
                          <w14:ligatures w14:val="none"/>
                        </w:rPr>
                        <w:t xml:space="preserve">*We have had a couple of queries about the website charging after this week. Please do not subscribe, we will be looking at finding some other activities for your child to do. </w:t>
                      </w:r>
                      <w:bookmarkStart w:id="1" w:name="_GoBack"/>
                      <w:bookmarkEnd w:id="1"/>
                    </w:p>
                  </w:txbxContent>
                </v:textbox>
              </v:shape>
            </w:pict>
          </mc:Fallback>
        </mc:AlternateContent>
      </w:r>
    </w:p>
    <w:p w14:paraId="55E53F2A" w14:textId="2431F656" w:rsidR="00237985" w:rsidRDefault="00237985"/>
    <w:p w14:paraId="56B51B47" w14:textId="77777777" w:rsidR="00237985" w:rsidRDefault="00237985"/>
    <w:p w14:paraId="7CE457A5" w14:textId="77777777" w:rsidR="00237985" w:rsidRDefault="00237985"/>
    <w:p w14:paraId="5F034183" w14:textId="7800C5F9" w:rsidR="00237985" w:rsidRDefault="00FE306E">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7E5A5B9" wp14:editId="15612780">
                <wp:simplePos x="0" y="0"/>
                <wp:positionH relativeFrom="column">
                  <wp:posOffset>2209800</wp:posOffset>
                </wp:positionH>
                <wp:positionV relativeFrom="paragraph">
                  <wp:posOffset>215900</wp:posOffset>
                </wp:positionV>
                <wp:extent cx="3571875" cy="2438400"/>
                <wp:effectExtent l="19050" t="19050" r="47625" b="381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43840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05C204F1" w14:textId="77777777" w:rsidR="0035303B" w:rsidRPr="0090516C" w:rsidRDefault="0035303B" w:rsidP="00237985">
                            <w:pPr>
                              <w:pStyle w:val="NoSpacing"/>
                              <w:rPr>
                                <w:rFonts w:ascii="Comic Sans MS" w:hAnsi="Comic Sans MS"/>
                                <w:b/>
                                <w:sz w:val="22"/>
                                <w:u w:val="single"/>
                              </w:rPr>
                            </w:pPr>
                            <w:r w:rsidRPr="0090516C">
                              <w:rPr>
                                <w:rFonts w:ascii="Comic Sans MS" w:hAnsi="Comic Sans MS"/>
                                <w:b/>
                                <w:sz w:val="22"/>
                                <w:u w:val="single"/>
                              </w:rPr>
                              <w:t>Topic Learning (Home Project):</w:t>
                            </w:r>
                          </w:p>
                          <w:p w14:paraId="6092E296" w14:textId="793FA725" w:rsidR="00F14ECD" w:rsidRPr="00F14ECD" w:rsidRDefault="003E2E21" w:rsidP="00F14ECD">
                            <w:pPr>
                              <w:shd w:val="clear" w:color="auto" w:fill="FFFFFF"/>
                              <w:spacing w:after="0" w:line="240" w:lineRule="auto"/>
                              <w:textAlignment w:val="baseline"/>
                              <w:rPr>
                                <w:rFonts w:ascii="Comic Sans MS" w:hAnsi="Comic Sans MS"/>
                                <w:kern w:val="0"/>
                                <w14:ligatures w14:val="none"/>
                                <w14:cntxtAlts w14:val="0"/>
                              </w:rPr>
                            </w:pPr>
                            <w:r>
                              <w:rPr>
                                <w:rFonts w:ascii="Comic Sans MS" w:hAnsi="Comic Sans MS"/>
                                <w:kern w:val="0"/>
                                <w14:ligatures w14:val="none"/>
                                <w14:cntxtAlts w14:val="0"/>
                              </w:rPr>
                              <w:t>This week</w:t>
                            </w:r>
                            <w:r w:rsidR="00F14ECD" w:rsidRPr="00F14ECD">
                              <w:rPr>
                                <w:rFonts w:ascii="Comic Sans MS" w:hAnsi="Comic Sans MS"/>
                                <w:kern w:val="0"/>
                                <w14:ligatures w14:val="none"/>
                                <w14:cntxtAlts w14:val="0"/>
                              </w:rPr>
                              <w:t xml:space="preserve">, please </w:t>
                            </w:r>
                            <w:r>
                              <w:rPr>
                                <w:rFonts w:ascii="Comic Sans MS" w:hAnsi="Comic Sans MS"/>
                                <w:kern w:val="0"/>
                                <w14:ligatures w14:val="none"/>
                                <w14:cntxtAlts w14:val="0"/>
                              </w:rPr>
                              <w:t xml:space="preserve">continue to </w:t>
                            </w:r>
                            <w:r w:rsidR="00F14ECD" w:rsidRPr="00F14ECD">
                              <w:rPr>
                                <w:rFonts w:ascii="Comic Sans MS" w:hAnsi="Comic Sans MS"/>
                                <w:kern w:val="0"/>
                                <w14:ligatures w14:val="none"/>
                                <w14:cntxtAlts w14:val="0"/>
                              </w:rPr>
                              <w:t>investigate the human body and more specifi</w:t>
                            </w:r>
                            <w:r w:rsidR="0071062E">
                              <w:rPr>
                                <w:rFonts w:ascii="Comic Sans MS" w:hAnsi="Comic Sans MS"/>
                                <w:kern w:val="0"/>
                                <w14:ligatures w14:val="none"/>
                                <w14:cntxtAlts w14:val="0"/>
                              </w:rPr>
                              <w:t>cally, staying healthy. R</w:t>
                            </w:r>
                            <w:r w:rsidR="00F14ECD" w:rsidRPr="00F14ECD">
                              <w:rPr>
                                <w:rFonts w:ascii="Comic Sans MS" w:hAnsi="Comic Sans MS"/>
                                <w:kern w:val="0"/>
                                <w14:ligatures w14:val="none"/>
                                <w14:cntxtAlts w14:val="0"/>
                              </w:rPr>
                              <w:t>esearch the muscles and joints within the human body and label them onto a human body (this could be as simple as drawing a basic skeleton and labelling or labelling yourself and getting an adult to take a photo of you!). </w:t>
                            </w:r>
                          </w:p>
                          <w:p w14:paraId="7E0B8628" w14:textId="59A7DEA1" w:rsidR="00F14ECD" w:rsidRPr="00F14ECD" w:rsidRDefault="00F14ECD" w:rsidP="00F14ECD">
                            <w:pPr>
                              <w:shd w:val="clear" w:color="auto" w:fill="FFFFFF"/>
                              <w:spacing w:after="0" w:line="240" w:lineRule="auto"/>
                              <w:textAlignment w:val="baseline"/>
                              <w:rPr>
                                <w:rFonts w:ascii="Comic Sans MS" w:hAnsi="Comic Sans MS"/>
                                <w:kern w:val="0"/>
                                <w14:ligatures w14:val="none"/>
                                <w14:cntxtAlts w14:val="0"/>
                              </w:rPr>
                            </w:pPr>
                            <w:r w:rsidRPr="00F14ECD">
                              <w:rPr>
                                <w:rFonts w:ascii="Comic Sans MS" w:hAnsi="Comic Sans MS"/>
                                <w:kern w:val="0"/>
                                <w14:ligatures w14:val="none"/>
                                <w14:cntxtAlts w14:val="0"/>
                              </w:rPr>
                              <w:t>Please then think of a stretch you could do for each muscle followed by an exercise for each muscle (or muscle group).  *Extra Challenge* time yourself performing each exercise for one minute, record in an exercise diary and each day see if you can beat your score.</w:t>
                            </w:r>
                          </w:p>
                          <w:p w14:paraId="2F96951A" w14:textId="047AF8F2" w:rsidR="00CE4F92" w:rsidRPr="00237985" w:rsidRDefault="00CE4F92" w:rsidP="00F14ECD">
                            <w:pPr>
                              <w:pStyle w:val="NoSpacing"/>
                              <w:rPr>
                                <w:rFonts w:ascii="Comic Sans MS" w:hAnsi="Comic Sans MS"/>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A5B9" id="Text Box 4" o:spid="_x0000_s1030" type="#_x0000_t202" style="position:absolute;margin-left:174pt;margin-top:17pt;width:281.25pt;height:19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" strokeweight="4.5pt">
                <v:textbox inset="2.88pt,2.88pt,2.88pt,2.88pt">
                  <w:txbxContent>
                    <w:p w14:paraId="05C204F1" w14:textId="77777777" w:rsidR="0035303B" w:rsidRPr="0090516C" w:rsidRDefault="0035303B" w:rsidP="00237985">
                      <w:pPr>
                        <w:pStyle w:val="NoSpacing"/>
                        <w:rPr>
                          <w:rFonts w:ascii="Comic Sans MS" w:hAnsi="Comic Sans MS"/>
                          <w:b/>
                          <w:sz w:val="22"/>
                          <w:u w:val="single"/>
                        </w:rPr>
                      </w:pPr>
                      <w:r w:rsidRPr="0090516C">
                        <w:rPr>
                          <w:rFonts w:ascii="Comic Sans MS" w:hAnsi="Comic Sans MS"/>
                          <w:b/>
                          <w:sz w:val="22"/>
                          <w:u w:val="single"/>
                        </w:rPr>
                        <w:t>Topic Learning (Home Project):</w:t>
                      </w:r>
                    </w:p>
                    <w:p w14:paraId="6092E296" w14:textId="793FA725" w:rsidR="00F14ECD" w:rsidRPr="00F14ECD" w:rsidRDefault="003E2E21" w:rsidP="00F14ECD">
                      <w:pPr>
                        <w:shd w:val="clear" w:color="auto" w:fill="FFFFFF"/>
                        <w:spacing w:after="0" w:line="240" w:lineRule="auto"/>
                        <w:textAlignment w:val="baseline"/>
                        <w:rPr>
                          <w:rFonts w:ascii="Comic Sans MS" w:hAnsi="Comic Sans MS"/>
                          <w:kern w:val="0"/>
                          <w14:ligatures w14:val="none"/>
                          <w14:cntxtAlts w14:val="0"/>
                        </w:rPr>
                      </w:pPr>
                      <w:r>
                        <w:rPr>
                          <w:rFonts w:ascii="Comic Sans MS" w:hAnsi="Comic Sans MS"/>
                          <w:kern w:val="0"/>
                          <w14:ligatures w14:val="none"/>
                          <w14:cntxtAlts w14:val="0"/>
                        </w:rPr>
                        <w:t>This week</w:t>
                      </w:r>
                      <w:r w:rsidR="00F14ECD" w:rsidRPr="00F14ECD">
                        <w:rPr>
                          <w:rFonts w:ascii="Comic Sans MS" w:hAnsi="Comic Sans MS"/>
                          <w:kern w:val="0"/>
                          <w14:ligatures w14:val="none"/>
                          <w14:cntxtAlts w14:val="0"/>
                        </w:rPr>
                        <w:t xml:space="preserve">, please </w:t>
                      </w:r>
                      <w:r>
                        <w:rPr>
                          <w:rFonts w:ascii="Comic Sans MS" w:hAnsi="Comic Sans MS"/>
                          <w:kern w:val="0"/>
                          <w14:ligatures w14:val="none"/>
                          <w14:cntxtAlts w14:val="0"/>
                        </w:rPr>
                        <w:t xml:space="preserve">continue to </w:t>
                      </w:r>
                      <w:r w:rsidR="00F14ECD" w:rsidRPr="00F14ECD">
                        <w:rPr>
                          <w:rFonts w:ascii="Comic Sans MS" w:hAnsi="Comic Sans MS"/>
                          <w:kern w:val="0"/>
                          <w14:ligatures w14:val="none"/>
                          <w14:cntxtAlts w14:val="0"/>
                        </w:rPr>
                        <w:t>investigate the human body and more specifi</w:t>
                      </w:r>
                      <w:r w:rsidR="0071062E">
                        <w:rPr>
                          <w:rFonts w:ascii="Comic Sans MS" w:hAnsi="Comic Sans MS"/>
                          <w:kern w:val="0"/>
                          <w14:ligatures w14:val="none"/>
                          <w14:cntxtAlts w14:val="0"/>
                        </w:rPr>
                        <w:t>cally, staying healthy. R</w:t>
                      </w:r>
                      <w:r w:rsidR="00F14ECD" w:rsidRPr="00F14ECD">
                        <w:rPr>
                          <w:rFonts w:ascii="Comic Sans MS" w:hAnsi="Comic Sans MS"/>
                          <w:kern w:val="0"/>
                          <w14:ligatures w14:val="none"/>
                          <w14:cntxtAlts w14:val="0"/>
                        </w:rPr>
                        <w:t>esearch the muscles and joints within the human body and label them onto a human body (this could be as simple as drawing a basic skeleton and labelling or labelling yourself and getting an adult to take a photo of you!). </w:t>
                      </w:r>
                    </w:p>
                    <w:p w14:paraId="7E0B8628" w14:textId="59A7DEA1" w:rsidR="00F14ECD" w:rsidRPr="00F14ECD" w:rsidRDefault="00F14ECD" w:rsidP="00F14ECD">
                      <w:pPr>
                        <w:shd w:val="clear" w:color="auto" w:fill="FFFFFF"/>
                        <w:spacing w:after="0" w:line="240" w:lineRule="auto"/>
                        <w:textAlignment w:val="baseline"/>
                        <w:rPr>
                          <w:rFonts w:ascii="Comic Sans MS" w:hAnsi="Comic Sans MS"/>
                          <w:kern w:val="0"/>
                          <w14:ligatures w14:val="none"/>
                          <w14:cntxtAlts w14:val="0"/>
                        </w:rPr>
                      </w:pPr>
                      <w:r w:rsidRPr="00F14ECD">
                        <w:rPr>
                          <w:rFonts w:ascii="Comic Sans MS" w:hAnsi="Comic Sans MS"/>
                          <w:kern w:val="0"/>
                          <w14:ligatures w14:val="none"/>
                          <w14:cntxtAlts w14:val="0"/>
                        </w:rPr>
                        <w:t>Please then think of a stretch you could do for each muscle followed by an exercise for each muscle (or muscle group).  *Extra Challenge* time yourself performing each exercise for one minute, record in an exercise diary and each day see if you can beat your score.</w:t>
                      </w:r>
                    </w:p>
                    <w:p w14:paraId="2F96951A" w14:textId="047AF8F2" w:rsidR="00CE4F92" w:rsidRPr="00237985" w:rsidRDefault="00CE4F92" w:rsidP="00F14ECD">
                      <w:pPr>
                        <w:pStyle w:val="NoSpacing"/>
                        <w:rPr>
                          <w:rFonts w:ascii="Comic Sans MS" w:hAnsi="Comic Sans MS"/>
                          <w:sz w:val="24"/>
                        </w:rPr>
                      </w:pPr>
                    </w:p>
                  </w:txbxContent>
                </v:textbox>
              </v:shape>
            </w:pict>
          </mc:Fallback>
        </mc:AlternateContent>
      </w:r>
    </w:p>
    <w:p w14:paraId="1AF52013" w14:textId="4A569E39" w:rsidR="00237985" w:rsidRDefault="00237985"/>
    <w:p w14:paraId="48DC3871" w14:textId="77777777" w:rsidR="00237985" w:rsidRDefault="00237985"/>
    <w:p w14:paraId="436E2217" w14:textId="48DD2E90" w:rsidR="00237985" w:rsidRDefault="00237985"/>
    <w:p w14:paraId="731E9A6E" w14:textId="67FA23DD" w:rsidR="00237985" w:rsidRDefault="00237985"/>
    <w:p w14:paraId="78175223" w14:textId="10C987C4" w:rsidR="00237985" w:rsidRDefault="00237985"/>
    <w:p w14:paraId="31B70360" w14:textId="77777777" w:rsidR="00237985" w:rsidRDefault="00237985"/>
    <w:p w14:paraId="55093AB0" w14:textId="19755B75" w:rsidR="00237985" w:rsidRDefault="00237985"/>
    <w:p w14:paraId="5E1D5058" w14:textId="06ADC88B" w:rsidR="00237985" w:rsidRDefault="00237985"/>
    <w:p w14:paraId="25A03B14" w14:textId="7D0DD28F" w:rsidR="00237985" w:rsidRDefault="00237985"/>
    <w:p w14:paraId="0F073274" w14:textId="7774D2BC" w:rsidR="00237985" w:rsidRDefault="00FE306E">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1A8BC36C" wp14:editId="1B736BDE">
                <wp:simplePos x="0" y="0"/>
                <wp:positionH relativeFrom="column">
                  <wp:posOffset>2181225</wp:posOffset>
                </wp:positionH>
                <wp:positionV relativeFrom="paragraph">
                  <wp:posOffset>165099</wp:posOffset>
                </wp:positionV>
                <wp:extent cx="3609975" cy="1952625"/>
                <wp:effectExtent l="19050" t="19050" r="47625" b="476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95262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057A252B" w14:textId="5F673417" w:rsidR="00E84106" w:rsidRPr="00E84106" w:rsidRDefault="00E84106" w:rsidP="00E84106">
                            <w:pPr>
                              <w:pStyle w:val="NoSpacing"/>
                              <w:rPr>
                                <w:rFonts w:ascii="Comic Sans MS" w:hAnsi="Comic Sans MS"/>
                                <w:b/>
                                <w:u w:val="single"/>
                              </w:rPr>
                            </w:pPr>
                            <w:r>
                              <w:rPr>
                                <w:rFonts w:ascii="Comic Sans MS" w:hAnsi="Comic Sans MS"/>
                                <w:b/>
                                <w:u w:val="single"/>
                              </w:rPr>
                              <w:t>Google Classroom:</w:t>
                            </w:r>
                          </w:p>
                          <w:p w14:paraId="5CFA776B" w14:textId="59C893BE" w:rsidR="00E84106" w:rsidRPr="00E84106" w:rsidRDefault="003E2E21" w:rsidP="00E84106">
                            <w:pPr>
                              <w:pStyle w:val="NoSpacing"/>
                              <w:rPr>
                                <w:rFonts w:ascii="Comic Sans MS" w:hAnsi="Comic Sans MS"/>
                              </w:rPr>
                            </w:pPr>
                            <w:r>
                              <w:rPr>
                                <w:rFonts w:ascii="Comic Sans MS" w:hAnsi="Comic Sans MS"/>
                              </w:rPr>
                              <w:t>We will post all of this document and the resources required for the week in Google Classroom</w:t>
                            </w:r>
                            <w:r w:rsidR="00FE306E">
                              <w:rPr>
                                <w:rFonts w:ascii="Comic Sans MS" w:hAnsi="Comic Sans MS"/>
                              </w:rPr>
                              <w:t xml:space="preserve"> as well as the website</w:t>
                            </w:r>
                            <w:r>
                              <w:rPr>
                                <w:rFonts w:ascii="Comic Sans MS" w:hAnsi="Comic Sans MS"/>
                              </w:rPr>
                              <w:t xml:space="preserve">. There is an opportunity to ‘turn in’ (Hand in work) via the virtual classroom. </w:t>
                            </w:r>
                            <w:r w:rsidR="00FE306E">
                              <w:rPr>
                                <w:rFonts w:ascii="Comic Sans MS" w:hAnsi="Comic Sans MS"/>
                              </w:rPr>
                              <w:t>We would appreciate it if you could share one piece of work that you have done, either one that you are proud of or one that you would like some feedback for. This is not compulsory but we do have to put a deadline on it via google classroom. This document will be published on Google Classroom on Monday.</w:t>
                            </w:r>
                          </w:p>
                          <w:p w14:paraId="0FC424D5" w14:textId="77777777" w:rsidR="00E84106" w:rsidRPr="00237985" w:rsidRDefault="00E84106" w:rsidP="00E84106">
                            <w:pPr>
                              <w:pStyle w:val="NoSpacing"/>
                              <w:jc w:val="center"/>
                              <w:rPr>
                                <w:rFonts w:ascii="Comic Sans MS" w:hAnsi="Comic Sans MS"/>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BC36C" id="_x0000_s1031" type="#_x0000_t202" style="position:absolute;margin-left:171.75pt;margin-top:13pt;width:284.25pt;height:153.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" strokeweight="4.5pt">
                <v:textbox inset="2.88pt,2.88pt,2.88pt,2.88pt">
                  <w:txbxContent>
                    <w:p w14:paraId="057A252B" w14:textId="5F673417" w:rsidR="00E84106" w:rsidRPr="00E84106" w:rsidRDefault="00E84106" w:rsidP="00E84106">
                      <w:pPr>
                        <w:pStyle w:val="NoSpacing"/>
                        <w:rPr>
                          <w:rFonts w:ascii="Comic Sans MS" w:hAnsi="Comic Sans MS"/>
                          <w:b/>
                          <w:u w:val="single"/>
                        </w:rPr>
                      </w:pPr>
                      <w:r>
                        <w:rPr>
                          <w:rFonts w:ascii="Comic Sans MS" w:hAnsi="Comic Sans MS"/>
                          <w:b/>
                          <w:u w:val="single"/>
                        </w:rPr>
                        <w:t>Google Classroom:</w:t>
                      </w:r>
                    </w:p>
                    <w:p w14:paraId="5CFA776B" w14:textId="59C893BE" w:rsidR="00E84106" w:rsidRPr="00E84106" w:rsidRDefault="003E2E21" w:rsidP="00E84106">
                      <w:pPr>
                        <w:pStyle w:val="NoSpacing"/>
                        <w:rPr>
                          <w:rFonts w:ascii="Comic Sans MS" w:hAnsi="Comic Sans MS"/>
                        </w:rPr>
                      </w:pPr>
                      <w:r>
                        <w:rPr>
                          <w:rFonts w:ascii="Comic Sans MS" w:hAnsi="Comic Sans MS"/>
                        </w:rPr>
                        <w:t>We will post all of this document and the resources required for the week in Google Classroom</w:t>
                      </w:r>
                      <w:r w:rsidR="00FE306E">
                        <w:rPr>
                          <w:rFonts w:ascii="Comic Sans MS" w:hAnsi="Comic Sans MS"/>
                        </w:rPr>
                        <w:t xml:space="preserve"> as well as the website</w:t>
                      </w:r>
                      <w:r>
                        <w:rPr>
                          <w:rFonts w:ascii="Comic Sans MS" w:hAnsi="Comic Sans MS"/>
                        </w:rPr>
                        <w:t xml:space="preserve">. There is an opportunity to ‘turn in’ (Hand in work) via the virtual classroom. </w:t>
                      </w:r>
                      <w:r w:rsidR="00FE306E">
                        <w:rPr>
                          <w:rFonts w:ascii="Comic Sans MS" w:hAnsi="Comic Sans MS"/>
                        </w:rPr>
                        <w:t>We would appreciate it if you could share one piece of work that you have done, either one that you are proud of or one that you would like some feedback for. This is not compulsory but we do have to put a deadline on it via google classroom. This document will be published on Google Classroom on Monday.</w:t>
                      </w:r>
                    </w:p>
                    <w:p w14:paraId="0FC424D5" w14:textId="77777777" w:rsidR="00E84106" w:rsidRPr="00237985" w:rsidRDefault="00E84106" w:rsidP="00E84106">
                      <w:pPr>
                        <w:pStyle w:val="NoSpacing"/>
                        <w:jc w:val="center"/>
                        <w:rPr>
                          <w:rFonts w:ascii="Comic Sans MS" w:hAnsi="Comic Sans MS"/>
                          <w:sz w:val="24"/>
                        </w:rPr>
                      </w:pPr>
                    </w:p>
                  </w:txbxContent>
                </v:textbox>
              </v:shape>
            </w:pict>
          </mc:Fallback>
        </mc:AlternateContent>
      </w:r>
    </w:p>
    <w:p w14:paraId="22274ADC" w14:textId="5F8E76EA" w:rsidR="00237985" w:rsidRDefault="00237985"/>
    <w:p w14:paraId="586F8EAC" w14:textId="51394E95" w:rsidR="00237985" w:rsidRDefault="00237985"/>
    <w:p w14:paraId="4AC13187" w14:textId="6B3E3455" w:rsidR="00237985" w:rsidRDefault="00237985"/>
    <w:p w14:paraId="7095E819" w14:textId="77777777" w:rsidR="00237985" w:rsidRDefault="00237985"/>
    <w:p w14:paraId="41F6020A" w14:textId="77777777" w:rsidR="00237985" w:rsidRDefault="00665B68">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1552" behindDoc="0" locked="0" layoutInCell="1" allowOverlap="1" wp14:anchorId="65C0C8EB" wp14:editId="2FE8DFA6">
                <wp:simplePos x="0" y="0"/>
                <wp:positionH relativeFrom="column">
                  <wp:posOffset>3359888</wp:posOffset>
                </wp:positionH>
                <wp:positionV relativeFrom="paragraph">
                  <wp:posOffset>-754912</wp:posOffset>
                </wp:positionV>
                <wp:extent cx="5983605" cy="7198242"/>
                <wp:effectExtent l="19050" t="19050" r="36195" b="412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7198242"/>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4B622B14" w14:textId="77777777" w:rsidR="0035303B" w:rsidRPr="00237985" w:rsidRDefault="0035303B" w:rsidP="00237985">
                            <w:pPr>
                              <w:pStyle w:val="NoSpacing"/>
                              <w:rPr>
                                <w:rFonts w:ascii="Comic Sans MS" w:hAnsi="Comic Sans MS"/>
                                <w:sz w:val="18"/>
                              </w:rPr>
                            </w:pPr>
                            <w:r w:rsidRPr="00237985">
                              <w:rPr>
                                <w:rFonts w:ascii="Comic Sans MS" w:hAnsi="Comic Sans MS"/>
                                <w:sz w:val="18"/>
                              </w:rPr>
                              <w:t>Helpful Websites for extra learning:</w:t>
                            </w:r>
                          </w:p>
                          <w:p w14:paraId="101B7F60"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Khan Academy</w:t>
                            </w:r>
                          </w:p>
                          <w:p w14:paraId="09F248F0" w14:textId="77777777" w:rsidR="0035303B" w:rsidRPr="00237985" w:rsidRDefault="001E3FCB" w:rsidP="00237985">
                            <w:pPr>
                              <w:pStyle w:val="NoSpacing"/>
                              <w:rPr>
                                <w:rFonts w:ascii="Comic Sans MS" w:hAnsi="Comic Sans MS"/>
                                <w:sz w:val="18"/>
                                <w:lang w:val="en-US"/>
                              </w:rPr>
                            </w:pPr>
                            <w:hyperlink r:id="rId15" w:history="1">
                              <w:r w:rsidR="0035303B" w:rsidRPr="00237985">
                                <w:rPr>
                                  <w:rStyle w:val="Hyperlink"/>
                                  <w:rFonts w:ascii="Comic Sans MS" w:hAnsi="Comic Sans MS"/>
                                  <w:sz w:val="18"/>
                                  <w14:ligatures w14:val="none"/>
                                </w:rPr>
                                <w:t>https://www.khanacademy.org</w:t>
                              </w:r>
                            </w:hyperlink>
                          </w:p>
                          <w:p w14:paraId="2EE4E878"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Especially good for maths and computing for all ages but other subjects at Secondary level. Note this uses the U.S. grade system but it's mostly common material.</w:t>
                            </w:r>
                          </w:p>
                          <w:p w14:paraId="1EB70FCC"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BBC Learning</w:t>
                            </w:r>
                          </w:p>
                          <w:p w14:paraId="6FE5D488" w14:textId="77777777" w:rsidR="0035303B" w:rsidRPr="00237985" w:rsidRDefault="001E3FCB" w:rsidP="00237985">
                            <w:pPr>
                              <w:pStyle w:val="NoSpacing"/>
                              <w:rPr>
                                <w:rFonts w:ascii="Comic Sans MS" w:hAnsi="Comic Sans MS"/>
                                <w:sz w:val="18"/>
                                <w:lang w:val="en-US"/>
                              </w:rPr>
                            </w:pPr>
                            <w:hyperlink r:id="rId16" w:history="1">
                              <w:r w:rsidR="0035303B" w:rsidRPr="00237985">
                                <w:rPr>
                                  <w:rStyle w:val="Hyperlink"/>
                                  <w:rFonts w:ascii="Comic Sans MS" w:hAnsi="Comic Sans MS"/>
                                  <w:sz w:val="18"/>
                                  <w14:ligatures w14:val="none"/>
                                </w:rPr>
                                <w:t>http://www.bbc.co.uk/learning/coursesearch/</w:t>
                              </w:r>
                            </w:hyperlink>
                          </w:p>
                          <w:p w14:paraId="5F1753ED"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This site is old and no longer updated and yet there's so much still available, from language learning to BBC Bitesize for revision. No TV licence required except for content on BBC iPlayer.</w:t>
                            </w:r>
                          </w:p>
                          <w:p w14:paraId="1CFB81F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Futurelearn</w:t>
                            </w:r>
                          </w:p>
                          <w:p w14:paraId="77B4C208" w14:textId="77777777" w:rsidR="0035303B" w:rsidRPr="00237985" w:rsidRDefault="001E3FCB" w:rsidP="00237985">
                            <w:pPr>
                              <w:pStyle w:val="NoSpacing"/>
                              <w:rPr>
                                <w:rFonts w:ascii="Comic Sans MS" w:hAnsi="Comic Sans MS"/>
                                <w:sz w:val="18"/>
                                <w:lang w:val="en-US"/>
                              </w:rPr>
                            </w:pPr>
                            <w:hyperlink r:id="rId17" w:history="1">
                              <w:r w:rsidR="0035303B" w:rsidRPr="00237985">
                                <w:rPr>
                                  <w:rStyle w:val="Hyperlink"/>
                                  <w:rFonts w:ascii="Comic Sans MS" w:hAnsi="Comic Sans MS"/>
                                  <w:sz w:val="18"/>
                                  <w14:ligatures w14:val="none"/>
                                </w:rPr>
                                <w:t>https://www.futurelearn.com</w:t>
                              </w:r>
                            </w:hyperlink>
                          </w:p>
                          <w:p w14:paraId="6C8491A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Free to access 100s of courses, only pay to upgrade if you need a certificate in your name (own account from age 14+ but younger learners can use a parent account).</w:t>
                            </w:r>
                          </w:p>
                          <w:p w14:paraId="34D5CC4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Seneca</w:t>
                            </w:r>
                          </w:p>
                          <w:p w14:paraId="09099FD3" w14:textId="77777777" w:rsidR="0035303B" w:rsidRPr="00237985" w:rsidRDefault="001E3FCB" w:rsidP="00237985">
                            <w:pPr>
                              <w:pStyle w:val="NoSpacing"/>
                              <w:rPr>
                                <w:rFonts w:ascii="Comic Sans MS" w:hAnsi="Comic Sans MS"/>
                                <w:sz w:val="18"/>
                                <w:lang w:val="en-US"/>
                              </w:rPr>
                            </w:pPr>
                            <w:hyperlink r:id="rId18" w:history="1">
                              <w:r w:rsidR="0035303B" w:rsidRPr="00237985">
                                <w:rPr>
                                  <w:rStyle w:val="Hyperlink"/>
                                  <w:rFonts w:ascii="Comic Sans MS" w:hAnsi="Comic Sans MS"/>
                                  <w:sz w:val="18"/>
                                  <w14:ligatures w14:val="none"/>
                                </w:rPr>
                                <w:t>https://www.senecalearning.com</w:t>
                              </w:r>
                            </w:hyperlink>
                          </w:p>
                          <w:p w14:paraId="51451CB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For those revising at GCSE or A level. Tons of free revision content. Paid access to higher level material.</w:t>
                            </w:r>
                          </w:p>
                          <w:p w14:paraId="636AB79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Blockly</w:t>
                            </w:r>
                          </w:p>
                          <w:p w14:paraId="101247BF" w14:textId="77777777" w:rsidR="0035303B" w:rsidRPr="00237985" w:rsidRDefault="001E3FCB" w:rsidP="00237985">
                            <w:pPr>
                              <w:pStyle w:val="NoSpacing"/>
                              <w:rPr>
                                <w:rFonts w:ascii="Comic Sans MS" w:hAnsi="Comic Sans MS"/>
                                <w:sz w:val="18"/>
                                <w:lang w:val="en-US"/>
                              </w:rPr>
                            </w:pPr>
                            <w:hyperlink r:id="rId19" w:history="1">
                              <w:r w:rsidR="0035303B" w:rsidRPr="00237985">
                                <w:rPr>
                                  <w:rStyle w:val="Hyperlink"/>
                                  <w:rFonts w:ascii="Comic Sans MS" w:hAnsi="Comic Sans MS"/>
                                  <w:sz w:val="18"/>
                                  <w14:ligatures w14:val="none"/>
                                </w:rPr>
                                <w:t>https://blockly.games</w:t>
                              </w:r>
                            </w:hyperlink>
                          </w:p>
                          <w:p w14:paraId="285711BA"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Learn computer programming skills - fun and free.</w:t>
                            </w:r>
                            <w:r w:rsidRPr="00237985">
                              <w:rPr>
                                <w:rFonts w:ascii="Comic Sans MS" w:hAnsi="Comic Sans MS"/>
                                <w:noProof/>
                                <w:sz w:val="18"/>
                                <w:szCs w:val="22"/>
                                <w14:ligatures w14:val="none"/>
                              </w:rPr>
                              <w:t xml:space="preserve"> </w:t>
                            </w:r>
                          </w:p>
                          <w:p w14:paraId="2F4FCDE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Scratch</w:t>
                            </w:r>
                          </w:p>
                          <w:p w14:paraId="239B261C" w14:textId="77777777" w:rsidR="0035303B" w:rsidRPr="00237985" w:rsidRDefault="001E3FCB" w:rsidP="00237985">
                            <w:pPr>
                              <w:pStyle w:val="NoSpacing"/>
                              <w:rPr>
                                <w:rFonts w:ascii="Comic Sans MS" w:hAnsi="Comic Sans MS"/>
                                <w:sz w:val="18"/>
                                <w:lang w:val="en-US"/>
                              </w:rPr>
                            </w:pPr>
                            <w:hyperlink r:id="rId20" w:history="1">
                              <w:r w:rsidR="0035303B" w:rsidRPr="00237985">
                                <w:rPr>
                                  <w:rStyle w:val="Hyperlink"/>
                                  <w:rFonts w:ascii="Comic Sans MS" w:hAnsi="Comic Sans MS"/>
                                  <w:sz w:val="18"/>
                                  <w14:ligatures w14:val="none"/>
                                </w:rPr>
                                <w:t>https://scratch.mit.edu/explore/projects/games/</w:t>
                              </w:r>
                            </w:hyperlink>
                          </w:p>
                          <w:p w14:paraId="1211B81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Creative computer programming</w:t>
                            </w:r>
                          </w:p>
                          <w:p w14:paraId="4CCF515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Ted Ed</w:t>
                            </w:r>
                          </w:p>
                          <w:p w14:paraId="48708FC2" w14:textId="77777777" w:rsidR="0035303B" w:rsidRPr="00237985" w:rsidRDefault="001E3FCB" w:rsidP="00237985">
                            <w:pPr>
                              <w:pStyle w:val="NoSpacing"/>
                              <w:rPr>
                                <w:rFonts w:ascii="Comic Sans MS" w:hAnsi="Comic Sans MS"/>
                                <w:sz w:val="18"/>
                                <w:lang w:val="en-US"/>
                              </w:rPr>
                            </w:pPr>
                            <w:hyperlink r:id="rId21" w:history="1">
                              <w:r w:rsidR="0035303B" w:rsidRPr="00237985">
                                <w:rPr>
                                  <w:rStyle w:val="Hyperlink"/>
                                  <w:rFonts w:ascii="Comic Sans MS" w:hAnsi="Comic Sans MS"/>
                                  <w:sz w:val="18"/>
                                  <w14:ligatures w14:val="none"/>
                                </w:rPr>
                                <w:t>https://ed.ted.com</w:t>
                              </w:r>
                            </w:hyperlink>
                          </w:p>
                          <w:p w14:paraId="2147E9C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All sorts of engaging educational videos</w:t>
                            </w:r>
                          </w:p>
                          <w:p w14:paraId="5EE165FE"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National Geographic Kids</w:t>
                            </w:r>
                          </w:p>
                          <w:p w14:paraId="0812992B" w14:textId="77777777" w:rsidR="0035303B" w:rsidRPr="00237985" w:rsidRDefault="001E3FCB" w:rsidP="00237985">
                            <w:pPr>
                              <w:pStyle w:val="NoSpacing"/>
                              <w:rPr>
                                <w:rFonts w:ascii="Comic Sans MS" w:hAnsi="Comic Sans MS"/>
                                <w:sz w:val="18"/>
                                <w:lang w:val="en-US"/>
                              </w:rPr>
                            </w:pPr>
                            <w:hyperlink r:id="rId22" w:history="1">
                              <w:r w:rsidR="0035303B" w:rsidRPr="00237985">
                                <w:rPr>
                                  <w:rStyle w:val="Hyperlink"/>
                                  <w:rFonts w:ascii="Comic Sans MS" w:hAnsi="Comic Sans MS"/>
                                  <w:sz w:val="18"/>
                                  <w14:ligatures w14:val="none"/>
                                </w:rPr>
                                <w:t>https://www.natgeokids.com/uk/</w:t>
                              </w:r>
                            </w:hyperlink>
                          </w:p>
                          <w:p w14:paraId="4C8ABC92" w14:textId="77777777" w:rsidR="0035303B" w:rsidRPr="00237985" w:rsidRDefault="0035303B" w:rsidP="00237985">
                            <w:pPr>
                              <w:pStyle w:val="NoSpacing"/>
                              <w:rPr>
                                <w:rFonts w:ascii="Comic Sans MS" w:hAnsi="Comic Sans MS"/>
                                <w:color w:val="323130"/>
                                <w:sz w:val="18"/>
                                <w:lang w:val="en-US"/>
                              </w:rPr>
                            </w:pPr>
                            <w:r w:rsidRPr="00237985">
                              <w:rPr>
                                <w:rFonts w:ascii="Comic Sans MS" w:hAnsi="Comic Sans MS"/>
                                <w:color w:val="1F497D"/>
                                <w:sz w:val="18"/>
                                <w:lang w:val="en-US"/>
                              </w:rPr>
                              <w:t>Activities and quizzes for younger kids.</w:t>
                            </w:r>
                          </w:p>
                          <w:p w14:paraId="0170FE7E" w14:textId="77777777" w:rsidR="0035303B" w:rsidRPr="00237985" w:rsidRDefault="0035303B" w:rsidP="00237985">
                            <w:pPr>
                              <w:widowControl w:val="0"/>
                              <w:spacing w:after="0"/>
                              <w:rPr>
                                <w:b/>
                                <w:color w:val="323130"/>
                                <w:sz w:val="16"/>
                                <w:szCs w:val="18"/>
                                <w:lang w:val="en-US"/>
                                <w14:ligatures w14:val="none"/>
                              </w:rPr>
                            </w:pPr>
                            <w:r w:rsidRPr="00237985">
                              <w:rPr>
                                <w:rFonts w:ascii="Comic Sans MS" w:hAnsi="Comic Sans MS"/>
                                <w:b/>
                                <w:sz w:val="18"/>
                                <w:lang w:val="en-US"/>
                                <w14:ligatures w14:val="none"/>
                              </w:rPr>
                              <w:t>Duolingo</w:t>
                            </w:r>
                          </w:p>
                          <w:p w14:paraId="66DFC5E4" w14:textId="77777777" w:rsidR="0035303B" w:rsidRPr="00237985" w:rsidRDefault="001E3FCB" w:rsidP="00237985">
                            <w:pPr>
                              <w:widowControl w:val="0"/>
                              <w:spacing w:after="0"/>
                              <w:rPr>
                                <w:rFonts w:ascii="Comic Sans MS" w:hAnsi="Comic Sans MS"/>
                                <w:sz w:val="18"/>
                                <w:lang w:val="en-US"/>
                                <w14:ligatures w14:val="none"/>
                              </w:rPr>
                            </w:pPr>
                            <w:hyperlink r:id="rId23" w:history="1">
                              <w:r w:rsidR="0035303B" w:rsidRPr="00237985">
                                <w:rPr>
                                  <w:rStyle w:val="Hyperlink"/>
                                  <w:rFonts w:ascii="Comic Sans MS" w:hAnsi="Comic Sans MS"/>
                                  <w:sz w:val="18"/>
                                  <w14:ligatures w14:val="none"/>
                                </w:rPr>
                                <w:t>https://www.duolingo.com</w:t>
                              </w:r>
                            </w:hyperlink>
                          </w:p>
                          <w:p w14:paraId="31B7BCC8"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 xml:space="preserve">Learn languages for free. Web or app. </w:t>
                            </w:r>
                          </w:p>
                          <w:p w14:paraId="70D21ABF" w14:textId="77777777" w:rsidR="0035303B"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Language Angels</w:t>
                            </w:r>
                          </w:p>
                          <w:p w14:paraId="47590646"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Access the Language Angels games and learn some</w:t>
                            </w:r>
                          </w:p>
                          <w:p w14:paraId="3D52930E" w14:textId="77777777" w:rsidR="0035303B" w:rsidRPr="00665B68"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Spanish. Username: littlegreen. Password: pupil20</w:t>
                            </w:r>
                          </w:p>
                          <w:p w14:paraId="23E061F2" w14:textId="77777777" w:rsidR="0035303B" w:rsidRPr="00665B68"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TimesTable RockStars</w:t>
                            </w:r>
                          </w:p>
                          <w:p w14:paraId="721A3CEE"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Let’s get Little Green up the league table!</w:t>
                            </w:r>
                          </w:p>
                          <w:p w14:paraId="73A06341" w14:textId="77777777" w:rsidR="0035303B"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Twinkl</w:t>
                            </w:r>
                          </w:p>
                          <w:p w14:paraId="6B0CAAEC"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access to lots of education resources for a month. You just need to set up an account.</w:t>
                            </w:r>
                          </w:p>
                          <w:p w14:paraId="600618BE" w14:textId="77777777" w:rsidR="0035303B" w:rsidRPr="00217908"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Nrich.maths.org</w:t>
                            </w:r>
                          </w:p>
                          <w:p w14:paraId="64F01859"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 website with challenging Maths problem solving activities.</w:t>
                            </w:r>
                          </w:p>
                          <w:p w14:paraId="69E2FAAD" w14:textId="77777777" w:rsidR="0035303B" w:rsidRPr="0041321D" w:rsidRDefault="0035303B" w:rsidP="0041321D">
                            <w:pPr>
                              <w:spacing w:after="0"/>
                              <w:rPr>
                                <w:rFonts w:ascii="Comic Sans MS" w:hAnsi="Comic Sans MS"/>
                                <w:b/>
                                <w:sz w:val="18"/>
                                <w:szCs w:val="22"/>
                                <w:lang w:val="en-US"/>
                                <w14:ligatures w14:val="none"/>
                              </w:rPr>
                            </w:pPr>
                            <w:r w:rsidRPr="0041321D">
                              <w:rPr>
                                <w:rFonts w:ascii="Comic Sans MS" w:hAnsi="Comic Sans MS"/>
                                <w:b/>
                                <w:sz w:val="18"/>
                                <w:szCs w:val="22"/>
                                <w:lang w:val="en-US"/>
                                <w14:ligatures w14:val="none"/>
                              </w:rPr>
                              <w:t>Whiterosemaths.com</w:t>
                            </w:r>
                          </w:p>
                          <w:p w14:paraId="43B7B1B6" w14:textId="77777777" w:rsidR="0035303B" w:rsidRPr="00237985" w:rsidRDefault="0035303B" w:rsidP="0041321D">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Maths planning and resources, including problem solving.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C0C8EB" id="_x0000_s1032" type="#_x0000_t202" style="position:absolute;margin-left:264.55pt;margin-top:-59.45pt;width:471.15pt;height:566.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" strokeweight="4.5pt">
                <v:textbox inset="2.88pt,2.88pt,2.88pt,2.88pt">
                  <w:txbxContent>
                    <w:p w14:paraId="4B622B14" w14:textId="77777777" w:rsidR="0035303B" w:rsidRPr="00237985" w:rsidRDefault="0035303B" w:rsidP="00237985">
                      <w:pPr>
                        <w:pStyle w:val="NoSpacing"/>
                        <w:rPr>
                          <w:rFonts w:ascii="Comic Sans MS" w:hAnsi="Comic Sans MS"/>
                          <w:sz w:val="18"/>
                        </w:rPr>
                      </w:pPr>
                      <w:r w:rsidRPr="00237985">
                        <w:rPr>
                          <w:rFonts w:ascii="Comic Sans MS" w:hAnsi="Comic Sans MS"/>
                          <w:sz w:val="18"/>
                        </w:rPr>
                        <w:t>Helpful Websites for extra learning:</w:t>
                      </w:r>
                    </w:p>
                    <w:p w14:paraId="101B7F60"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Khan Academy</w:t>
                      </w:r>
                    </w:p>
                    <w:p w14:paraId="09F248F0" w14:textId="77777777" w:rsidR="0035303B" w:rsidRPr="00237985" w:rsidRDefault="00763195" w:rsidP="00237985">
                      <w:pPr>
                        <w:pStyle w:val="NoSpacing"/>
                        <w:rPr>
                          <w:rFonts w:ascii="Comic Sans MS" w:hAnsi="Comic Sans MS"/>
                          <w:sz w:val="18"/>
                          <w:lang w:val="en-US"/>
                        </w:rPr>
                      </w:pPr>
                      <w:hyperlink r:id="rId24" w:history="1">
                        <w:r w:rsidR="0035303B" w:rsidRPr="00237985">
                          <w:rPr>
                            <w:rStyle w:val="Hyperlink"/>
                            <w:rFonts w:ascii="Comic Sans MS" w:hAnsi="Comic Sans MS"/>
                            <w:sz w:val="18"/>
                            <w14:ligatures w14:val="none"/>
                          </w:rPr>
                          <w:t>https://www.khanacademy.org</w:t>
                        </w:r>
                      </w:hyperlink>
                    </w:p>
                    <w:p w14:paraId="2EE4E878"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Especially good for maths and computing for all ages but other subjects at Secondary level. Note this uses the U.S. grade system but it's mostly common material.</w:t>
                      </w:r>
                    </w:p>
                    <w:p w14:paraId="1EB70FCC"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BBC Learning</w:t>
                      </w:r>
                    </w:p>
                    <w:p w14:paraId="6FE5D488" w14:textId="77777777" w:rsidR="0035303B" w:rsidRPr="00237985" w:rsidRDefault="00763195" w:rsidP="00237985">
                      <w:pPr>
                        <w:pStyle w:val="NoSpacing"/>
                        <w:rPr>
                          <w:rFonts w:ascii="Comic Sans MS" w:hAnsi="Comic Sans MS"/>
                          <w:sz w:val="18"/>
                          <w:lang w:val="en-US"/>
                        </w:rPr>
                      </w:pPr>
                      <w:hyperlink r:id="rId25" w:history="1">
                        <w:r w:rsidR="0035303B" w:rsidRPr="00237985">
                          <w:rPr>
                            <w:rStyle w:val="Hyperlink"/>
                            <w:rFonts w:ascii="Comic Sans MS" w:hAnsi="Comic Sans MS"/>
                            <w:sz w:val="18"/>
                            <w14:ligatures w14:val="none"/>
                          </w:rPr>
                          <w:t>http://www.bbc.co.uk/learning/coursesearch/</w:t>
                        </w:r>
                      </w:hyperlink>
                    </w:p>
                    <w:p w14:paraId="5F1753ED"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This site is old and no longer updated and yet there's so much still available, from language learning to BBC Bitesize for revision. No TV licence required except for content on BBC iPlayer.</w:t>
                      </w:r>
                    </w:p>
                    <w:p w14:paraId="1CFB81F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Futurelearn</w:t>
                      </w:r>
                    </w:p>
                    <w:p w14:paraId="77B4C208" w14:textId="77777777" w:rsidR="0035303B" w:rsidRPr="00237985" w:rsidRDefault="00763195" w:rsidP="00237985">
                      <w:pPr>
                        <w:pStyle w:val="NoSpacing"/>
                        <w:rPr>
                          <w:rFonts w:ascii="Comic Sans MS" w:hAnsi="Comic Sans MS"/>
                          <w:sz w:val="18"/>
                          <w:lang w:val="en-US"/>
                        </w:rPr>
                      </w:pPr>
                      <w:hyperlink r:id="rId26" w:history="1">
                        <w:r w:rsidR="0035303B" w:rsidRPr="00237985">
                          <w:rPr>
                            <w:rStyle w:val="Hyperlink"/>
                            <w:rFonts w:ascii="Comic Sans MS" w:hAnsi="Comic Sans MS"/>
                            <w:sz w:val="18"/>
                            <w14:ligatures w14:val="none"/>
                          </w:rPr>
                          <w:t>https://www.futurelearn.com</w:t>
                        </w:r>
                      </w:hyperlink>
                    </w:p>
                    <w:p w14:paraId="6C8491A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Free to access 100s of courses, only pay to upgrade if you need a certificate in your name (own account from age 14+ but younger learners can use a parent account).</w:t>
                      </w:r>
                    </w:p>
                    <w:p w14:paraId="34D5CC4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Seneca</w:t>
                      </w:r>
                    </w:p>
                    <w:p w14:paraId="09099FD3" w14:textId="77777777" w:rsidR="0035303B" w:rsidRPr="00237985" w:rsidRDefault="00763195" w:rsidP="00237985">
                      <w:pPr>
                        <w:pStyle w:val="NoSpacing"/>
                        <w:rPr>
                          <w:rFonts w:ascii="Comic Sans MS" w:hAnsi="Comic Sans MS"/>
                          <w:sz w:val="18"/>
                          <w:lang w:val="en-US"/>
                        </w:rPr>
                      </w:pPr>
                      <w:hyperlink r:id="rId27" w:history="1">
                        <w:r w:rsidR="0035303B" w:rsidRPr="00237985">
                          <w:rPr>
                            <w:rStyle w:val="Hyperlink"/>
                            <w:rFonts w:ascii="Comic Sans MS" w:hAnsi="Comic Sans MS"/>
                            <w:sz w:val="18"/>
                            <w14:ligatures w14:val="none"/>
                          </w:rPr>
                          <w:t>https://www.senecalearning.com</w:t>
                        </w:r>
                      </w:hyperlink>
                    </w:p>
                    <w:p w14:paraId="51451CB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For those revising at GCSE or A level. Tons of free revision content. Paid access to higher level material.</w:t>
                      </w:r>
                    </w:p>
                    <w:p w14:paraId="636AB79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Blockly</w:t>
                      </w:r>
                    </w:p>
                    <w:p w14:paraId="101247BF" w14:textId="77777777" w:rsidR="0035303B" w:rsidRPr="00237985" w:rsidRDefault="00763195" w:rsidP="00237985">
                      <w:pPr>
                        <w:pStyle w:val="NoSpacing"/>
                        <w:rPr>
                          <w:rFonts w:ascii="Comic Sans MS" w:hAnsi="Comic Sans MS"/>
                          <w:sz w:val="18"/>
                          <w:lang w:val="en-US"/>
                        </w:rPr>
                      </w:pPr>
                      <w:hyperlink r:id="rId28" w:history="1">
                        <w:r w:rsidR="0035303B" w:rsidRPr="00237985">
                          <w:rPr>
                            <w:rStyle w:val="Hyperlink"/>
                            <w:rFonts w:ascii="Comic Sans MS" w:hAnsi="Comic Sans MS"/>
                            <w:sz w:val="18"/>
                            <w14:ligatures w14:val="none"/>
                          </w:rPr>
                          <w:t>https://blockly.games</w:t>
                        </w:r>
                      </w:hyperlink>
                    </w:p>
                    <w:p w14:paraId="285711BA"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Learn computer programming skills - fun and free.</w:t>
                      </w:r>
                      <w:r w:rsidRPr="00237985">
                        <w:rPr>
                          <w:rFonts w:ascii="Comic Sans MS" w:hAnsi="Comic Sans MS"/>
                          <w:noProof/>
                          <w:sz w:val="18"/>
                          <w:szCs w:val="22"/>
                          <w14:ligatures w14:val="none"/>
                        </w:rPr>
                        <w:t xml:space="preserve"> </w:t>
                      </w:r>
                    </w:p>
                    <w:p w14:paraId="2F4FCDE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Scratch</w:t>
                      </w:r>
                    </w:p>
                    <w:p w14:paraId="239B261C" w14:textId="77777777" w:rsidR="0035303B" w:rsidRPr="00237985" w:rsidRDefault="00763195" w:rsidP="00237985">
                      <w:pPr>
                        <w:pStyle w:val="NoSpacing"/>
                        <w:rPr>
                          <w:rFonts w:ascii="Comic Sans MS" w:hAnsi="Comic Sans MS"/>
                          <w:sz w:val="18"/>
                          <w:lang w:val="en-US"/>
                        </w:rPr>
                      </w:pPr>
                      <w:hyperlink r:id="rId29" w:history="1">
                        <w:r w:rsidR="0035303B" w:rsidRPr="00237985">
                          <w:rPr>
                            <w:rStyle w:val="Hyperlink"/>
                            <w:rFonts w:ascii="Comic Sans MS" w:hAnsi="Comic Sans MS"/>
                            <w:sz w:val="18"/>
                            <w14:ligatures w14:val="none"/>
                          </w:rPr>
                          <w:t>https://scratch.mit.edu/explore/projects/games/</w:t>
                        </w:r>
                      </w:hyperlink>
                    </w:p>
                    <w:p w14:paraId="1211B81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Creative computer programming</w:t>
                      </w:r>
                    </w:p>
                    <w:p w14:paraId="4CCF515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Ted Ed</w:t>
                      </w:r>
                    </w:p>
                    <w:p w14:paraId="48708FC2" w14:textId="77777777" w:rsidR="0035303B" w:rsidRPr="00237985" w:rsidRDefault="00763195" w:rsidP="00237985">
                      <w:pPr>
                        <w:pStyle w:val="NoSpacing"/>
                        <w:rPr>
                          <w:rFonts w:ascii="Comic Sans MS" w:hAnsi="Comic Sans MS"/>
                          <w:sz w:val="18"/>
                          <w:lang w:val="en-US"/>
                        </w:rPr>
                      </w:pPr>
                      <w:hyperlink r:id="rId30" w:history="1">
                        <w:r w:rsidR="0035303B" w:rsidRPr="00237985">
                          <w:rPr>
                            <w:rStyle w:val="Hyperlink"/>
                            <w:rFonts w:ascii="Comic Sans MS" w:hAnsi="Comic Sans MS"/>
                            <w:sz w:val="18"/>
                            <w14:ligatures w14:val="none"/>
                          </w:rPr>
                          <w:t>https://ed.ted.com</w:t>
                        </w:r>
                      </w:hyperlink>
                    </w:p>
                    <w:p w14:paraId="2147E9C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All sorts of engaging educational videos</w:t>
                      </w:r>
                    </w:p>
                    <w:p w14:paraId="5EE165FE"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National Geographic Kids</w:t>
                      </w:r>
                    </w:p>
                    <w:p w14:paraId="0812992B" w14:textId="77777777" w:rsidR="0035303B" w:rsidRPr="00237985" w:rsidRDefault="00763195" w:rsidP="00237985">
                      <w:pPr>
                        <w:pStyle w:val="NoSpacing"/>
                        <w:rPr>
                          <w:rFonts w:ascii="Comic Sans MS" w:hAnsi="Comic Sans MS"/>
                          <w:sz w:val="18"/>
                          <w:lang w:val="en-US"/>
                        </w:rPr>
                      </w:pPr>
                      <w:hyperlink r:id="rId31" w:history="1">
                        <w:r w:rsidR="0035303B" w:rsidRPr="00237985">
                          <w:rPr>
                            <w:rStyle w:val="Hyperlink"/>
                            <w:rFonts w:ascii="Comic Sans MS" w:hAnsi="Comic Sans MS"/>
                            <w:sz w:val="18"/>
                            <w14:ligatures w14:val="none"/>
                          </w:rPr>
                          <w:t>https://www.natgeokids.com/uk/</w:t>
                        </w:r>
                      </w:hyperlink>
                    </w:p>
                    <w:p w14:paraId="4C8ABC92" w14:textId="77777777" w:rsidR="0035303B" w:rsidRPr="00237985" w:rsidRDefault="0035303B" w:rsidP="00237985">
                      <w:pPr>
                        <w:pStyle w:val="NoSpacing"/>
                        <w:rPr>
                          <w:rFonts w:ascii="Comic Sans MS" w:hAnsi="Comic Sans MS"/>
                          <w:color w:val="323130"/>
                          <w:sz w:val="18"/>
                          <w:lang w:val="en-US"/>
                        </w:rPr>
                      </w:pPr>
                      <w:r w:rsidRPr="00237985">
                        <w:rPr>
                          <w:rFonts w:ascii="Comic Sans MS" w:hAnsi="Comic Sans MS"/>
                          <w:color w:val="1F497D"/>
                          <w:sz w:val="18"/>
                          <w:lang w:val="en-US"/>
                        </w:rPr>
                        <w:t>Activities and quizzes for younger kids.</w:t>
                      </w:r>
                    </w:p>
                    <w:p w14:paraId="0170FE7E" w14:textId="77777777" w:rsidR="0035303B" w:rsidRPr="00237985" w:rsidRDefault="0035303B" w:rsidP="00237985">
                      <w:pPr>
                        <w:widowControl w:val="0"/>
                        <w:spacing w:after="0"/>
                        <w:rPr>
                          <w:b/>
                          <w:color w:val="323130"/>
                          <w:sz w:val="16"/>
                          <w:szCs w:val="18"/>
                          <w:lang w:val="en-US"/>
                          <w14:ligatures w14:val="none"/>
                        </w:rPr>
                      </w:pPr>
                      <w:r w:rsidRPr="00237985">
                        <w:rPr>
                          <w:rFonts w:ascii="Comic Sans MS" w:hAnsi="Comic Sans MS"/>
                          <w:b/>
                          <w:sz w:val="18"/>
                          <w:lang w:val="en-US"/>
                          <w14:ligatures w14:val="none"/>
                        </w:rPr>
                        <w:t>Duolingo</w:t>
                      </w:r>
                    </w:p>
                    <w:p w14:paraId="66DFC5E4" w14:textId="77777777" w:rsidR="0035303B" w:rsidRPr="00237985" w:rsidRDefault="00763195" w:rsidP="00237985">
                      <w:pPr>
                        <w:widowControl w:val="0"/>
                        <w:spacing w:after="0"/>
                        <w:rPr>
                          <w:rFonts w:ascii="Comic Sans MS" w:hAnsi="Comic Sans MS"/>
                          <w:sz w:val="18"/>
                          <w:lang w:val="en-US"/>
                          <w14:ligatures w14:val="none"/>
                        </w:rPr>
                      </w:pPr>
                      <w:hyperlink r:id="rId32" w:history="1">
                        <w:r w:rsidR="0035303B" w:rsidRPr="00237985">
                          <w:rPr>
                            <w:rStyle w:val="Hyperlink"/>
                            <w:rFonts w:ascii="Comic Sans MS" w:hAnsi="Comic Sans MS"/>
                            <w:sz w:val="18"/>
                            <w14:ligatures w14:val="none"/>
                          </w:rPr>
                          <w:t>https://www.duolingo.com</w:t>
                        </w:r>
                      </w:hyperlink>
                    </w:p>
                    <w:p w14:paraId="31B7BCC8"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 xml:space="preserve">Learn languages for free. Web or app. </w:t>
                      </w:r>
                    </w:p>
                    <w:p w14:paraId="70D21ABF" w14:textId="77777777" w:rsidR="0035303B"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Language Angels</w:t>
                      </w:r>
                    </w:p>
                    <w:p w14:paraId="47590646"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Access the Language Angels games and learn some</w:t>
                      </w:r>
                    </w:p>
                    <w:p w14:paraId="3D52930E" w14:textId="77777777" w:rsidR="0035303B" w:rsidRPr="00665B68"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Spanish. Username: littlegreen. Password: pupil20</w:t>
                      </w:r>
                    </w:p>
                    <w:p w14:paraId="23E061F2" w14:textId="77777777" w:rsidR="0035303B" w:rsidRPr="00665B68"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TimesTable RockStars</w:t>
                      </w:r>
                    </w:p>
                    <w:p w14:paraId="721A3CEE"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Let’s get Little Green up the league table!</w:t>
                      </w:r>
                    </w:p>
                    <w:p w14:paraId="73A06341" w14:textId="77777777" w:rsidR="0035303B"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Twinkl</w:t>
                      </w:r>
                    </w:p>
                    <w:p w14:paraId="6B0CAAEC"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access to lots of education resources for a month. You just need to set up an account.</w:t>
                      </w:r>
                    </w:p>
                    <w:p w14:paraId="600618BE" w14:textId="77777777" w:rsidR="0035303B" w:rsidRPr="00217908"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Nrich.maths.org</w:t>
                      </w:r>
                    </w:p>
                    <w:p w14:paraId="64F01859"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 website with challenging Maths problem solving activities.</w:t>
                      </w:r>
                    </w:p>
                    <w:p w14:paraId="69E2FAAD" w14:textId="77777777" w:rsidR="0035303B" w:rsidRPr="0041321D" w:rsidRDefault="0035303B" w:rsidP="0041321D">
                      <w:pPr>
                        <w:spacing w:after="0"/>
                        <w:rPr>
                          <w:rFonts w:ascii="Comic Sans MS" w:hAnsi="Comic Sans MS"/>
                          <w:b/>
                          <w:sz w:val="18"/>
                          <w:szCs w:val="22"/>
                          <w:lang w:val="en-US"/>
                          <w14:ligatures w14:val="none"/>
                        </w:rPr>
                      </w:pPr>
                      <w:r w:rsidRPr="0041321D">
                        <w:rPr>
                          <w:rFonts w:ascii="Comic Sans MS" w:hAnsi="Comic Sans MS"/>
                          <w:b/>
                          <w:sz w:val="18"/>
                          <w:szCs w:val="22"/>
                          <w:lang w:val="en-US"/>
                          <w14:ligatures w14:val="none"/>
                        </w:rPr>
                        <w:t>Whiterosemaths.com</w:t>
                      </w:r>
                    </w:p>
                    <w:p w14:paraId="43B7B1B6" w14:textId="77777777" w:rsidR="0035303B" w:rsidRPr="00237985" w:rsidRDefault="0035303B" w:rsidP="0041321D">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Maths planning and resources, including problem solving.</w:t>
                      </w:r>
                    </w:p>
                  </w:txbxContent>
                </v:textbox>
              </v:shape>
            </w:pict>
          </mc:Fallback>
        </mc:AlternateContent>
      </w:r>
      <w:r w:rsidR="0023798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13D8BBF3" wp14:editId="7CAF082E">
                <wp:simplePos x="0" y="0"/>
                <wp:positionH relativeFrom="column">
                  <wp:posOffset>-605155</wp:posOffset>
                </wp:positionH>
                <wp:positionV relativeFrom="paragraph">
                  <wp:posOffset>-605460</wp:posOffset>
                </wp:positionV>
                <wp:extent cx="3740728" cy="6947065"/>
                <wp:effectExtent l="19050" t="19050" r="31750" b="444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28" cy="694706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47E3868B"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Suggested Daily Structure:</w:t>
                            </w:r>
                          </w:p>
                          <w:p w14:paraId="7EAD5AD5"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5B82A380"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We suggest you follow a timetable similar to below to help you structure y</w:t>
                            </w:r>
                            <w:r>
                              <w:rPr>
                                <w:rFonts w:ascii="Comic Sans MS" w:hAnsi="Comic Sans MS"/>
                                <w:sz w:val="22"/>
                                <w:szCs w:val="22"/>
                              </w:rPr>
                              <w:t>our learning throughout the day.</w:t>
                            </w:r>
                          </w:p>
                          <w:p w14:paraId="3DC744B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too much screen time and make sure you get out and do some exercise. </w:t>
                            </w:r>
                          </w:p>
                          <w:p w14:paraId="20A4B4F8"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snacking at unusual times. It might be useful to keep to school break times and lunchtimes to help you know how much to eat and when. </w:t>
                            </w:r>
                          </w:p>
                          <w:p w14:paraId="69BF4B4F"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Keep up with your normal reading, spelling and times table activities. </w:t>
                            </w:r>
                          </w:p>
                          <w:p w14:paraId="6AB8FEE5" w14:textId="77777777" w:rsidR="0035303B" w:rsidRDefault="0035303B" w:rsidP="00237985">
                            <w:pPr>
                              <w:pStyle w:val="NoSpacing"/>
                              <w:rPr>
                                <w:rFonts w:ascii="Comic Sans MS" w:hAnsi="Comic Sans MS"/>
                                <w:b/>
                                <w:bCs/>
                                <w:sz w:val="22"/>
                                <w:szCs w:val="22"/>
                              </w:rPr>
                            </w:pPr>
                          </w:p>
                          <w:p w14:paraId="5617984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Morning Learning </w:t>
                            </w:r>
                          </w:p>
                          <w:p w14:paraId="623A4DCF"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9.00-10.00</w:t>
                            </w:r>
                          </w:p>
                          <w:p w14:paraId="71C7F2D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1EBCDB02" w14:textId="77777777" w:rsidR="0035303B"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and fresh air (maybe a walk?) </w:t>
                            </w:r>
                          </w:p>
                          <w:p w14:paraId="4E2AA39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10.10-10.40</w:t>
                            </w:r>
                          </w:p>
                          <w:p w14:paraId="54D26C63"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2794E2F7"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Break and a snack </w:t>
                            </w:r>
                          </w:p>
                          <w:p w14:paraId="15D3DEC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10.40-11.00</w:t>
                            </w:r>
                          </w:p>
                          <w:p w14:paraId="7C15F884"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71EBCEB2"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Creative Time (do some art, </w:t>
                            </w:r>
                          </w:p>
                          <w:p w14:paraId="7E656E7B" w14:textId="77777777" w:rsidR="0035303B" w:rsidRPr="00237985" w:rsidRDefault="0035303B" w:rsidP="00237985">
                            <w:pPr>
                              <w:pStyle w:val="NoSpacing"/>
                              <w:rPr>
                                <w:rFonts w:ascii="Comic Sans MS" w:hAnsi="Comic Sans MS"/>
                                <w:sz w:val="22"/>
                                <w:szCs w:val="22"/>
                              </w:rPr>
                            </w:pPr>
                            <w:r w:rsidRPr="00237985">
                              <w:rPr>
                                <w:rFonts w:ascii="Comic Sans MS" w:hAnsi="Comic Sans MS"/>
                                <w:b/>
                                <w:bCs/>
                                <w:sz w:val="22"/>
                                <w:szCs w:val="22"/>
                              </w:rPr>
                              <w:t>maybe outdoors, build something?)</w:t>
                            </w:r>
                            <w:r w:rsidRPr="00237985">
                              <w:rPr>
                                <w:rFonts w:ascii="Comic Sans MS" w:hAnsi="Comic Sans MS"/>
                                <w:sz w:val="22"/>
                                <w:szCs w:val="22"/>
                              </w:rPr>
                              <w:t xml:space="preserve"> </w:t>
                            </w:r>
                          </w:p>
                          <w:p w14:paraId="144C7393"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11.00-12.00</w:t>
                            </w:r>
                          </w:p>
                          <w:p w14:paraId="53FA90DD"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w:t>
                            </w:r>
                          </w:p>
                          <w:p w14:paraId="4E944C8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Lunch and active time </w:t>
                            </w:r>
                          </w:p>
                          <w:p w14:paraId="2A495DAB"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12.00-1:00 </w:t>
                            </w:r>
                          </w:p>
                          <w:p w14:paraId="5B9B358C"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6C622030"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Afternoon Learning </w:t>
                            </w:r>
                          </w:p>
                          <w:p w14:paraId="0B79B399"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1:00-2.00 </w:t>
                            </w:r>
                          </w:p>
                          <w:p w14:paraId="56EBA642"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29561C3A"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(maybe a walk?) </w:t>
                            </w:r>
                          </w:p>
                          <w:p w14:paraId="6785A646"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2:00-2:30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D8BBF3" id="_x0000_s1033" type="#_x0000_t202" style="position:absolute;margin-left:-47.65pt;margin-top:-47.65pt;width:294.55pt;height:54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" strokeweight="4.5pt">
                <v:textbox inset="2.88pt,2.88pt,2.88pt,2.88pt">
                  <w:txbxContent>
                    <w:p w14:paraId="47E3868B"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Suggested Daily Structure:</w:t>
                      </w:r>
                    </w:p>
                    <w:p w14:paraId="7EAD5AD5"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5B82A380"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We suggest you follow a timetable similar to below to help you structure y</w:t>
                      </w:r>
                      <w:r>
                        <w:rPr>
                          <w:rFonts w:ascii="Comic Sans MS" w:hAnsi="Comic Sans MS"/>
                          <w:sz w:val="22"/>
                          <w:szCs w:val="22"/>
                        </w:rPr>
                        <w:t>our learning throughout the day.</w:t>
                      </w:r>
                    </w:p>
                    <w:p w14:paraId="3DC744B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too much screen time and make sure you get out and do some exercise. </w:t>
                      </w:r>
                    </w:p>
                    <w:p w14:paraId="20A4B4F8"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snacking at unusual times. It might be useful to keep to school break times and lunchtimes to help you know how much to eat and when. </w:t>
                      </w:r>
                    </w:p>
                    <w:p w14:paraId="69BF4B4F"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Keep up with your normal reading, spelling and times table activities. </w:t>
                      </w:r>
                    </w:p>
                    <w:p w14:paraId="6AB8FEE5" w14:textId="77777777" w:rsidR="0035303B" w:rsidRDefault="0035303B" w:rsidP="00237985">
                      <w:pPr>
                        <w:pStyle w:val="NoSpacing"/>
                        <w:rPr>
                          <w:rFonts w:ascii="Comic Sans MS" w:hAnsi="Comic Sans MS"/>
                          <w:b/>
                          <w:bCs/>
                          <w:sz w:val="22"/>
                          <w:szCs w:val="22"/>
                        </w:rPr>
                      </w:pPr>
                    </w:p>
                    <w:p w14:paraId="5617984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Morning Learning </w:t>
                      </w:r>
                    </w:p>
                    <w:p w14:paraId="623A4DCF"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9.00-10.00</w:t>
                      </w:r>
                    </w:p>
                    <w:p w14:paraId="71C7F2D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1EBCDB02" w14:textId="77777777" w:rsidR="0035303B"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and fresh air (maybe a walk?) </w:t>
                      </w:r>
                    </w:p>
                    <w:p w14:paraId="4E2AA39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10.10-10.40</w:t>
                      </w:r>
                    </w:p>
                    <w:p w14:paraId="54D26C63"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2794E2F7"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Break and a snack </w:t>
                      </w:r>
                    </w:p>
                    <w:p w14:paraId="15D3DEC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10.40-11.00</w:t>
                      </w:r>
                    </w:p>
                    <w:p w14:paraId="7C15F884"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71EBCEB2"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Creative Time (do some art, </w:t>
                      </w:r>
                    </w:p>
                    <w:p w14:paraId="7E656E7B" w14:textId="77777777" w:rsidR="0035303B" w:rsidRPr="00237985" w:rsidRDefault="0035303B" w:rsidP="00237985">
                      <w:pPr>
                        <w:pStyle w:val="NoSpacing"/>
                        <w:rPr>
                          <w:rFonts w:ascii="Comic Sans MS" w:hAnsi="Comic Sans MS"/>
                          <w:sz w:val="22"/>
                          <w:szCs w:val="22"/>
                        </w:rPr>
                      </w:pPr>
                      <w:r w:rsidRPr="00237985">
                        <w:rPr>
                          <w:rFonts w:ascii="Comic Sans MS" w:hAnsi="Comic Sans MS"/>
                          <w:b/>
                          <w:bCs/>
                          <w:sz w:val="22"/>
                          <w:szCs w:val="22"/>
                        </w:rPr>
                        <w:t>maybe outdoors, build something?)</w:t>
                      </w:r>
                      <w:r w:rsidRPr="00237985">
                        <w:rPr>
                          <w:rFonts w:ascii="Comic Sans MS" w:hAnsi="Comic Sans MS"/>
                          <w:sz w:val="22"/>
                          <w:szCs w:val="22"/>
                        </w:rPr>
                        <w:t xml:space="preserve"> </w:t>
                      </w:r>
                    </w:p>
                    <w:p w14:paraId="144C7393"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11.00-12.00</w:t>
                      </w:r>
                    </w:p>
                    <w:p w14:paraId="53FA90DD"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w:t>
                      </w:r>
                    </w:p>
                    <w:p w14:paraId="4E944C8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Lunch and active time </w:t>
                      </w:r>
                    </w:p>
                    <w:p w14:paraId="2A495DAB"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12.00-1:00 </w:t>
                      </w:r>
                    </w:p>
                    <w:p w14:paraId="5B9B358C"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6C622030"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Afternoon Learning </w:t>
                      </w:r>
                    </w:p>
                    <w:p w14:paraId="0B79B399"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1:00-2.00 </w:t>
                      </w:r>
                    </w:p>
                    <w:p w14:paraId="56EBA642"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29561C3A"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(maybe a walk?) </w:t>
                      </w:r>
                    </w:p>
                    <w:p w14:paraId="6785A646"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2:00-2:30</w:t>
                      </w:r>
                    </w:p>
                  </w:txbxContent>
                </v:textbox>
              </v:shape>
            </w:pict>
          </mc:Fallback>
        </mc:AlternateContent>
      </w:r>
    </w:p>
    <w:p w14:paraId="15B91652" w14:textId="77777777" w:rsidR="00237985" w:rsidRDefault="00237985"/>
    <w:p w14:paraId="789A15B6" w14:textId="77777777" w:rsidR="00237985" w:rsidRDefault="00237985"/>
    <w:p w14:paraId="4A3FE3B9" w14:textId="77777777" w:rsidR="00237985" w:rsidRDefault="00237985"/>
    <w:p w14:paraId="10100CBF" w14:textId="77777777" w:rsidR="00237985" w:rsidRDefault="00237985"/>
    <w:p w14:paraId="52C5BB60" w14:textId="77777777" w:rsidR="00237985" w:rsidRDefault="00237985"/>
    <w:p w14:paraId="06B2305D" w14:textId="77777777" w:rsidR="00237985" w:rsidRDefault="00237985"/>
    <w:p w14:paraId="7CF61521" w14:textId="77777777" w:rsidR="00237985" w:rsidRDefault="00237985"/>
    <w:p w14:paraId="07959FC8" w14:textId="77777777" w:rsidR="00237985" w:rsidRDefault="00237985"/>
    <w:p w14:paraId="121F7AD3" w14:textId="77777777" w:rsidR="00237985" w:rsidRDefault="0021790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61D9C1AC" wp14:editId="79E7D226">
                <wp:simplePos x="0" y="0"/>
                <wp:positionH relativeFrom="column">
                  <wp:posOffset>6250305</wp:posOffset>
                </wp:positionH>
                <wp:positionV relativeFrom="paragraph">
                  <wp:posOffset>242570</wp:posOffset>
                </wp:positionV>
                <wp:extent cx="2985135" cy="1257300"/>
                <wp:effectExtent l="19050" t="16510" r="1524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257300"/>
                        </a:xfrm>
                        <a:prstGeom prst="rect">
                          <a:avLst/>
                        </a:prstGeom>
                        <a:solidFill>
                          <a:srgbClr val="FFFFFF"/>
                        </a:solidFill>
                        <a:ln w="28575">
                          <a:solidFill>
                            <a:sysClr val="windowText" lastClr="000000">
                              <a:lumMod val="0"/>
                              <a:lumOff val="0"/>
                            </a:sys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39A25B17" w14:textId="77777777" w:rsidR="0035303B" w:rsidRPr="00237985" w:rsidRDefault="0035303B" w:rsidP="00237985">
                            <w:pPr>
                              <w:widowControl w:val="0"/>
                              <w:spacing w:after="40"/>
                              <w:rPr>
                                <w:rFonts w:ascii="Comic Sans MS" w:hAnsi="Comic Sans MS"/>
                                <w:sz w:val="4"/>
                                <w:szCs w:val="2"/>
                                <w14:ligatures w14:val="none"/>
                              </w:rPr>
                            </w:pPr>
                            <w:r w:rsidRPr="00237985">
                              <w:rPr>
                                <w:rFonts w:ascii="Comic Sans MS" w:hAnsi="Comic Sans MS"/>
                                <w:sz w:val="4"/>
                                <w:szCs w:val="2"/>
                                <w14:ligatures w14:val="none"/>
                              </w:rPr>
                              <w:t> </w:t>
                            </w:r>
                          </w:p>
                          <w:p w14:paraId="248D4924"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The School Website:</w:t>
                            </w:r>
                          </w:p>
                          <w:p w14:paraId="5B3B9E01"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This is vital as we may put learning or even tutorials up on here to support you. </w:t>
                            </w:r>
                          </w:p>
                          <w:p w14:paraId="1929617C" w14:textId="77777777" w:rsidR="0035303B" w:rsidRDefault="0035303B" w:rsidP="00237985">
                            <w:pPr>
                              <w:spacing w:after="0"/>
                              <w:rPr>
                                <w:rFonts w:ascii="Comic Sans MS" w:hAnsi="Comic Sans MS"/>
                                <w:b/>
                                <w:bCs/>
                                <w:color w:val="323130"/>
                                <w:sz w:val="28"/>
                                <w:szCs w:val="28"/>
                                <w:u w:val="single"/>
                                <w:lang w:val="en-US"/>
                                <w14:ligatures w14:val="none"/>
                              </w:rPr>
                            </w:pPr>
                            <w:r>
                              <w:rPr>
                                <w:rFonts w:ascii="Comic Sans MS" w:hAnsi="Comic Sans MS"/>
                                <w:b/>
                                <w:bCs/>
                                <w:color w:val="323130"/>
                                <w:sz w:val="28"/>
                                <w:szCs w:val="28"/>
                                <w:u w:val="single"/>
                                <w:lang w:val="en-US"/>
                                <w14:ligatures w14:val="none"/>
                              </w:rPr>
                              <w:t>www.littlegreen.herts.sch.uk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D9C1AC" id="_x0000_s1034" type="#_x0000_t202" style="position:absolute;margin-left:492.15pt;margin-top:19.1pt;width:235.05pt;height:9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" strokeweight="2.25pt">
                <v:textbox inset="2.88pt,2.88pt,2.88pt,2.88pt">
                  <w:txbxContent>
                    <w:p w14:paraId="39A25B17" w14:textId="77777777" w:rsidR="0035303B" w:rsidRPr="00237985" w:rsidRDefault="0035303B" w:rsidP="00237985">
                      <w:pPr>
                        <w:widowControl w:val="0"/>
                        <w:spacing w:after="40"/>
                        <w:rPr>
                          <w:rFonts w:ascii="Comic Sans MS" w:hAnsi="Comic Sans MS"/>
                          <w:sz w:val="4"/>
                          <w:szCs w:val="2"/>
                          <w14:ligatures w14:val="none"/>
                        </w:rPr>
                      </w:pPr>
                      <w:r w:rsidRPr="00237985">
                        <w:rPr>
                          <w:rFonts w:ascii="Comic Sans MS" w:hAnsi="Comic Sans MS"/>
                          <w:sz w:val="4"/>
                          <w:szCs w:val="2"/>
                          <w14:ligatures w14:val="none"/>
                        </w:rPr>
                        <w:t> </w:t>
                      </w:r>
                    </w:p>
                    <w:p w14:paraId="248D4924"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The School Website:</w:t>
                      </w:r>
                    </w:p>
                    <w:p w14:paraId="5B3B9E01"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This is vital as we may put learning or even tutorials up on here to support you. </w:t>
                      </w:r>
                    </w:p>
                    <w:p w14:paraId="1929617C" w14:textId="77777777" w:rsidR="0035303B" w:rsidRDefault="0035303B" w:rsidP="00237985">
                      <w:pPr>
                        <w:spacing w:after="0"/>
                        <w:rPr>
                          <w:rFonts w:ascii="Comic Sans MS" w:hAnsi="Comic Sans MS"/>
                          <w:b/>
                          <w:bCs/>
                          <w:color w:val="323130"/>
                          <w:sz w:val="28"/>
                          <w:szCs w:val="28"/>
                          <w:u w:val="single"/>
                          <w:lang w:val="en-US"/>
                          <w14:ligatures w14:val="none"/>
                        </w:rPr>
                      </w:pPr>
                      <w:r>
                        <w:rPr>
                          <w:rFonts w:ascii="Comic Sans MS" w:hAnsi="Comic Sans MS"/>
                          <w:b/>
                          <w:bCs/>
                          <w:color w:val="323130"/>
                          <w:sz w:val="28"/>
                          <w:szCs w:val="28"/>
                          <w:u w:val="single"/>
                          <w:lang w:val="en-US"/>
                          <w14:ligatures w14:val="none"/>
                        </w:rPr>
                        <w:t>www.littlegreen.herts.sch.uk</w:t>
                      </w:r>
                    </w:p>
                  </w:txbxContent>
                </v:textbox>
              </v:shape>
            </w:pict>
          </mc:Fallback>
        </mc:AlternateContent>
      </w:r>
    </w:p>
    <w:p w14:paraId="5CB7A8D9" w14:textId="77777777" w:rsidR="00237985" w:rsidRDefault="0023798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4D7606DF" wp14:editId="43F277A5">
                <wp:simplePos x="0" y="0"/>
                <wp:positionH relativeFrom="column">
                  <wp:posOffset>6268720</wp:posOffset>
                </wp:positionH>
                <wp:positionV relativeFrom="paragraph">
                  <wp:posOffset>1232535</wp:posOffset>
                </wp:positionV>
                <wp:extent cx="2985135" cy="1607185"/>
                <wp:effectExtent l="19050" t="16510" r="1524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607185"/>
                        </a:xfrm>
                        <a:prstGeom prst="rect">
                          <a:avLst/>
                        </a:prstGeom>
                        <a:solidFill>
                          <a:srgbClr val="FFFFFF"/>
                        </a:solidFill>
                        <a:ln w="28575">
                          <a:solidFill>
                            <a:sysClr val="windowText" lastClr="000000">
                              <a:lumMod val="0"/>
                              <a:lumOff val="0"/>
                            </a:sys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49422097" w14:textId="77777777" w:rsidR="0035303B" w:rsidRDefault="0035303B" w:rsidP="00237985">
                            <w:pPr>
                              <w:widowControl w:val="0"/>
                              <w:spacing w:after="40"/>
                              <w:rPr>
                                <w:rFonts w:ascii="Comic Sans MS" w:hAnsi="Comic Sans MS"/>
                                <w:sz w:val="2"/>
                                <w:szCs w:val="2"/>
                                <w14:ligatures w14:val="none"/>
                              </w:rPr>
                            </w:pPr>
                            <w:r>
                              <w:rPr>
                                <w:rFonts w:ascii="Comic Sans MS" w:hAnsi="Comic Sans MS"/>
                                <w:sz w:val="2"/>
                                <w:szCs w:val="2"/>
                                <w14:ligatures w14:val="none"/>
                              </w:rPr>
                              <w:t> </w:t>
                            </w:r>
                          </w:p>
                          <w:p w14:paraId="08E91DD8"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LoveReading4Kids:</w:t>
                            </w:r>
                          </w:p>
                          <w:p w14:paraId="722AAAE7"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If you haven’t already, make an account on </w:t>
                            </w:r>
                            <w:r w:rsidRPr="00237985">
                              <w:rPr>
                                <w:rFonts w:ascii="Comic Sans MS" w:hAnsi="Comic Sans MS"/>
                                <w:b/>
                                <w:bCs/>
                                <w:color w:val="323130"/>
                                <w:sz w:val="22"/>
                                <w:szCs w:val="28"/>
                                <w:u w:val="single"/>
                                <w:lang w:val="en-US"/>
                                <w14:ligatures w14:val="none"/>
                              </w:rPr>
                              <w:t xml:space="preserve">www.lovereading4kids.com </w:t>
                            </w:r>
                            <w:r w:rsidRPr="00237985">
                              <w:rPr>
                                <w:rFonts w:ascii="Comic Sans MS" w:hAnsi="Comic Sans MS"/>
                                <w:b/>
                                <w:bCs/>
                                <w:color w:val="323130"/>
                                <w:sz w:val="22"/>
                                <w:szCs w:val="28"/>
                                <w:lang w:val="en-US"/>
                                <w14:ligatures w14:val="none"/>
                              </w:rPr>
                              <w:t xml:space="preserve">to explore book extracts, and to access the extracts the we send home for reading learning.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7606DF" id="_x0000_s1035" type="#_x0000_t202" style="position:absolute;margin-left:493.6pt;margin-top:97.05pt;width:235.05pt;height:126.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" strokeweight="2.25pt">
                <v:textbox inset="2.88pt,2.88pt,2.88pt,2.88pt">
                  <w:txbxContent>
                    <w:p w14:paraId="49422097" w14:textId="77777777" w:rsidR="0035303B" w:rsidRDefault="0035303B" w:rsidP="00237985">
                      <w:pPr>
                        <w:widowControl w:val="0"/>
                        <w:spacing w:after="40"/>
                        <w:rPr>
                          <w:rFonts w:ascii="Comic Sans MS" w:hAnsi="Comic Sans MS"/>
                          <w:sz w:val="2"/>
                          <w:szCs w:val="2"/>
                          <w14:ligatures w14:val="none"/>
                        </w:rPr>
                      </w:pPr>
                      <w:r>
                        <w:rPr>
                          <w:rFonts w:ascii="Comic Sans MS" w:hAnsi="Comic Sans MS"/>
                          <w:sz w:val="2"/>
                          <w:szCs w:val="2"/>
                          <w14:ligatures w14:val="none"/>
                        </w:rPr>
                        <w:t> </w:t>
                      </w:r>
                    </w:p>
                    <w:p w14:paraId="08E91DD8"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LoveReading4Kids:</w:t>
                      </w:r>
                    </w:p>
                    <w:p w14:paraId="722AAAE7"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If you haven’t already, make an account on </w:t>
                      </w:r>
                      <w:r w:rsidRPr="00237985">
                        <w:rPr>
                          <w:rFonts w:ascii="Comic Sans MS" w:hAnsi="Comic Sans MS"/>
                          <w:b/>
                          <w:bCs/>
                          <w:color w:val="323130"/>
                          <w:sz w:val="22"/>
                          <w:szCs w:val="28"/>
                          <w:u w:val="single"/>
                          <w:lang w:val="en-US"/>
                          <w14:ligatures w14:val="none"/>
                        </w:rPr>
                        <w:t xml:space="preserve">www.lovereading4kids.com </w:t>
                      </w:r>
                      <w:r w:rsidRPr="00237985">
                        <w:rPr>
                          <w:rFonts w:ascii="Comic Sans MS" w:hAnsi="Comic Sans MS"/>
                          <w:b/>
                          <w:bCs/>
                          <w:color w:val="323130"/>
                          <w:sz w:val="22"/>
                          <w:szCs w:val="28"/>
                          <w:lang w:val="en-US"/>
                          <w14:ligatures w14:val="none"/>
                        </w:rPr>
                        <w:t xml:space="preserve">to explore book extracts, and to access the extracts the we send home for reading learning. </w:t>
                      </w:r>
                    </w:p>
                  </w:txbxContent>
                </v:textbox>
              </v:shape>
            </w:pict>
          </mc:Fallback>
        </mc:AlternateContent>
      </w:r>
    </w:p>
    <w:sectPr w:rsidR="00237985" w:rsidSect="002379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E82B2" w14:textId="77777777" w:rsidR="005B7F42" w:rsidRDefault="005B7F42" w:rsidP="00237985">
      <w:pPr>
        <w:spacing w:after="0" w:line="240" w:lineRule="auto"/>
      </w:pPr>
      <w:r>
        <w:separator/>
      </w:r>
    </w:p>
  </w:endnote>
  <w:endnote w:type="continuationSeparator" w:id="0">
    <w:p w14:paraId="15F5BD27" w14:textId="77777777" w:rsidR="005B7F42" w:rsidRDefault="005B7F42" w:rsidP="0023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6863" w14:textId="77777777" w:rsidR="005B7F42" w:rsidRDefault="005B7F42" w:rsidP="00237985">
      <w:pPr>
        <w:spacing w:after="0" w:line="240" w:lineRule="auto"/>
      </w:pPr>
      <w:r>
        <w:separator/>
      </w:r>
    </w:p>
  </w:footnote>
  <w:footnote w:type="continuationSeparator" w:id="0">
    <w:p w14:paraId="54AE42A4" w14:textId="77777777" w:rsidR="005B7F42" w:rsidRDefault="005B7F42" w:rsidP="00237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285"/>
    <w:multiLevelType w:val="hybridMultilevel"/>
    <w:tmpl w:val="9450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56207"/>
    <w:multiLevelType w:val="hybridMultilevel"/>
    <w:tmpl w:val="CB68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13A19"/>
    <w:multiLevelType w:val="hybridMultilevel"/>
    <w:tmpl w:val="405E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C0887"/>
    <w:multiLevelType w:val="hybridMultilevel"/>
    <w:tmpl w:val="0068FB66"/>
    <w:lvl w:ilvl="0" w:tplc="AA200A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B280320"/>
    <w:multiLevelType w:val="hybridMultilevel"/>
    <w:tmpl w:val="44468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954F1F"/>
    <w:multiLevelType w:val="hybridMultilevel"/>
    <w:tmpl w:val="BE94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30542"/>
    <w:multiLevelType w:val="hybridMultilevel"/>
    <w:tmpl w:val="CA465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646D49"/>
    <w:multiLevelType w:val="hybridMultilevel"/>
    <w:tmpl w:val="B170C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DE1438"/>
    <w:multiLevelType w:val="hybridMultilevel"/>
    <w:tmpl w:val="D10C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577A5"/>
    <w:multiLevelType w:val="hybridMultilevel"/>
    <w:tmpl w:val="D2EE8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FB4E17"/>
    <w:multiLevelType w:val="hybridMultilevel"/>
    <w:tmpl w:val="F558BBE8"/>
    <w:lvl w:ilvl="0" w:tplc="0072943A">
      <w:start w:val="6"/>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86D5A"/>
    <w:multiLevelType w:val="hybridMultilevel"/>
    <w:tmpl w:val="D2DCE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98643F2"/>
    <w:multiLevelType w:val="hybridMultilevel"/>
    <w:tmpl w:val="D95C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C351A6"/>
    <w:multiLevelType w:val="hybridMultilevel"/>
    <w:tmpl w:val="99C49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E311BD"/>
    <w:multiLevelType w:val="hybridMultilevel"/>
    <w:tmpl w:val="A67E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D0DDB"/>
    <w:multiLevelType w:val="hybridMultilevel"/>
    <w:tmpl w:val="3AB8F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
  </w:num>
  <w:num w:numId="3">
    <w:abstractNumId w:val="6"/>
  </w:num>
  <w:num w:numId="4">
    <w:abstractNumId w:val="2"/>
  </w:num>
  <w:num w:numId="5">
    <w:abstractNumId w:val="10"/>
  </w:num>
  <w:num w:numId="6">
    <w:abstractNumId w:val="3"/>
  </w:num>
  <w:num w:numId="7">
    <w:abstractNumId w:val="14"/>
  </w:num>
  <w:num w:numId="8">
    <w:abstractNumId w:val="5"/>
  </w:num>
  <w:num w:numId="9">
    <w:abstractNumId w:val="12"/>
  </w:num>
  <w:num w:numId="10">
    <w:abstractNumId w:val="13"/>
  </w:num>
  <w:num w:numId="11">
    <w:abstractNumId w:val="11"/>
  </w:num>
  <w:num w:numId="12">
    <w:abstractNumId w:val="8"/>
  </w:num>
  <w:num w:numId="13">
    <w:abstractNumId w:val="1"/>
  </w:num>
  <w:num w:numId="14">
    <w:abstractNumId w:val="7"/>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85"/>
    <w:rsid w:val="001C1431"/>
    <w:rsid w:val="0021114D"/>
    <w:rsid w:val="00217908"/>
    <w:rsid w:val="00237985"/>
    <w:rsid w:val="00267E14"/>
    <w:rsid w:val="002970D7"/>
    <w:rsid w:val="002A6833"/>
    <w:rsid w:val="002B2EEF"/>
    <w:rsid w:val="0035303B"/>
    <w:rsid w:val="003A5468"/>
    <w:rsid w:val="003D0494"/>
    <w:rsid w:val="003E2E21"/>
    <w:rsid w:val="003E5B26"/>
    <w:rsid w:val="0041321D"/>
    <w:rsid w:val="00417F29"/>
    <w:rsid w:val="004B1CE6"/>
    <w:rsid w:val="004E1231"/>
    <w:rsid w:val="00530A73"/>
    <w:rsid w:val="00560477"/>
    <w:rsid w:val="005A6268"/>
    <w:rsid w:val="005B7F42"/>
    <w:rsid w:val="005E5CE6"/>
    <w:rsid w:val="00600955"/>
    <w:rsid w:val="00640C44"/>
    <w:rsid w:val="00665B68"/>
    <w:rsid w:val="006D077D"/>
    <w:rsid w:val="0071062E"/>
    <w:rsid w:val="00763195"/>
    <w:rsid w:val="007669A2"/>
    <w:rsid w:val="00786F07"/>
    <w:rsid w:val="008B0E5B"/>
    <w:rsid w:val="008F37A6"/>
    <w:rsid w:val="0090516C"/>
    <w:rsid w:val="00936176"/>
    <w:rsid w:val="009A58CB"/>
    <w:rsid w:val="009E1BFC"/>
    <w:rsid w:val="00B12D4E"/>
    <w:rsid w:val="00B63D0A"/>
    <w:rsid w:val="00C648BA"/>
    <w:rsid w:val="00CE4F92"/>
    <w:rsid w:val="00CE7DBD"/>
    <w:rsid w:val="00D7040B"/>
    <w:rsid w:val="00D813C3"/>
    <w:rsid w:val="00DE593B"/>
    <w:rsid w:val="00DF39DC"/>
    <w:rsid w:val="00E02077"/>
    <w:rsid w:val="00E84106"/>
    <w:rsid w:val="00F14ECD"/>
    <w:rsid w:val="00F16DE3"/>
    <w:rsid w:val="00F90AA6"/>
    <w:rsid w:val="00F97C38"/>
    <w:rsid w:val="00FC256C"/>
    <w:rsid w:val="00FE306E"/>
    <w:rsid w:val="00FF71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1FA85"/>
  <w15:docId w15:val="{39CF7415-B79A-4C85-A750-20E3821B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8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85"/>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iPriority w:val="99"/>
    <w:unhideWhenUsed/>
    <w:rsid w:val="00237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985"/>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37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85"/>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237985"/>
    <w:rPr>
      <w:color w:val="085296"/>
      <w:u w:val="single"/>
    </w:rPr>
  </w:style>
  <w:style w:type="paragraph" w:styleId="BalloonText">
    <w:name w:val="Balloon Text"/>
    <w:basedOn w:val="Normal"/>
    <w:link w:val="BalloonTextChar"/>
    <w:uiPriority w:val="99"/>
    <w:semiHidden/>
    <w:unhideWhenUsed/>
    <w:rsid w:val="0066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68"/>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DF39DC"/>
    <w:pPr>
      <w:ind w:left="720"/>
      <w:contextualSpacing/>
    </w:pPr>
  </w:style>
  <w:style w:type="character" w:styleId="FollowedHyperlink">
    <w:name w:val="FollowedHyperlink"/>
    <w:basedOn w:val="DefaultParagraphFont"/>
    <w:uiPriority w:val="99"/>
    <w:semiHidden/>
    <w:unhideWhenUsed/>
    <w:rsid w:val="002A6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7521">
      <w:bodyDiv w:val="1"/>
      <w:marLeft w:val="0"/>
      <w:marRight w:val="0"/>
      <w:marTop w:val="0"/>
      <w:marBottom w:val="0"/>
      <w:divBdr>
        <w:top w:val="none" w:sz="0" w:space="0" w:color="auto"/>
        <w:left w:val="none" w:sz="0" w:space="0" w:color="auto"/>
        <w:bottom w:val="none" w:sz="0" w:space="0" w:color="auto"/>
        <w:right w:val="none" w:sz="0" w:space="0" w:color="auto"/>
      </w:divBdr>
    </w:div>
    <w:div w:id="278924427">
      <w:bodyDiv w:val="1"/>
      <w:marLeft w:val="0"/>
      <w:marRight w:val="0"/>
      <w:marTop w:val="0"/>
      <w:marBottom w:val="0"/>
      <w:divBdr>
        <w:top w:val="none" w:sz="0" w:space="0" w:color="auto"/>
        <w:left w:val="none" w:sz="0" w:space="0" w:color="auto"/>
        <w:bottom w:val="none" w:sz="0" w:space="0" w:color="auto"/>
        <w:right w:val="none" w:sz="0" w:space="0" w:color="auto"/>
      </w:divBdr>
    </w:div>
    <w:div w:id="45252814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938946565">
      <w:bodyDiv w:val="1"/>
      <w:marLeft w:val="0"/>
      <w:marRight w:val="0"/>
      <w:marTop w:val="0"/>
      <w:marBottom w:val="0"/>
      <w:divBdr>
        <w:top w:val="none" w:sz="0" w:space="0" w:color="auto"/>
        <w:left w:val="none" w:sz="0" w:space="0" w:color="auto"/>
        <w:bottom w:val="none" w:sz="0" w:space="0" w:color="auto"/>
        <w:right w:val="none" w:sz="0" w:space="0" w:color="auto"/>
      </w:divBdr>
    </w:div>
    <w:div w:id="983435833">
      <w:bodyDiv w:val="1"/>
      <w:marLeft w:val="0"/>
      <w:marRight w:val="0"/>
      <w:marTop w:val="0"/>
      <w:marBottom w:val="0"/>
      <w:divBdr>
        <w:top w:val="none" w:sz="0" w:space="0" w:color="auto"/>
        <w:left w:val="none" w:sz="0" w:space="0" w:color="auto"/>
        <w:bottom w:val="none" w:sz="0" w:space="0" w:color="auto"/>
        <w:right w:val="none" w:sz="0" w:space="0" w:color="auto"/>
      </w:divBdr>
    </w:div>
    <w:div w:id="1149320823">
      <w:bodyDiv w:val="1"/>
      <w:marLeft w:val="0"/>
      <w:marRight w:val="0"/>
      <w:marTop w:val="0"/>
      <w:marBottom w:val="0"/>
      <w:divBdr>
        <w:top w:val="none" w:sz="0" w:space="0" w:color="auto"/>
        <w:left w:val="none" w:sz="0" w:space="0" w:color="auto"/>
        <w:bottom w:val="none" w:sz="0" w:space="0" w:color="auto"/>
        <w:right w:val="none" w:sz="0" w:space="0" w:color="auto"/>
      </w:divBdr>
    </w:div>
    <w:div w:id="1602185197">
      <w:bodyDiv w:val="1"/>
      <w:marLeft w:val="0"/>
      <w:marRight w:val="0"/>
      <w:marTop w:val="0"/>
      <w:marBottom w:val="0"/>
      <w:divBdr>
        <w:top w:val="none" w:sz="0" w:space="0" w:color="auto"/>
        <w:left w:val="none" w:sz="0" w:space="0" w:color="auto"/>
        <w:bottom w:val="none" w:sz="0" w:space="0" w:color="auto"/>
        <w:right w:val="none" w:sz="0" w:space="0" w:color="auto"/>
      </w:divBdr>
      <w:divsChild>
        <w:div w:id="1017777072">
          <w:marLeft w:val="0"/>
          <w:marRight w:val="0"/>
          <w:marTop w:val="0"/>
          <w:marBottom w:val="0"/>
          <w:divBdr>
            <w:top w:val="none" w:sz="0" w:space="0" w:color="auto"/>
            <w:left w:val="none" w:sz="0" w:space="0" w:color="auto"/>
            <w:bottom w:val="none" w:sz="0" w:space="0" w:color="auto"/>
            <w:right w:val="none" w:sz="0" w:space="0" w:color="auto"/>
          </w:divBdr>
        </w:div>
        <w:div w:id="1777480280">
          <w:marLeft w:val="0"/>
          <w:marRight w:val="0"/>
          <w:marTop w:val="0"/>
          <w:marBottom w:val="0"/>
          <w:divBdr>
            <w:top w:val="none" w:sz="0" w:space="0" w:color="auto"/>
            <w:left w:val="none" w:sz="0" w:space="0" w:color="auto"/>
            <w:bottom w:val="none" w:sz="0" w:space="0" w:color="auto"/>
            <w:right w:val="none" w:sz="0" w:space="0" w:color="auto"/>
          </w:divBdr>
        </w:div>
      </w:divsChild>
    </w:div>
    <w:div w:id="1844317124">
      <w:bodyDiv w:val="1"/>
      <w:marLeft w:val="0"/>
      <w:marRight w:val="0"/>
      <w:marTop w:val="0"/>
      <w:marBottom w:val="0"/>
      <w:divBdr>
        <w:top w:val="none" w:sz="0" w:space="0" w:color="auto"/>
        <w:left w:val="none" w:sz="0" w:space="0" w:color="auto"/>
        <w:bottom w:val="none" w:sz="0" w:space="0" w:color="auto"/>
        <w:right w:val="none" w:sz="0" w:space="0" w:color="auto"/>
      </w:divBdr>
    </w:div>
    <w:div w:id="20499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iterosemaths.com/homelearning/year-3/" TargetMode="External"/><Relationship Id="rId18" Type="http://schemas.openxmlformats.org/officeDocument/2006/relationships/hyperlink" Target="https://www.senecalearning.com/" TargetMode="External"/><Relationship Id="rId26" Type="http://schemas.openxmlformats.org/officeDocument/2006/relationships/hyperlink" Target="https://www.futurelearn.com/" TargetMode="External"/><Relationship Id="rId3" Type="http://schemas.openxmlformats.org/officeDocument/2006/relationships/settings" Target="settings.xml"/><Relationship Id="rId21" Type="http://schemas.openxmlformats.org/officeDocument/2006/relationships/hyperlink" Target="https://ed.ted.com/" TargetMode="External"/><Relationship Id="rId34" Type="http://schemas.openxmlformats.org/officeDocument/2006/relationships/theme" Target="theme/theme1.xml"/><Relationship Id="rId7" Type="http://schemas.openxmlformats.org/officeDocument/2006/relationships/hyperlink" Target="https://www.bbc.co.uk/bitesize/articles/z7s6t39" TargetMode="External"/><Relationship Id="rId12" Type="http://schemas.openxmlformats.org/officeDocument/2006/relationships/image" Target="media/image10.emf"/><Relationship Id="rId17" Type="http://schemas.openxmlformats.org/officeDocument/2006/relationships/hyperlink" Target="https://www.futurelearn.com/" TargetMode="External"/><Relationship Id="rId25" Type="http://schemas.openxmlformats.org/officeDocument/2006/relationships/hyperlink" Target="http://www.bbc.co.uk/learning/coursesearc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uk/learning/coursesearch/" TargetMode="External"/><Relationship Id="rId20" Type="http://schemas.openxmlformats.org/officeDocument/2006/relationships/hyperlink" Target="https://scratch.mit.edu/explore/projects/games/" TargetMode="External"/><Relationship Id="rId29" Type="http://schemas.openxmlformats.org/officeDocument/2006/relationships/hyperlink" Target="https://scratch.mit.edu/explore/projects/ga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s://www.khanacademy.org/" TargetMode="External"/><Relationship Id="rId32" Type="http://schemas.openxmlformats.org/officeDocument/2006/relationships/hyperlink" Target="https://www.duolingo.com/" TargetMode="External"/><Relationship Id="rId5" Type="http://schemas.openxmlformats.org/officeDocument/2006/relationships/footnotes" Target="footnotes.xml"/><Relationship Id="rId15" Type="http://schemas.openxmlformats.org/officeDocument/2006/relationships/hyperlink" Target="https://www.khanacademy.org/" TargetMode="External"/><Relationship Id="rId23" Type="http://schemas.openxmlformats.org/officeDocument/2006/relationships/hyperlink" Target="https://www.duolingo.com/" TargetMode="External"/><Relationship Id="rId28" Type="http://schemas.openxmlformats.org/officeDocument/2006/relationships/hyperlink" Target="https://blockly.games/" TargetMode="External"/><Relationship Id="rId10" Type="http://schemas.openxmlformats.org/officeDocument/2006/relationships/hyperlink" Target="https://www.bbc.co.uk/bitesize/articles/zjk9kmn" TargetMode="External"/><Relationship Id="rId19" Type="http://schemas.openxmlformats.org/officeDocument/2006/relationships/hyperlink" Target="https://blockly.games/" TargetMode="External"/><Relationship Id="rId31" Type="http://schemas.openxmlformats.org/officeDocument/2006/relationships/hyperlink" Target="https://www.natgeokids.com/uk/" TargetMode="External"/><Relationship Id="rId4" Type="http://schemas.openxmlformats.org/officeDocument/2006/relationships/webSettings" Target="webSettings.xml"/><Relationship Id="rId9" Type="http://schemas.openxmlformats.org/officeDocument/2006/relationships/hyperlink" Target="https://www.bbc.co.uk/bitesize/articles/zjk9kmn" TargetMode="External"/><Relationship Id="rId14" Type="http://schemas.openxmlformats.org/officeDocument/2006/relationships/hyperlink" Target="https://whiterosemaths.com/homelearning/year-3/" TargetMode="External"/><Relationship Id="rId22" Type="http://schemas.openxmlformats.org/officeDocument/2006/relationships/hyperlink" Target="https://www.natgeokids.com/uk/" TargetMode="External"/><Relationship Id="rId27" Type="http://schemas.openxmlformats.org/officeDocument/2006/relationships/hyperlink" Target="https://www.senecalearning.com/" TargetMode="External"/><Relationship Id="rId30" Type="http://schemas.openxmlformats.org/officeDocument/2006/relationships/hyperlink" Target="https://ed.ted.com/" TargetMode="External"/><Relationship Id="rId8" Type="http://schemas.openxmlformats.org/officeDocument/2006/relationships/hyperlink" Target="https://www.bbc.co.uk/bitesize/articles/z7s6t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464ED1E8</Template>
  <TotalTime>1</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Little Green Junior School</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MARRIOTT</dc:creator>
  <cp:keywords/>
  <dc:description/>
  <cp:lastModifiedBy>Sophie MARRIOTT</cp:lastModifiedBy>
  <cp:revision>2</cp:revision>
  <cp:lastPrinted>2020-03-18T14:47:00Z</cp:lastPrinted>
  <dcterms:created xsi:type="dcterms:W3CDTF">2020-05-07T13:08:00Z</dcterms:created>
  <dcterms:modified xsi:type="dcterms:W3CDTF">2020-05-07T13:08:00Z</dcterms:modified>
</cp:coreProperties>
</file>