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80935" w14:textId="0416DD35" w:rsidR="00237985" w:rsidRDefault="0000686E" w:rsidP="00237985">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0CD56F84" wp14:editId="7247B3A0">
                <wp:simplePos x="0" y="0"/>
                <wp:positionH relativeFrom="column">
                  <wp:posOffset>6029325</wp:posOffset>
                </wp:positionH>
                <wp:positionV relativeFrom="paragraph">
                  <wp:posOffset>-685800</wp:posOffset>
                </wp:positionV>
                <wp:extent cx="3381375" cy="6848475"/>
                <wp:effectExtent l="19050" t="19050" r="47625" b="476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6848475"/>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4A8350AB" w14:textId="0F219215" w:rsidR="009A58CB" w:rsidRPr="0090516C" w:rsidRDefault="009A58CB" w:rsidP="009A58CB">
                            <w:pPr>
                              <w:pStyle w:val="NoSpacing"/>
                              <w:rPr>
                                <w:rFonts w:ascii="Comic Sans MS" w:hAnsi="Comic Sans MS"/>
                                <w:b/>
                                <w:sz w:val="22"/>
                                <w:szCs w:val="22"/>
                                <w:u w:val="single"/>
                              </w:rPr>
                            </w:pPr>
                            <w:r w:rsidRPr="0090516C">
                              <w:rPr>
                                <w:rFonts w:ascii="Comic Sans MS" w:hAnsi="Comic Sans MS"/>
                                <w:b/>
                                <w:sz w:val="22"/>
                                <w:szCs w:val="22"/>
                                <w:u w:val="single"/>
                              </w:rPr>
                              <w:t>Reading Home Learning:</w:t>
                            </w:r>
                          </w:p>
                          <w:p w14:paraId="15EDDD6A" w14:textId="697ACDC3" w:rsidR="00B12D4E" w:rsidRDefault="00B12D4E" w:rsidP="009A58CB">
                            <w:pPr>
                              <w:pStyle w:val="NoSpacing"/>
                              <w:rPr>
                                <w:rFonts w:ascii="Comic Sans MS" w:hAnsi="Comic Sans MS"/>
                                <w:szCs w:val="21"/>
                              </w:rPr>
                            </w:pPr>
                            <w:r>
                              <w:rPr>
                                <w:rFonts w:ascii="Comic Sans MS" w:hAnsi="Comic Sans MS"/>
                                <w:szCs w:val="21"/>
                              </w:rPr>
                              <w:t xml:space="preserve">This week, we are going to be focusing </w:t>
                            </w:r>
                            <w:r w:rsidR="003E2E21">
                              <w:rPr>
                                <w:rFonts w:ascii="Comic Sans MS" w:hAnsi="Comic Sans MS"/>
                                <w:szCs w:val="21"/>
                              </w:rPr>
                              <w:t>on an extract of ‘</w:t>
                            </w:r>
                            <w:r w:rsidR="00BB25B4">
                              <w:rPr>
                                <w:rFonts w:ascii="Comic Sans MS" w:hAnsi="Comic Sans MS"/>
                                <w:szCs w:val="21"/>
                              </w:rPr>
                              <w:t xml:space="preserve">Dindy and the Elephant’ by </w:t>
                            </w:r>
                            <w:r w:rsidR="00EC1E9E">
                              <w:rPr>
                                <w:rFonts w:ascii="Comic Sans MS" w:hAnsi="Comic Sans MS"/>
                                <w:szCs w:val="21"/>
                              </w:rPr>
                              <w:t>Elizabeth Laird</w:t>
                            </w:r>
                            <w:r w:rsidR="003E2E21">
                              <w:rPr>
                                <w:rFonts w:ascii="Comic Sans MS" w:hAnsi="Comic Sans MS"/>
                                <w:szCs w:val="21"/>
                              </w:rPr>
                              <w:t>. This is a bitesize clip so you can hear the extracts being read to you if you are struggling with the words:</w:t>
                            </w:r>
                          </w:p>
                          <w:p w14:paraId="325F0395" w14:textId="6EA4A9EC" w:rsidR="003E2E21" w:rsidRDefault="0000686E" w:rsidP="009A58CB">
                            <w:pPr>
                              <w:pStyle w:val="NoSpacing"/>
                              <w:rPr>
                                <w:rFonts w:ascii="Comic Sans MS" w:hAnsi="Comic Sans MS"/>
                                <w:szCs w:val="21"/>
                              </w:rPr>
                            </w:pPr>
                            <w:hyperlink r:id="rId7" w:history="1">
                              <w:r w:rsidR="00EC1E9E" w:rsidRPr="00FA0ED5">
                                <w:rPr>
                                  <w:rStyle w:val="Hyperlink"/>
                                  <w:rFonts w:ascii="Comic Sans MS" w:hAnsi="Comic Sans MS"/>
                                  <w:szCs w:val="21"/>
                                </w:rPr>
                                <w:t>https://www.bbc.co.uk/bitesize/articles/zvmy382</w:t>
                              </w:r>
                            </w:hyperlink>
                            <w:r w:rsidR="00EC1E9E">
                              <w:rPr>
                                <w:rFonts w:ascii="Comic Sans MS" w:hAnsi="Comic Sans MS"/>
                                <w:szCs w:val="21"/>
                              </w:rPr>
                              <w:t xml:space="preserve"> </w:t>
                            </w:r>
                          </w:p>
                          <w:p w14:paraId="3E17A6EA" w14:textId="77777777" w:rsidR="003E4A85" w:rsidRDefault="003E4A85" w:rsidP="009A58CB">
                            <w:pPr>
                              <w:pStyle w:val="NoSpacing"/>
                              <w:rPr>
                                <w:rFonts w:ascii="Comic Sans MS" w:hAnsi="Comic Sans MS"/>
                                <w:szCs w:val="21"/>
                              </w:rPr>
                            </w:pPr>
                          </w:p>
                          <w:p w14:paraId="19EB8425" w14:textId="6AD25E6D" w:rsidR="003E2E21" w:rsidRDefault="003E2E21" w:rsidP="009A58CB">
                            <w:pPr>
                              <w:pStyle w:val="NoSpacing"/>
                              <w:rPr>
                                <w:rFonts w:ascii="Comic Sans MS" w:hAnsi="Comic Sans MS"/>
                                <w:szCs w:val="21"/>
                              </w:rPr>
                            </w:pPr>
                            <w:r>
                              <w:rPr>
                                <w:rFonts w:ascii="Comic Sans MS" w:hAnsi="Comic Sans MS"/>
                                <w:szCs w:val="21"/>
                              </w:rPr>
                              <w:t>Please choose any of the following activities:</w:t>
                            </w:r>
                          </w:p>
                          <w:p w14:paraId="1C0C86F3" w14:textId="21E12147" w:rsidR="003E4A85" w:rsidRDefault="003E4A85" w:rsidP="003E4A85">
                            <w:pPr>
                              <w:pStyle w:val="NoSpacing"/>
                              <w:numPr>
                                <w:ilvl w:val="0"/>
                                <w:numId w:val="15"/>
                              </w:numPr>
                              <w:rPr>
                                <w:rFonts w:ascii="Comic Sans MS" w:hAnsi="Comic Sans MS"/>
                                <w:szCs w:val="21"/>
                              </w:rPr>
                            </w:pPr>
                            <w:r>
                              <w:rPr>
                                <w:rFonts w:ascii="Comic Sans MS" w:hAnsi="Comic Sans MS"/>
                                <w:szCs w:val="21"/>
                              </w:rPr>
                              <w:t>Make a fact file using everything you have learnt about either Pog or Dindy</w:t>
                            </w:r>
                          </w:p>
                          <w:p w14:paraId="27A1D62C" w14:textId="5673D64D" w:rsidR="003E4A85" w:rsidRDefault="003E4A85" w:rsidP="003E4A85">
                            <w:pPr>
                              <w:pStyle w:val="NoSpacing"/>
                              <w:numPr>
                                <w:ilvl w:val="0"/>
                                <w:numId w:val="15"/>
                              </w:numPr>
                              <w:rPr>
                                <w:rFonts w:ascii="Comic Sans MS" w:hAnsi="Comic Sans MS"/>
                                <w:szCs w:val="21"/>
                              </w:rPr>
                            </w:pPr>
                            <w:r>
                              <w:rPr>
                                <w:rFonts w:ascii="Comic Sans MS" w:hAnsi="Comic Sans MS"/>
                                <w:szCs w:val="21"/>
                              </w:rPr>
                              <w:t xml:space="preserve">As you know the name of the story is Dindy and the Elephant’, can you predict what you think the story is about?  </w:t>
                            </w:r>
                          </w:p>
                          <w:p w14:paraId="5CA372CD" w14:textId="29F95543" w:rsidR="003E4A85" w:rsidRPr="003E4A85" w:rsidRDefault="003E4A85" w:rsidP="003E4A85">
                            <w:pPr>
                              <w:pStyle w:val="NoSpacing"/>
                              <w:numPr>
                                <w:ilvl w:val="0"/>
                                <w:numId w:val="15"/>
                              </w:numPr>
                              <w:rPr>
                                <w:rFonts w:ascii="Comic Sans MS" w:hAnsi="Comic Sans MS"/>
                                <w:szCs w:val="21"/>
                              </w:rPr>
                            </w:pPr>
                            <w:r>
                              <w:rPr>
                                <w:rFonts w:ascii="Comic Sans MS" w:hAnsi="Comic Sans MS"/>
                                <w:szCs w:val="21"/>
                              </w:rPr>
                              <w:t xml:space="preserve">Look at any unfamiliar language. Can you research and find out the definition? Can you use it in a different sentence? </w:t>
                            </w:r>
                          </w:p>
                          <w:p w14:paraId="237D615A" w14:textId="46686C88" w:rsidR="003E4A85" w:rsidRPr="003E4A85" w:rsidRDefault="003E4A85" w:rsidP="009A58CB">
                            <w:pPr>
                              <w:pStyle w:val="NoSpacing"/>
                              <w:numPr>
                                <w:ilvl w:val="0"/>
                                <w:numId w:val="15"/>
                              </w:numPr>
                              <w:rPr>
                                <w:rFonts w:ascii="Comic Sans MS" w:hAnsi="Comic Sans MS"/>
                                <w:szCs w:val="21"/>
                              </w:rPr>
                            </w:pPr>
                            <w:r>
                              <w:rPr>
                                <w:rFonts w:ascii="Comic Sans MS" w:hAnsi="Comic Sans MS"/>
                                <w:szCs w:val="21"/>
                              </w:rPr>
                              <w:t xml:space="preserve">There are some activities on the webpage. Feel free to complete them. </w:t>
                            </w:r>
                          </w:p>
                          <w:p w14:paraId="536A4E08" w14:textId="77777777" w:rsidR="00CE7DBD" w:rsidRPr="0090516C" w:rsidRDefault="00CE7DBD" w:rsidP="00B12D4E">
                            <w:pPr>
                              <w:pStyle w:val="NoSpacing"/>
                              <w:rPr>
                                <w:rFonts w:ascii="Comic Sans MS" w:hAnsi="Comic Sans MS"/>
                                <w:sz w:val="8"/>
                                <w:szCs w:val="21"/>
                              </w:rPr>
                            </w:pPr>
                          </w:p>
                          <w:p w14:paraId="46254252" w14:textId="4ACAE203" w:rsidR="00CE7DBD" w:rsidRDefault="00CE7DBD" w:rsidP="00B12D4E">
                            <w:pPr>
                              <w:pStyle w:val="NoSpacing"/>
                              <w:rPr>
                                <w:rFonts w:ascii="Comic Sans MS" w:hAnsi="Comic Sans MS"/>
                                <w:szCs w:val="21"/>
                              </w:rPr>
                            </w:pPr>
                            <w:r>
                              <w:rPr>
                                <w:rFonts w:ascii="Comic Sans MS" w:hAnsi="Comic Sans MS"/>
                                <w:szCs w:val="21"/>
                              </w:rPr>
                              <w:t>Questions to consider:</w:t>
                            </w:r>
                          </w:p>
                          <w:tbl>
                            <w:tblPr>
                              <w:tblStyle w:val="TableGrid"/>
                              <w:tblW w:w="4663" w:type="dxa"/>
                              <w:jc w:val="center"/>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2" w:type="dxa"/>
                                <w:right w:w="82" w:type="dxa"/>
                              </w:tblCellMar>
                              <w:tblLook w:val="04A0" w:firstRow="1" w:lastRow="0" w:firstColumn="1" w:lastColumn="0" w:noHBand="0" w:noVBand="1"/>
                            </w:tblPr>
                            <w:tblGrid>
                              <w:gridCol w:w="4663"/>
                            </w:tblGrid>
                            <w:tr w:rsidR="003D0494" w:rsidRPr="00FF711C" w14:paraId="10829F02" w14:textId="77777777" w:rsidTr="003E4A85">
                              <w:trPr>
                                <w:trHeight w:val="1245"/>
                                <w:jc w:val="center"/>
                              </w:trPr>
                              <w:tc>
                                <w:tcPr>
                                  <w:tcW w:w="4663" w:type="dxa"/>
                                  <w:tcBorders>
                                    <w:bottom w:val="single" w:sz="3" w:space="0" w:color="auto"/>
                                  </w:tcBorders>
                                </w:tcPr>
                                <w:p w14:paraId="429BB528" w14:textId="77777777" w:rsidR="003D0494" w:rsidRPr="00DB4095" w:rsidRDefault="003D0494" w:rsidP="003D0494">
                                  <w:pPr>
                                    <w:widowControl w:val="0"/>
                                    <w:spacing w:after="0" w:line="240" w:lineRule="auto"/>
                                    <w:rPr>
                                      <w:rFonts w:ascii="Comic Sans MS" w:hAnsi="Comic Sans MS"/>
                                      <w:u w:val="single"/>
                                      <w14:ligatures w14:val="none"/>
                                    </w:rPr>
                                  </w:pPr>
                                  <w:r w:rsidRPr="00DB4095">
                                    <w:rPr>
                                      <w:rFonts w:ascii="Comic Sans MS" w:hAnsi="Comic Sans MS"/>
                                      <w:u w:val="single"/>
                                      <w14:ligatures w14:val="none"/>
                                    </w:rPr>
                                    <w:t>Looking Question</w:t>
                                  </w:r>
                                </w:p>
                                <w:p w14:paraId="018F4617" w14:textId="2588C858" w:rsidR="00F97C38" w:rsidRDefault="003E4A85" w:rsidP="00F97C38">
                                  <w:pPr>
                                    <w:widowControl w:val="0"/>
                                    <w:spacing w:after="0" w:line="240" w:lineRule="auto"/>
                                    <w:rPr>
                                      <w:rFonts w:ascii="Comic Sans MS" w:hAnsi="Comic Sans MS"/>
                                    </w:rPr>
                                  </w:pPr>
                                  <w:r>
                                    <w:rPr>
                                      <w:rFonts w:ascii="Comic Sans MS" w:hAnsi="Comic Sans MS"/>
                                    </w:rPr>
                                    <w:t xml:space="preserve">Who is Pog? </w:t>
                                  </w:r>
                                </w:p>
                                <w:p w14:paraId="06AF5CAA" w14:textId="4DD65960" w:rsidR="003E4A85" w:rsidRPr="00DB4095" w:rsidRDefault="003E4A85" w:rsidP="00F97C38">
                                  <w:pPr>
                                    <w:widowControl w:val="0"/>
                                    <w:spacing w:after="0" w:line="240" w:lineRule="auto"/>
                                    <w:rPr>
                                      <w:rFonts w:ascii="Comic Sans MS" w:hAnsi="Comic Sans MS"/>
                                    </w:rPr>
                                  </w:pPr>
                                  <w:r>
                                    <w:rPr>
                                      <w:rFonts w:ascii="Comic Sans MS" w:hAnsi="Comic Sans MS"/>
                                    </w:rPr>
                                    <w:t xml:space="preserve">Do you think Pog is younger or older than Dindy? </w:t>
                                  </w:r>
                                </w:p>
                              </w:tc>
                            </w:tr>
                            <w:tr w:rsidR="003D0494" w:rsidRPr="00FF711C" w14:paraId="14E2D522" w14:textId="77777777" w:rsidTr="00880CB2">
                              <w:trPr>
                                <w:trHeight w:val="963"/>
                                <w:jc w:val="center"/>
                              </w:trPr>
                              <w:tc>
                                <w:tcPr>
                                  <w:tcW w:w="4663" w:type="dxa"/>
                                  <w:tcBorders>
                                    <w:bottom w:val="single" w:sz="3" w:space="0" w:color="auto"/>
                                  </w:tcBorders>
                                </w:tcPr>
                                <w:p w14:paraId="7E1ABA82" w14:textId="77777777" w:rsidR="003D0494" w:rsidRPr="00FF711C" w:rsidRDefault="003D0494" w:rsidP="003D0494">
                                  <w:pPr>
                                    <w:widowControl w:val="0"/>
                                    <w:spacing w:after="0"/>
                                    <w:rPr>
                                      <w:u w:val="single"/>
                                      <w14:ligatures w14:val="none"/>
                                    </w:rPr>
                                  </w:pPr>
                                  <w:r w:rsidRPr="00FF711C">
                                    <w:rPr>
                                      <w:rFonts w:ascii="Comic Sans MS" w:hAnsi="Comic Sans MS"/>
                                      <w:u w:val="single"/>
                                      <w14:ligatures w14:val="none"/>
                                    </w:rPr>
                                    <w:t>Clue Question</w:t>
                                  </w:r>
                                </w:p>
                                <w:p w14:paraId="584A6191" w14:textId="472B43F4" w:rsidR="003D0494" w:rsidRDefault="003E4A85" w:rsidP="00F97C38">
                                  <w:pPr>
                                    <w:widowControl w:val="0"/>
                                    <w:spacing w:after="0"/>
                                    <w:rPr>
                                      <w:rFonts w:ascii="Comic Sans MS" w:hAnsi="Comic Sans MS"/>
                                      <w14:ligatures w14:val="none"/>
                                    </w:rPr>
                                  </w:pPr>
                                  <w:r>
                                    <w:rPr>
                                      <w:rFonts w:ascii="Comic Sans MS" w:hAnsi="Comic Sans MS"/>
                                      <w14:ligatures w14:val="none"/>
                                    </w:rPr>
                                    <w:t xml:space="preserve">How do you think Dindy and Pog are feeling? </w:t>
                                  </w:r>
                                </w:p>
                                <w:p w14:paraId="0A8113D7" w14:textId="1B10CEC3" w:rsidR="003E4A85" w:rsidRPr="00F97C38" w:rsidRDefault="003E4A85" w:rsidP="00F97C38">
                                  <w:pPr>
                                    <w:widowControl w:val="0"/>
                                    <w:spacing w:after="0"/>
                                    <w:rPr>
                                      <w:rFonts w:ascii="Comic Sans MS" w:hAnsi="Comic Sans MS"/>
                                      <w14:ligatures w14:val="none"/>
                                    </w:rPr>
                                  </w:pPr>
                                  <w:r>
                                    <w:rPr>
                                      <w:rFonts w:ascii="Comic Sans MS" w:hAnsi="Comic Sans MS"/>
                                      <w14:ligatures w14:val="none"/>
                                    </w:rPr>
                                    <w:t xml:space="preserve">Why do you think Pog snatched his hand away? </w:t>
                                  </w:r>
                                </w:p>
                              </w:tc>
                            </w:tr>
                            <w:tr w:rsidR="003D0494" w:rsidRPr="00FF711C" w14:paraId="66B8C7E3" w14:textId="77777777" w:rsidTr="003E4A85">
                              <w:trPr>
                                <w:trHeight w:val="1799"/>
                                <w:jc w:val="center"/>
                              </w:trPr>
                              <w:tc>
                                <w:tcPr>
                                  <w:tcW w:w="4663" w:type="dxa"/>
                                  <w:tcBorders>
                                    <w:bottom w:val="single" w:sz="3" w:space="0" w:color="auto"/>
                                  </w:tcBorders>
                                </w:tcPr>
                                <w:p w14:paraId="5D172B67" w14:textId="77777777" w:rsidR="003D0494" w:rsidRPr="00FF711C" w:rsidRDefault="003D0494" w:rsidP="003D0494">
                                  <w:pPr>
                                    <w:widowControl w:val="0"/>
                                    <w:spacing w:after="0"/>
                                    <w:rPr>
                                      <w:u w:val="single"/>
                                      <w14:ligatures w14:val="none"/>
                                    </w:rPr>
                                  </w:pPr>
                                  <w:r w:rsidRPr="00FF711C">
                                    <w:rPr>
                                      <w:rFonts w:ascii="Comic Sans MS" w:hAnsi="Comic Sans MS"/>
                                      <w:u w:val="single"/>
                                      <w14:ligatures w14:val="none"/>
                                    </w:rPr>
                                    <w:t>Thinking Question</w:t>
                                  </w:r>
                                </w:p>
                                <w:p w14:paraId="2ECDEA45" w14:textId="0B7AB0D6" w:rsidR="003D0494" w:rsidRDefault="003E4A85" w:rsidP="003D0494">
                                  <w:pPr>
                                    <w:widowControl w:val="0"/>
                                    <w:spacing w:after="0"/>
                                    <w:rPr>
                                      <w:rFonts w:ascii="Comic Sans MS" w:hAnsi="Comic Sans MS"/>
                                      <w14:ligatures w14:val="none"/>
                                    </w:rPr>
                                  </w:pPr>
                                  <w:r>
                                    <w:rPr>
                                      <w:rFonts w:ascii="Comic Sans MS" w:hAnsi="Comic Sans MS"/>
                                      <w14:ligatures w14:val="none"/>
                                    </w:rPr>
                                    <w:t xml:space="preserve">Who do you think is the better friend? Pogg or Dindy? </w:t>
                                  </w:r>
                                </w:p>
                                <w:p w14:paraId="69B6D32D" w14:textId="77777777" w:rsidR="003E4A85" w:rsidRDefault="003E4A85" w:rsidP="003D0494">
                                  <w:pPr>
                                    <w:widowControl w:val="0"/>
                                    <w:spacing w:after="0"/>
                                    <w:rPr>
                                      <w:rFonts w:ascii="Comic Sans MS" w:hAnsi="Comic Sans MS"/>
                                      <w14:ligatures w14:val="none"/>
                                    </w:rPr>
                                  </w:pPr>
                                  <w:r>
                                    <w:rPr>
                                      <w:rFonts w:ascii="Comic Sans MS" w:hAnsi="Comic Sans MS"/>
                                      <w14:ligatures w14:val="none"/>
                                    </w:rPr>
                                    <w:t xml:space="preserve">How can they be better friends to each other? </w:t>
                                  </w:r>
                                </w:p>
                                <w:p w14:paraId="70116767" w14:textId="6F6B284B" w:rsidR="003E4A85" w:rsidRPr="00FF711C" w:rsidRDefault="003E4A85" w:rsidP="003D0494">
                                  <w:pPr>
                                    <w:widowControl w:val="0"/>
                                    <w:spacing w:after="0"/>
                                    <w:rPr>
                                      <w:rFonts w:ascii="Comic Sans MS" w:hAnsi="Comic Sans MS"/>
                                      <w14:ligatures w14:val="none"/>
                                    </w:rPr>
                                  </w:pPr>
                                  <w:r>
                                    <w:rPr>
                                      <w:rFonts w:ascii="Comic Sans MS" w:hAnsi="Comic Sans MS"/>
                                      <w14:ligatures w14:val="none"/>
                                    </w:rPr>
                                    <w:t xml:space="preserve">How would you feel if you saw a cobra? </w:t>
                                  </w:r>
                                </w:p>
                              </w:tc>
                            </w:tr>
                          </w:tbl>
                          <w:p w14:paraId="4980307F" w14:textId="77777777" w:rsidR="00880CB2" w:rsidRDefault="00880CB2" w:rsidP="003E4A85">
                            <w:pPr>
                              <w:widowControl w:val="0"/>
                              <w:spacing w:line="240" w:lineRule="auto"/>
                              <w:rPr>
                                <w:rFonts w:ascii="Comic Sans MS" w:hAnsi="Comic Sans MS"/>
                                <w:szCs w:val="22"/>
                                <w14:ligatures w14:val="none"/>
                              </w:rPr>
                            </w:pPr>
                            <w:bookmarkStart w:id="0" w:name="_GoBack"/>
                            <w:bookmarkEnd w:id="0"/>
                          </w:p>
                          <w:p w14:paraId="32C81946" w14:textId="19D63371" w:rsidR="0035303B" w:rsidRPr="003E4A85" w:rsidRDefault="00B12D4E" w:rsidP="003E4A85">
                            <w:pPr>
                              <w:widowControl w:val="0"/>
                              <w:spacing w:line="240" w:lineRule="auto"/>
                              <w:rPr>
                                <w:rFonts w:ascii="Comic Sans MS" w:hAnsi="Comic Sans MS"/>
                                <w:szCs w:val="22"/>
                                <w14:ligatures w14:val="none"/>
                              </w:rPr>
                            </w:pPr>
                            <w:r w:rsidRPr="00B12D4E">
                              <w:rPr>
                                <w:rFonts w:ascii="Comic Sans MS" w:hAnsi="Comic Sans MS"/>
                                <w:szCs w:val="22"/>
                                <w14:ligatures w14:val="none"/>
                              </w:rPr>
                              <w:t>Please continue to read aloud to an adult for 10 minutes, 5 times a week.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56F84" id="_x0000_t202" coordsize="21600,21600" o:spt="202" path="m,l,21600r21600,l21600,xe">
                <v:stroke joinstyle="miter"/>
                <v:path gradientshapeok="t" o:connecttype="rect"/>
              </v:shapetype>
              <v:shape id="Text Box 5" o:spid="_x0000_s1026" type="#_x0000_t202" style="position:absolute;margin-left:474.75pt;margin-top:-54pt;width:266.25pt;height:539.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" strokeweight="4.5pt">
                <v:textbox inset="2.88pt,2.88pt,2.88pt,2.88pt">
                  <w:txbxContent>
                    <w:p w14:paraId="4A8350AB" w14:textId="0F219215" w:rsidR="009A58CB" w:rsidRPr="0090516C" w:rsidRDefault="009A58CB" w:rsidP="009A58CB">
                      <w:pPr>
                        <w:pStyle w:val="NoSpacing"/>
                        <w:rPr>
                          <w:rFonts w:ascii="Comic Sans MS" w:hAnsi="Comic Sans MS"/>
                          <w:b/>
                          <w:sz w:val="22"/>
                          <w:szCs w:val="22"/>
                          <w:u w:val="single"/>
                        </w:rPr>
                      </w:pPr>
                      <w:r w:rsidRPr="0090516C">
                        <w:rPr>
                          <w:rFonts w:ascii="Comic Sans MS" w:hAnsi="Comic Sans MS"/>
                          <w:b/>
                          <w:sz w:val="22"/>
                          <w:szCs w:val="22"/>
                          <w:u w:val="single"/>
                        </w:rPr>
                        <w:t>Reading Home Learning:</w:t>
                      </w:r>
                    </w:p>
                    <w:p w14:paraId="15EDDD6A" w14:textId="697ACDC3" w:rsidR="00B12D4E" w:rsidRDefault="00B12D4E" w:rsidP="009A58CB">
                      <w:pPr>
                        <w:pStyle w:val="NoSpacing"/>
                        <w:rPr>
                          <w:rFonts w:ascii="Comic Sans MS" w:hAnsi="Comic Sans MS"/>
                          <w:szCs w:val="21"/>
                        </w:rPr>
                      </w:pPr>
                      <w:r>
                        <w:rPr>
                          <w:rFonts w:ascii="Comic Sans MS" w:hAnsi="Comic Sans MS"/>
                          <w:szCs w:val="21"/>
                        </w:rPr>
                        <w:t xml:space="preserve">This week, we are going to be focusing </w:t>
                      </w:r>
                      <w:r w:rsidR="003E2E21">
                        <w:rPr>
                          <w:rFonts w:ascii="Comic Sans MS" w:hAnsi="Comic Sans MS"/>
                          <w:szCs w:val="21"/>
                        </w:rPr>
                        <w:t>on an extract of ‘</w:t>
                      </w:r>
                      <w:r w:rsidR="00BB25B4">
                        <w:rPr>
                          <w:rFonts w:ascii="Comic Sans MS" w:hAnsi="Comic Sans MS"/>
                          <w:szCs w:val="21"/>
                        </w:rPr>
                        <w:t xml:space="preserve">Dindy and the Elephant’ by </w:t>
                      </w:r>
                      <w:r w:rsidR="00EC1E9E">
                        <w:rPr>
                          <w:rFonts w:ascii="Comic Sans MS" w:hAnsi="Comic Sans MS"/>
                          <w:szCs w:val="21"/>
                        </w:rPr>
                        <w:t>Elizabeth Laird</w:t>
                      </w:r>
                      <w:r w:rsidR="003E2E21">
                        <w:rPr>
                          <w:rFonts w:ascii="Comic Sans MS" w:hAnsi="Comic Sans MS"/>
                          <w:szCs w:val="21"/>
                        </w:rPr>
                        <w:t>. This is a bitesize clip so you can hear the extracts being read to you if you are struggling with the words:</w:t>
                      </w:r>
                    </w:p>
                    <w:p w14:paraId="325F0395" w14:textId="6EA4A9EC" w:rsidR="003E2E21" w:rsidRDefault="0000686E" w:rsidP="009A58CB">
                      <w:pPr>
                        <w:pStyle w:val="NoSpacing"/>
                        <w:rPr>
                          <w:rFonts w:ascii="Comic Sans MS" w:hAnsi="Comic Sans MS"/>
                          <w:szCs w:val="21"/>
                        </w:rPr>
                      </w:pPr>
                      <w:hyperlink r:id="rId8" w:history="1">
                        <w:r w:rsidR="00EC1E9E" w:rsidRPr="00FA0ED5">
                          <w:rPr>
                            <w:rStyle w:val="Hyperlink"/>
                            <w:rFonts w:ascii="Comic Sans MS" w:hAnsi="Comic Sans MS"/>
                            <w:szCs w:val="21"/>
                          </w:rPr>
                          <w:t>https://www.bbc.co.uk/bitesize/articles/zvmy382</w:t>
                        </w:r>
                      </w:hyperlink>
                      <w:r w:rsidR="00EC1E9E">
                        <w:rPr>
                          <w:rFonts w:ascii="Comic Sans MS" w:hAnsi="Comic Sans MS"/>
                          <w:szCs w:val="21"/>
                        </w:rPr>
                        <w:t xml:space="preserve"> </w:t>
                      </w:r>
                    </w:p>
                    <w:p w14:paraId="3E17A6EA" w14:textId="77777777" w:rsidR="003E4A85" w:rsidRDefault="003E4A85" w:rsidP="009A58CB">
                      <w:pPr>
                        <w:pStyle w:val="NoSpacing"/>
                        <w:rPr>
                          <w:rFonts w:ascii="Comic Sans MS" w:hAnsi="Comic Sans MS"/>
                          <w:szCs w:val="21"/>
                        </w:rPr>
                      </w:pPr>
                    </w:p>
                    <w:p w14:paraId="19EB8425" w14:textId="6AD25E6D" w:rsidR="003E2E21" w:rsidRDefault="003E2E21" w:rsidP="009A58CB">
                      <w:pPr>
                        <w:pStyle w:val="NoSpacing"/>
                        <w:rPr>
                          <w:rFonts w:ascii="Comic Sans MS" w:hAnsi="Comic Sans MS"/>
                          <w:szCs w:val="21"/>
                        </w:rPr>
                      </w:pPr>
                      <w:r>
                        <w:rPr>
                          <w:rFonts w:ascii="Comic Sans MS" w:hAnsi="Comic Sans MS"/>
                          <w:szCs w:val="21"/>
                        </w:rPr>
                        <w:t>Please choose any of the following activities:</w:t>
                      </w:r>
                    </w:p>
                    <w:p w14:paraId="1C0C86F3" w14:textId="21E12147" w:rsidR="003E4A85" w:rsidRDefault="003E4A85" w:rsidP="003E4A85">
                      <w:pPr>
                        <w:pStyle w:val="NoSpacing"/>
                        <w:numPr>
                          <w:ilvl w:val="0"/>
                          <w:numId w:val="15"/>
                        </w:numPr>
                        <w:rPr>
                          <w:rFonts w:ascii="Comic Sans MS" w:hAnsi="Comic Sans MS"/>
                          <w:szCs w:val="21"/>
                        </w:rPr>
                      </w:pPr>
                      <w:r>
                        <w:rPr>
                          <w:rFonts w:ascii="Comic Sans MS" w:hAnsi="Comic Sans MS"/>
                          <w:szCs w:val="21"/>
                        </w:rPr>
                        <w:t>Make a fact file using everything you have learnt about either Pog or Dindy</w:t>
                      </w:r>
                    </w:p>
                    <w:p w14:paraId="27A1D62C" w14:textId="5673D64D" w:rsidR="003E4A85" w:rsidRDefault="003E4A85" w:rsidP="003E4A85">
                      <w:pPr>
                        <w:pStyle w:val="NoSpacing"/>
                        <w:numPr>
                          <w:ilvl w:val="0"/>
                          <w:numId w:val="15"/>
                        </w:numPr>
                        <w:rPr>
                          <w:rFonts w:ascii="Comic Sans MS" w:hAnsi="Comic Sans MS"/>
                          <w:szCs w:val="21"/>
                        </w:rPr>
                      </w:pPr>
                      <w:r>
                        <w:rPr>
                          <w:rFonts w:ascii="Comic Sans MS" w:hAnsi="Comic Sans MS"/>
                          <w:szCs w:val="21"/>
                        </w:rPr>
                        <w:t xml:space="preserve">As you know the name of the story is Dindy and the Elephant’, can you predict what you think the story is about?  </w:t>
                      </w:r>
                    </w:p>
                    <w:p w14:paraId="5CA372CD" w14:textId="29F95543" w:rsidR="003E4A85" w:rsidRPr="003E4A85" w:rsidRDefault="003E4A85" w:rsidP="003E4A85">
                      <w:pPr>
                        <w:pStyle w:val="NoSpacing"/>
                        <w:numPr>
                          <w:ilvl w:val="0"/>
                          <w:numId w:val="15"/>
                        </w:numPr>
                        <w:rPr>
                          <w:rFonts w:ascii="Comic Sans MS" w:hAnsi="Comic Sans MS"/>
                          <w:szCs w:val="21"/>
                        </w:rPr>
                      </w:pPr>
                      <w:r>
                        <w:rPr>
                          <w:rFonts w:ascii="Comic Sans MS" w:hAnsi="Comic Sans MS"/>
                          <w:szCs w:val="21"/>
                        </w:rPr>
                        <w:t xml:space="preserve">Look at any unfamiliar language. Can you research and find out the definition? Can you use it in a different sentence? </w:t>
                      </w:r>
                    </w:p>
                    <w:p w14:paraId="237D615A" w14:textId="46686C88" w:rsidR="003E4A85" w:rsidRPr="003E4A85" w:rsidRDefault="003E4A85" w:rsidP="009A58CB">
                      <w:pPr>
                        <w:pStyle w:val="NoSpacing"/>
                        <w:numPr>
                          <w:ilvl w:val="0"/>
                          <w:numId w:val="15"/>
                        </w:numPr>
                        <w:rPr>
                          <w:rFonts w:ascii="Comic Sans MS" w:hAnsi="Comic Sans MS"/>
                          <w:szCs w:val="21"/>
                        </w:rPr>
                      </w:pPr>
                      <w:r>
                        <w:rPr>
                          <w:rFonts w:ascii="Comic Sans MS" w:hAnsi="Comic Sans MS"/>
                          <w:szCs w:val="21"/>
                        </w:rPr>
                        <w:t xml:space="preserve">There are some activities on the webpage. Feel free to complete them. </w:t>
                      </w:r>
                    </w:p>
                    <w:p w14:paraId="536A4E08" w14:textId="77777777" w:rsidR="00CE7DBD" w:rsidRPr="0090516C" w:rsidRDefault="00CE7DBD" w:rsidP="00B12D4E">
                      <w:pPr>
                        <w:pStyle w:val="NoSpacing"/>
                        <w:rPr>
                          <w:rFonts w:ascii="Comic Sans MS" w:hAnsi="Comic Sans MS"/>
                          <w:sz w:val="8"/>
                          <w:szCs w:val="21"/>
                        </w:rPr>
                      </w:pPr>
                    </w:p>
                    <w:p w14:paraId="46254252" w14:textId="4ACAE203" w:rsidR="00CE7DBD" w:rsidRDefault="00CE7DBD" w:rsidP="00B12D4E">
                      <w:pPr>
                        <w:pStyle w:val="NoSpacing"/>
                        <w:rPr>
                          <w:rFonts w:ascii="Comic Sans MS" w:hAnsi="Comic Sans MS"/>
                          <w:szCs w:val="21"/>
                        </w:rPr>
                      </w:pPr>
                      <w:r>
                        <w:rPr>
                          <w:rFonts w:ascii="Comic Sans MS" w:hAnsi="Comic Sans MS"/>
                          <w:szCs w:val="21"/>
                        </w:rPr>
                        <w:t>Questions to consider:</w:t>
                      </w:r>
                    </w:p>
                    <w:tbl>
                      <w:tblPr>
                        <w:tblStyle w:val="TableGrid"/>
                        <w:tblW w:w="4663" w:type="dxa"/>
                        <w:jc w:val="center"/>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2" w:type="dxa"/>
                          <w:right w:w="82" w:type="dxa"/>
                        </w:tblCellMar>
                        <w:tblLook w:val="04A0" w:firstRow="1" w:lastRow="0" w:firstColumn="1" w:lastColumn="0" w:noHBand="0" w:noVBand="1"/>
                      </w:tblPr>
                      <w:tblGrid>
                        <w:gridCol w:w="4663"/>
                      </w:tblGrid>
                      <w:tr w:rsidR="003D0494" w:rsidRPr="00FF711C" w14:paraId="10829F02" w14:textId="77777777" w:rsidTr="003E4A85">
                        <w:trPr>
                          <w:trHeight w:val="1245"/>
                          <w:jc w:val="center"/>
                        </w:trPr>
                        <w:tc>
                          <w:tcPr>
                            <w:tcW w:w="4663" w:type="dxa"/>
                            <w:tcBorders>
                              <w:bottom w:val="single" w:sz="3" w:space="0" w:color="auto"/>
                            </w:tcBorders>
                          </w:tcPr>
                          <w:p w14:paraId="429BB528" w14:textId="77777777" w:rsidR="003D0494" w:rsidRPr="00DB4095" w:rsidRDefault="003D0494" w:rsidP="003D0494">
                            <w:pPr>
                              <w:widowControl w:val="0"/>
                              <w:spacing w:after="0" w:line="240" w:lineRule="auto"/>
                              <w:rPr>
                                <w:rFonts w:ascii="Comic Sans MS" w:hAnsi="Comic Sans MS"/>
                                <w:u w:val="single"/>
                                <w14:ligatures w14:val="none"/>
                              </w:rPr>
                            </w:pPr>
                            <w:r w:rsidRPr="00DB4095">
                              <w:rPr>
                                <w:rFonts w:ascii="Comic Sans MS" w:hAnsi="Comic Sans MS"/>
                                <w:u w:val="single"/>
                                <w14:ligatures w14:val="none"/>
                              </w:rPr>
                              <w:t>Looking Question</w:t>
                            </w:r>
                          </w:p>
                          <w:p w14:paraId="018F4617" w14:textId="2588C858" w:rsidR="00F97C38" w:rsidRDefault="003E4A85" w:rsidP="00F97C38">
                            <w:pPr>
                              <w:widowControl w:val="0"/>
                              <w:spacing w:after="0" w:line="240" w:lineRule="auto"/>
                              <w:rPr>
                                <w:rFonts w:ascii="Comic Sans MS" w:hAnsi="Comic Sans MS"/>
                              </w:rPr>
                            </w:pPr>
                            <w:r>
                              <w:rPr>
                                <w:rFonts w:ascii="Comic Sans MS" w:hAnsi="Comic Sans MS"/>
                              </w:rPr>
                              <w:t xml:space="preserve">Who is Pog? </w:t>
                            </w:r>
                          </w:p>
                          <w:p w14:paraId="06AF5CAA" w14:textId="4DD65960" w:rsidR="003E4A85" w:rsidRPr="00DB4095" w:rsidRDefault="003E4A85" w:rsidP="00F97C38">
                            <w:pPr>
                              <w:widowControl w:val="0"/>
                              <w:spacing w:after="0" w:line="240" w:lineRule="auto"/>
                              <w:rPr>
                                <w:rFonts w:ascii="Comic Sans MS" w:hAnsi="Comic Sans MS"/>
                              </w:rPr>
                            </w:pPr>
                            <w:r>
                              <w:rPr>
                                <w:rFonts w:ascii="Comic Sans MS" w:hAnsi="Comic Sans MS"/>
                              </w:rPr>
                              <w:t xml:space="preserve">Do you think Pog is younger or older than Dindy? </w:t>
                            </w:r>
                          </w:p>
                        </w:tc>
                      </w:tr>
                      <w:tr w:rsidR="003D0494" w:rsidRPr="00FF711C" w14:paraId="14E2D522" w14:textId="77777777" w:rsidTr="00880CB2">
                        <w:trPr>
                          <w:trHeight w:val="963"/>
                          <w:jc w:val="center"/>
                        </w:trPr>
                        <w:tc>
                          <w:tcPr>
                            <w:tcW w:w="4663" w:type="dxa"/>
                            <w:tcBorders>
                              <w:bottom w:val="single" w:sz="3" w:space="0" w:color="auto"/>
                            </w:tcBorders>
                          </w:tcPr>
                          <w:p w14:paraId="7E1ABA82" w14:textId="77777777" w:rsidR="003D0494" w:rsidRPr="00FF711C" w:rsidRDefault="003D0494" w:rsidP="003D0494">
                            <w:pPr>
                              <w:widowControl w:val="0"/>
                              <w:spacing w:after="0"/>
                              <w:rPr>
                                <w:u w:val="single"/>
                                <w14:ligatures w14:val="none"/>
                              </w:rPr>
                            </w:pPr>
                            <w:r w:rsidRPr="00FF711C">
                              <w:rPr>
                                <w:rFonts w:ascii="Comic Sans MS" w:hAnsi="Comic Sans MS"/>
                                <w:u w:val="single"/>
                                <w14:ligatures w14:val="none"/>
                              </w:rPr>
                              <w:t>Clue Question</w:t>
                            </w:r>
                          </w:p>
                          <w:p w14:paraId="584A6191" w14:textId="472B43F4" w:rsidR="003D0494" w:rsidRDefault="003E4A85" w:rsidP="00F97C38">
                            <w:pPr>
                              <w:widowControl w:val="0"/>
                              <w:spacing w:after="0"/>
                              <w:rPr>
                                <w:rFonts w:ascii="Comic Sans MS" w:hAnsi="Comic Sans MS"/>
                                <w14:ligatures w14:val="none"/>
                              </w:rPr>
                            </w:pPr>
                            <w:r>
                              <w:rPr>
                                <w:rFonts w:ascii="Comic Sans MS" w:hAnsi="Comic Sans MS"/>
                                <w14:ligatures w14:val="none"/>
                              </w:rPr>
                              <w:t xml:space="preserve">How do you think Dindy and Pog are feeling? </w:t>
                            </w:r>
                          </w:p>
                          <w:p w14:paraId="0A8113D7" w14:textId="1B10CEC3" w:rsidR="003E4A85" w:rsidRPr="00F97C38" w:rsidRDefault="003E4A85" w:rsidP="00F97C38">
                            <w:pPr>
                              <w:widowControl w:val="0"/>
                              <w:spacing w:after="0"/>
                              <w:rPr>
                                <w:rFonts w:ascii="Comic Sans MS" w:hAnsi="Comic Sans MS"/>
                                <w14:ligatures w14:val="none"/>
                              </w:rPr>
                            </w:pPr>
                            <w:r>
                              <w:rPr>
                                <w:rFonts w:ascii="Comic Sans MS" w:hAnsi="Comic Sans MS"/>
                                <w14:ligatures w14:val="none"/>
                              </w:rPr>
                              <w:t xml:space="preserve">Why do you think Pog snatched his hand away? </w:t>
                            </w:r>
                          </w:p>
                        </w:tc>
                      </w:tr>
                      <w:tr w:rsidR="003D0494" w:rsidRPr="00FF711C" w14:paraId="66B8C7E3" w14:textId="77777777" w:rsidTr="003E4A85">
                        <w:trPr>
                          <w:trHeight w:val="1799"/>
                          <w:jc w:val="center"/>
                        </w:trPr>
                        <w:tc>
                          <w:tcPr>
                            <w:tcW w:w="4663" w:type="dxa"/>
                            <w:tcBorders>
                              <w:bottom w:val="single" w:sz="3" w:space="0" w:color="auto"/>
                            </w:tcBorders>
                          </w:tcPr>
                          <w:p w14:paraId="5D172B67" w14:textId="77777777" w:rsidR="003D0494" w:rsidRPr="00FF711C" w:rsidRDefault="003D0494" w:rsidP="003D0494">
                            <w:pPr>
                              <w:widowControl w:val="0"/>
                              <w:spacing w:after="0"/>
                              <w:rPr>
                                <w:u w:val="single"/>
                                <w14:ligatures w14:val="none"/>
                              </w:rPr>
                            </w:pPr>
                            <w:r w:rsidRPr="00FF711C">
                              <w:rPr>
                                <w:rFonts w:ascii="Comic Sans MS" w:hAnsi="Comic Sans MS"/>
                                <w:u w:val="single"/>
                                <w14:ligatures w14:val="none"/>
                              </w:rPr>
                              <w:t>Thinking Question</w:t>
                            </w:r>
                          </w:p>
                          <w:p w14:paraId="2ECDEA45" w14:textId="0B7AB0D6" w:rsidR="003D0494" w:rsidRDefault="003E4A85" w:rsidP="003D0494">
                            <w:pPr>
                              <w:widowControl w:val="0"/>
                              <w:spacing w:after="0"/>
                              <w:rPr>
                                <w:rFonts w:ascii="Comic Sans MS" w:hAnsi="Comic Sans MS"/>
                                <w14:ligatures w14:val="none"/>
                              </w:rPr>
                            </w:pPr>
                            <w:r>
                              <w:rPr>
                                <w:rFonts w:ascii="Comic Sans MS" w:hAnsi="Comic Sans MS"/>
                                <w14:ligatures w14:val="none"/>
                              </w:rPr>
                              <w:t xml:space="preserve">Who do you think is the better friend? Pogg or Dindy? </w:t>
                            </w:r>
                          </w:p>
                          <w:p w14:paraId="69B6D32D" w14:textId="77777777" w:rsidR="003E4A85" w:rsidRDefault="003E4A85" w:rsidP="003D0494">
                            <w:pPr>
                              <w:widowControl w:val="0"/>
                              <w:spacing w:after="0"/>
                              <w:rPr>
                                <w:rFonts w:ascii="Comic Sans MS" w:hAnsi="Comic Sans MS"/>
                                <w14:ligatures w14:val="none"/>
                              </w:rPr>
                            </w:pPr>
                            <w:r>
                              <w:rPr>
                                <w:rFonts w:ascii="Comic Sans MS" w:hAnsi="Comic Sans MS"/>
                                <w14:ligatures w14:val="none"/>
                              </w:rPr>
                              <w:t xml:space="preserve">How can they be better friends to each other? </w:t>
                            </w:r>
                          </w:p>
                          <w:p w14:paraId="70116767" w14:textId="6F6B284B" w:rsidR="003E4A85" w:rsidRPr="00FF711C" w:rsidRDefault="003E4A85" w:rsidP="003D0494">
                            <w:pPr>
                              <w:widowControl w:val="0"/>
                              <w:spacing w:after="0"/>
                              <w:rPr>
                                <w:rFonts w:ascii="Comic Sans MS" w:hAnsi="Comic Sans MS"/>
                                <w14:ligatures w14:val="none"/>
                              </w:rPr>
                            </w:pPr>
                            <w:r>
                              <w:rPr>
                                <w:rFonts w:ascii="Comic Sans MS" w:hAnsi="Comic Sans MS"/>
                                <w14:ligatures w14:val="none"/>
                              </w:rPr>
                              <w:t xml:space="preserve">How would you feel if you saw a cobra? </w:t>
                            </w:r>
                          </w:p>
                        </w:tc>
                      </w:tr>
                    </w:tbl>
                    <w:p w14:paraId="4980307F" w14:textId="77777777" w:rsidR="00880CB2" w:rsidRDefault="00880CB2" w:rsidP="003E4A85">
                      <w:pPr>
                        <w:widowControl w:val="0"/>
                        <w:spacing w:line="240" w:lineRule="auto"/>
                        <w:rPr>
                          <w:rFonts w:ascii="Comic Sans MS" w:hAnsi="Comic Sans MS"/>
                          <w:szCs w:val="22"/>
                          <w14:ligatures w14:val="none"/>
                        </w:rPr>
                      </w:pPr>
                      <w:bookmarkStart w:id="1" w:name="_GoBack"/>
                      <w:bookmarkEnd w:id="1"/>
                    </w:p>
                    <w:p w14:paraId="32C81946" w14:textId="19D63371" w:rsidR="0035303B" w:rsidRPr="003E4A85" w:rsidRDefault="00B12D4E" w:rsidP="003E4A85">
                      <w:pPr>
                        <w:widowControl w:val="0"/>
                        <w:spacing w:line="240" w:lineRule="auto"/>
                        <w:rPr>
                          <w:rFonts w:ascii="Comic Sans MS" w:hAnsi="Comic Sans MS"/>
                          <w:szCs w:val="22"/>
                          <w14:ligatures w14:val="none"/>
                        </w:rPr>
                      </w:pPr>
                      <w:r w:rsidRPr="00B12D4E">
                        <w:rPr>
                          <w:rFonts w:ascii="Comic Sans MS" w:hAnsi="Comic Sans MS"/>
                          <w:szCs w:val="22"/>
                          <w14:ligatures w14:val="none"/>
                        </w:rPr>
                        <w:t>Please continue to read aloud to an adult for 10 minutes, 5 times a week.</w:t>
                      </w:r>
                    </w:p>
                  </w:txbxContent>
                </v:textbox>
              </v:shape>
            </w:pict>
          </mc:Fallback>
        </mc:AlternateContent>
      </w:r>
      <w:r w:rsidR="00FE306E">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0F7F505" wp14:editId="2BC86D9B">
                <wp:simplePos x="0" y="0"/>
                <wp:positionH relativeFrom="column">
                  <wp:posOffset>2238375</wp:posOffset>
                </wp:positionH>
                <wp:positionV relativeFrom="paragraph">
                  <wp:posOffset>-685800</wp:posOffset>
                </wp:positionV>
                <wp:extent cx="3517900" cy="3390900"/>
                <wp:effectExtent l="19050" t="19050" r="44450" b="381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3390900"/>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2A264393" w14:textId="77777777" w:rsidR="0035303B" w:rsidRPr="00FF711C" w:rsidRDefault="0035303B" w:rsidP="00237985">
                            <w:pPr>
                              <w:pStyle w:val="NoSpacing"/>
                              <w:rPr>
                                <w:rFonts w:ascii="Comic Sans MS" w:hAnsi="Comic Sans MS"/>
                                <w:b/>
                                <w:sz w:val="22"/>
                                <w:szCs w:val="22"/>
                                <w:u w:val="single"/>
                              </w:rPr>
                            </w:pPr>
                            <w:r w:rsidRPr="00FF711C">
                              <w:rPr>
                                <w:rFonts w:ascii="Comic Sans MS" w:hAnsi="Comic Sans MS"/>
                                <w:b/>
                                <w:sz w:val="22"/>
                                <w:szCs w:val="22"/>
                                <w:u w:val="single"/>
                              </w:rPr>
                              <w:t>English Home Learning:</w:t>
                            </w:r>
                          </w:p>
                          <w:p w14:paraId="37AE0AC3" w14:textId="257E5D7B" w:rsidR="004E1231" w:rsidRDefault="00FC256C" w:rsidP="005C7E26">
                            <w:pPr>
                              <w:pStyle w:val="NoSpacing"/>
                              <w:rPr>
                                <w:rFonts w:ascii="Comic Sans MS" w:hAnsi="Comic Sans MS"/>
                                <w:szCs w:val="24"/>
                              </w:rPr>
                            </w:pPr>
                            <w:r>
                              <w:rPr>
                                <w:rFonts w:ascii="Comic Sans MS" w:hAnsi="Comic Sans MS"/>
                                <w:szCs w:val="24"/>
                              </w:rPr>
                              <w:t>In English</w:t>
                            </w:r>
                            <w:r w:rsidR="005C7E26">
                              <w:rPr>
                                <w:rFonts w:ascii="Comic Sans MS" w:hAnsi="Comic Sans MS"/>
                                <w:szCs w:val="24"/>
                              </w:rPr>
                              <w:t xml:space="preserve"> this wee</w:t>
                            </w:r>
                            <w:r w:rsidR="0000686E">
                              <w:rPr>
                                <w:rFonts w:ascii="Comic Sans MS" w:hAnsi="Comic Sans MS"/>
                                <w:szCs w:val="24"/>
                              </w:rPr>
                              <w:t>k to link to the joy of moving</w:t>
                            </w:r>
                            <w:r w:rsidR="005C7E26">
                              <w:rPr>
                                <w:rFonts w:ascii="Comic Sans MS" w:hAnsi="Comic Sans MS"/>
                                <w:szCs w:val="24"/>
                              </w:rPr>
                              <w:t xml:space="preserve"> festival</w:t>
                            </w:r>
                            <w:r>
                              <w:rPr>
                                <w:rFonts w:ascii="Comic Sans MS" w:hAnsi="Comic Sans MS"/>
                                <w:szCs w:val="24"/>
                              </w:rPr>
                              <w:t>,</w:t>
                            </w:r>
                            <w:r w:rsidR="003E2E21">
                              <w:rPr>
                                <w:rFonts w:ascii="Comic Sans MS" w:hAnsi="Comic Sans MS"/>
                                <w:szCs w:val="24"/>
                              </w:rPr>
                              <w:t xml:space="preserve"> </w:t>
                            </w:r>
                            <w:r w:rsidR="005C7E26">
                              <w:rPr>
                                <w:rFonts w:ascii="Comic Sans MS" w:hAnsi="Comic Sans MS"/>
                                <w:szCs w:val="24"/>
                              </w:rPr>
                              <w:t>we would like you to create an information poster on a s</w:t>
                            </w:r>
                            <w:r w:rsidR="0000686E">
                              <w:rPr>
                                <w:rFonts w:ascii="Comic Sans MS" w:hAnsi="Comic Sans MS"/>
                                <w:szCs w:val="24"/>
                              </w:rPr>
                              <w:t xml:space="preserve">porting figure. For example, this could be a </w:t>
                            </w:r>
                            <w:r w:rsidR="005C7E26">
                              <w:rPr>
                                <w:rFonts w:ascii="Comic Sans MS" w:hAnsi="Comic Sans MS"/>
                                <w:szCs w:val="24"/>
                              </w:rPr>
                              <w:t>specific footballer, swimmer, horse rider, etc. Once you have chosen, do some research about them. Create your poster using subheadings, for example:</w:t>
                            </w:r>
                          </w:p>
                          <w:p w14:paraId="0BBD6BB6" w14:textId="2E58C3F7" w:rsidR="005C7E26" w:rsidRDefault="005C7E26" w:rsidP="005C7E26">
                            <w:pPr>
                              <w:pStyle w:val="NoSpacing"/>
                              <w:numPr>
                                <w:ilvl w:val="0"/>
                                <w:numId w:val="18"/>
                              </w:numPr>
                              <w:rPr>
                                <w:rFonts w:ascii="Comic Sans MS" w:hAnsi="Comic Sans MS"/>
                                <w:szCs w:val="24"/>
                              </w:rPr>
                            </w:pPr>
                            <w:r>
                              <w:rPr>
                                <w:rFonts w:ascii="Comic Sans MS" w:hAnsi="Comic Sans MS"/>
                                <w:szCs w:val="24"/>
                              </w:rPr>
                              <w:t>What have they achieved?</w:t>
                            </w:r>
                          </w:p>
                          <w:p w14:paraId="1E629B05" w14:textId="48A58142" w:rsidR="005C7E26" w:rsidRDefault="005C7E26" w:rsidP="005C7E26">
                            <w:pPr>
                              <w:pStyle w:val="NoSpacing"/>
                              <w:numPr>
                                <w:ilvl w:val="0"/>
                                <w:numId w:val="18"/>
                              </w:numPr>
                              <w:rPr>
                                <w:rFonts w:ascii="Comic Sans MS" w:hAnsi="Comic Sans MS"/>
                                <w:szCs w:val="24"/>
                              </w:rPr>
                            </w:pPr>
                            <w:r>
                              <w:rPr>
                                <w:rFonts w:ascii="Comic Sans MS" w:hAnsi="Comic Sans MS"/>
                                <w:szCs w:val="24"/>
                              </w:rPr>
                              <w:t>What sports do they play?</w:t>
                            </w:r>
                          </w:p>
                          <w:p w14:paraId="105CA336" w14:textId="06ABAEA8" w:rsidR="005C7E26" w:rsidRDefault="005C7E26" w:rsidP="005C7E26">
                            <w:pPr>
                              <w:pStyle w:val="NoSpacing"/>
                              <w:numPr>
                                <w:ilvl w:val="0"/>
                                <w:numId w:val="18"/>
                              </w:numPr>
                              <w:rPr>
                                <w:rFonts w:ascii="Comic Sans MS" w:hAnsi="Comic Sans MS"/>
                                <w:szCs w:val="24"/>
                              </w:rPr>
                            </w:pPr>
                            <w:r>
                              <w:rPr>
                                <w:rFonts w:ascii="Comic Sans MS" w:hAnsi="Comic Sans MS"/>
                                <w:szCs w:val="24"/>
                              </w:rPr>
                              <w:t>What do they eat?</w:t>
                            </w:r>
                          </w:p>
                          <w:p w14:paraId="03582173" w14:textId="5DBE305C" w:rsidR="005C7E26" w:rsidRDefault="005C7E26" w:rsidP="005C7E26">
                            <w:pPr>
                              <w:pStyle w:val="NoSpacing"/>
                              <w:numPr>
                                <w:ilvl w:val="0"/>
                                <w:numId w:val="18"/>
                              </w:numPr>
                              <w:rPr>
                                <w:rFonts w:ascii="Comic Sans MS" w:hAnsi="Comic Sans MS"/>
                                <w:szCs w:val="24"/>
                              </w:rPr>
                            </w:pPr>
                            <w:r>
                              <w:rPr>
                                <w:rFonts w:ascii="Comic Sans MS" w:hAnsi="Comic Sans MS"/>
                                <w:szCs w:val="24"/>
                              </w:rPr>
                              <w:t>How do they train?</w:t>
                            </w:r>
                          </w:p>
                          <w:p w14:paraId="64522CCF" w14:textId="37431A4A" w:rsidR="005C7E26" w:rsidRDefault="005C7E26" w:rsidP="005C7E26">
                            <w:pPr>
                              <w:pStyle w:val="NoSpacing"/>
                              <w:rPr>
                                <w:rFonts w:ascii="Comic Sans MS" w:hAnsi="Comic Sans MS"/>
                                <w:szCs w:val="24"/>
                              </w:rPr>
                            </w:pPr>
                            <w:r>
                              <w:rPr>
                                <w:rFonts w:ascii="Comic Sans MS" w:hAnsi="Comic Sans MS"/>
                                <w:szCs w:val="24"/>
                              </w:rPr>
                              <w:t>You can also include pictures to</w:t>
                            </w:r>
                            <w:r w:rsidR="0000686E">
                              <w:rPr>
                                <w:rFonts w:ascii="Comic Sans MS" w:hAnsi="Comic Sans MS"/>
                                <w:szCs w:val="24"/>
                              </w:rPr>
                              <w:t xml:space="preserve"> make your poster more exciting!</w:t>
                            </w:r>
                          </w:p>
                          <w:p w14:paraId="61679DF2" w14:textId="572C0979" w:rsidR="005C7E26" w:rsidRDefault="005C7E26" w:rsidP="005C7E26">
                            <w:pPr>
                              <w:pStyle w:val="NoSpacing"/>
                              <w:rPr>
                                <w:rFonts w:ascii="Comic Sans MS" w:hAnsi="Comic Sans MS"/>
                                <w:szCs w:val="24"/>
                                <w:u w:val="single"/>
                              </w:rPr>
                            </w:pPr>
                            <w:r w:rsidRPr="005C7E26">
                              <w:rPr>
                                <w:rFonts w:ascii="Comic Sans MS" w:hAnsi="Comic Sans MS"/>
                                <w:szCs w:val="24"/>
                                <w:u w:val="single"/>
                              </w:rPr>
                              <w:t>Spellings</w:t>
                            </w:r>
                          </w:p>
                          <w:p w14:paraId="4F74473D" w14:textId="4349E524" w:rsidR="005C7E26" w:rsidRPr="005C7E26" w:rsidRDefault="005C7E26" w:rsidP="005C7E26">
                            <w:pPr>
                              <w:pStyle w:val="NoSpacing"/>
                              <w:rPr>
                                <w:rFonts w:ascii="Comic Sans MS" w:hAnsi="Comic Sans MS"/>
                                <w:szCs w:val="24"/>
                              </w:rPr>
                            </w:pPr>
                            <w:r>
                              <w:rPr>
                                <w:rFonts w:ascii="Comic Sans MS" w:hAnsi="Comic Sans MS"/>
                                <w:szCs w:val="24"/>
                              </w:rPr>
                              <w:t xml:space="preserve">This week’s spellings are on possessive apostrophes. There is a lesson on BBC bitesize if you would like to use it when practising: </w:t>
                            </w:r>
                            <w:hyperlink r:id="rId9" w:history="1">
                              <w:r w:rsidRPr="00FA0ED5">
                                <w:rPr>
                                  <w:rStyle w:val="Hyperlink"/>
                                  <w:rFonts w:ascii="Comic Sans MS" w:hAnsi="Comic Sans MS"/>
                                  <w:szCs w:val="24"/>
                                </w:rPr>
                                <w:t>https://www.bbc.co.uk/bitesize/artic</w:t>
                              </w:r>
                              <w:r w:rsidRPr="00FA0ED5">
                                <w:rPr>
                                  <w:rStyle w:val="Hyperlink"/>
                                  <w:rFonts w:ascii="Comic Sans MS" w:hAnsi="Comic Sans MS"/>
                                  <w:szCs w:val="24"/>
                                </w:rPr>
                                <w:t>l</w:t>
                              </w:r>
                              <w:r w:rsidRPr="00FA0ED5">
                                <w:rPr>
                                  <w:rStyle w:val="Hyperlink"/>
                                  <w:rFonts w:ascii="Comic Sans MS" w:hAnsi="Comic Sans MS"/>
                                  <w:szCs w:val="24"/>
                                </w:rPr>
                                <w:t>es/zmq9kmn</w:t>
                              </w:r>
                            </w:hyperlink>
                            <w:r>
                              <w:rPr>
                                <w:rFonts w:ascii="Comic Sans MS" w:hAnsi="Comic Sans MS"/>
                                <w:szCs w:val="24"/>
                              </w:rPr>
                              <w:t xml:space="preserve"> </w:t>
                            </w:r>
                          </w:p>
                          <w:p w14:paraId="52229A8D" w14:textId="77777777" w:rsidR="005C7E26" w:rsidRDefault="005C7E26" w:rsidP="005C7E26">
                            <w:pPr>
                              <w:pStyle w:val="NoSpacing"/>
                              <w:rPr>
                                <w:rFonts w:ascii="Comic Sans MS" w:hAnsi="Comic Sans MS"/>
                                <w:szCs w:val="24"/>
                              </w:rPr>
                            </w:pPr>
                          </w:p>
                          <w:p w14:paraId="7C1D0FB0" w14:textId="3531C75D" w:rsidR="003E2E21" w:rsidRDefault="003E2E21" w:rsidP="003E2E21">
                            <w:pPr>
                              <w:pStyle w:val="NoSpacing"/>
                              <w:rPr>
                                <w:rFonts w:ascii="Comic Sans MS" w:hAnsi="Comic Sans MS"/>
                                <w:szCs w:val="24"/>
                              </w:rPr>
                            </w:pPr>
                          </w:p>
                          <w:p w14:paraId="50B04225" w14:textId="14E66EDE" w:rsidR="003E2E21" w:rsidRDefault="003E2E21" w:rsidP="003E2E21">
                            <w:pPr>
                              <w:pStyle w:val="NoSpacing"/>
                              <w:rPr>
                                <w:rFonts w:ascii="Comic Sans MS" w:hAnsi="Comic Sans MS"/>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7F505" id="Text Box 3" o:spid="_x0000_s1027" type="#_x0000_t202" style="position:absolute;margin-left:176.25pt;margin-top:-54pt;width:277pt;height:26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" strokeweight="4.5pt">
                <v:textbox inset="2.88pt,2.88pt,2.88pt,2.88pt">
                  <w:txbxContent>
                    <w:p w14:paraId="2A264393" w14:textId="77777777" w:rsidR="0035303B" w:rsidRPr="00FF711C" w:rsidRDefault="0035303B" w:rsidP="00237985">
                      <w:pPr>
                        <w:pStyle w:val="NoSpacing"/>
                        <w:rPr>
                          <w:rFonts w:ascii="Comic Sans MS" w:hAnsi="Comic Sans MS"/>
                          <w:b/>
                          <w:sz w:val="22"/>
                          <w:szCs w:val="22"/>
                          <w:u w:val="single"/>
                        </w:rPr>
                      </w:pPr>
                      <w:r w:rsidRPr="00FF711C">
                        <w:rPr>
                          <w:rFonts w:ascii="Comic Sans MS" w:hAnsi="Comic Sans MS"/>
                          <w:b/>
                          <w:sz w:val="22"/>
                          <w:szCs w:val="22"/>
                          <w:u w:val="single"/>
                        </w:rPr>
                        <w:t>English Home Learning:</w:t>
                      </w:r>
                    </w:p>
                    <w:p w14:paraId="37AE0AC3" w14:textId="257E5D7B" w:rsidR="004E1231" w:rsidRDefault="00FC256C" w:rsidP="005C7E26">
                      <w:pPr>
                        <w:pStyle w:val="NoSpacing"/>
                        <w:rPr>
                          <w:rFonts w:ascii="Comic Sans MS" w:hAnsi="Comic Sans MS"/>
                          <w:szCs w:val="24"/>
                        </w:rPr>
                      </w:pPr>
                      <w:r>
                        <w:rPr>
                          <w:rFonts w:ascii="Comic Sans MS" w:hAnsi="Comic Sans MS"/>
                          <w:szCs w:val="24"/>
                        </w:rPr>
                        <w:t>In English</w:t>
                      </w:r>
                      <w:r w:rsidR="005C7E26">
                        <w:rPr>
                          <w:rFonts w:ascii="Comic Sans MS" w:hAnsi="Comic Sans MS"/>
                          <w:szCs w:val="24"/>
                        </w:rPr>
                        <w:t xml:space="preserve"> this wee</w:t>
                      </w:r>
                      <w:r w:rsidR="0000686E">
                        <w:rPr>
                          <w:rFonts w:ascii="Comic Sans MS" w:hAnsi="Comic Sans MS"/>
                          <w:szCs w:val="24"/>
                        </w:rPr>
                        <w:t>k to link to the joy of moving</w:t>
                      </w:r>
                      <w:r w:rsidR="005C7E26">
                        <w:rPr>
                          <w:rFonts w:ascii="Comic Sans MS" w:hAnsi="Comic Sans MS"/>
                          <w:szCs w:val="24"/>
                        </w:rPr>
                        <w:t xml:space="preserve"> festival</w:t>
                      </w:r>
                      <w:r>
                        <w:rPr>
                          <w:rFonts w:ascii="Comic Sans MS" w:hAnsi="Comic Sans MS"/>
                          <w:szCs w:val="24"/>
                        </w:rPr>
                        <w:t>,</w:t>
                      </w:r>
                      <w:r w:rsidR="003E2E21">
                        <w:rPr>
                          <w:rFonts w:ascii="Comic Sans MS" w:hAnsi="Comic Sans MS"/>
                          <w:szCs w:val="24"/>
                        </w:rPr>
                        <w:t xml:space="preserve"> </w:t>
                      </w:r>
                      <w:r w:rsidR="005C7E26">
                        <w:rPr>
                          <w:rFonts w:ascii="Comic Sans MS" w:hAnsi="Comic Sans MS"/>
                          <w:szCs w:val="24"/>
                        </w:rPr>
                        <w:t>we would like you to create an information poster on a s</w:t>
                      </w:r>
                      <w:r w:rsidR="0000686E">
                        <w:rPr>
                          <w:rFonts w:ascii="Comic Sans MS" w:hAnsi="Comic Sans MS"/>
                          <w:szCs w:val="24"/>
                        </w:rPr>
                        <w:t xml:space="preserve">porting figure. For example, this could be a </w:t>
                      </w:r>
                      <w:r w:rsidR="005C7E26">
                        <w:rPr>
                          <w:rFonts w:ascii="Comic Sans MS" w:hAnsi="Comic Sans MS"/>
                          <w:szCs w:val="24"/>
                        </w:rPr>
                        <w:t>specific footballer, swimmer, horse rider, etc. Once you have chosen, do some research about them. Create your poster using subheadings, for example:</w:t>
                      </w:r>
                    </w:p>
                    <w:p w14:paraId="0BBD6BB6" w14:textId="2E58C3F7" w:rsidR="005C7E26" w:rsidRDefault="005C7E26" w:rsidP="005C7E26">
                      <w:pPr>
                        <w:pStyle w:val="NoSpacing"/>
                        <w:numPr>
                          <w:ilvl w:val="0"/>
                          <w:numId w:val="18"/>
                        </w:numPr>
                        <w:rPr>
                          <w:rFonts w:ascii="Comic Sans MS" w:hAnsi="Comic Sans MS"/>
                          <w:szCs w:val="24"/>
                        </w:rPr>
                      </w:pPr>
                      <w:r>
                        <w:rPr>
                          <w:rFonts w:ascii="Comic Sans MS" w:hAnsi="Comic Sans MS"/>
                          <w:szCs w:val="24"/>
                        </w:rPr>
                        <w:t>What have they achieved?</w:t>
                      </w:r>
                    </w:p>
                    <w:p w14:paraId="1E629B05" w14:textId="48A58142" w:rsidR="005C7E26" w:rsidRDefault="005C7E26" w:rsidP="005C7E26">
                      <w:pPr>
                        <w:pStyle w:val="NoSpacing"/>
                        <w:numPr>
                          <w:ilvl w:val="0"/>
                          <w:numId w:val="18"/>
                        </w:numPr>
                        <w:rPr>
                          <w:rFonts w:ascii="Comic Sans MS" w:hAnsi="Comic Sans MS"/>
                          <w:szCs w:val="24"/>
                        </w:rPr>
                      </w:pPr>
                      <w:r>
                        <w:rPr>
                          <w:rFonts w:ascii="Comic Sans MS" w:hAnsi="Comic Sans MS"/>
                          <w:szCs w:val="24"/>
                        </w:rPr>
                        <w:t>What sports do they play?</w:t>
                      </w:r>
                    </w:p>
                    <w:p w14:paraId="105CA336" w14:textId="06ABAEA8" w:rsidR="005C7E26" w:rsidRDefault="005C7E26" w:rsidP="005C7E26">
                      <w:pPr>
                        <w:pStyle w:val="NoSpacing"/>
                        <w:numPr>
                          <w:ilvl w:val="0"/>
                          <w:numId w:val="18"/>
                        </w:numPr>
                        <w:rPr>
                          <w:rFonts w:ascii="Comic Sans MS" w:hAnsi="Comic Sans MS"/>
                          <w:szCs w:val="24"/>
                        </w:rPr>
                      </w:pPr>
                      <w:r>
                        <w:rPr>
                          <w:rFonts w:ascii="Comic Sans MS" w:hAnsi="Comic Sans MS"/>
                          <w:szCs w:val="24"/>
                        </w:rPr>
                        <w:t>What do they eat?</w:t>
                      </w:r>
                    </w:p>
                    <w:p w14:paraId="03582173" w14:textId="5DBE305C" w:rsidR="005C7E26" w:rsidRDefault="005C7E26" w:rsidP="005C7E26">
                      <w:pPr>
                        <w:pStyle w:val="NoSpacing"/>
                        <w:numPr>
                          <w:ilvl w:val="0"/>
                          <w:numId w:val="18"/>
                        </w:numPr>
                        <w:rPr>
                          <w:rFonts w:ascii="Comic Sans MS" w:hAnsi="Comic Sans MS"/>
                          <w:szCs w:val="24"/>
                        </w:rPr>
                      </w:pPr>
                      <w:r>
                        <w:rPr>
                          <w:rFonts w:ascii="Comic Sans MS" w:hAnsi="Comic Sans MS"/>
                          <w:szCs w:val="24"/>
                        </w:rPr>
                        <w:t>How do they train?</w:t>
                      </w:r>
                    </w:p>
                    <w:p w14:paraId="64522CCF" w14:textId="37431A4A" w:rsidR="005C7E26" w:rsidRDefault="005C7E26" w:rsidP="005C7E26">
                      <w:pPr>
                        <w:pStyle w:val="NoSpacing"/>
                        <w:rPr>
                          <w:rFonts w:ascii="Comic Sans MS" w:hAnsi="Comic Sans MS"/>
                          <w:szCs w:val="24"/>
                        </w:rPr>
                      </w:pPr>
                      <w:r>
                        <w:rPr>
                          <w:rFonts w:ascii="Comic Sans MS" w:hAnsi="Comic Sans MS"/>
                          <w:szCs w:val="24"/>
                        </w:rPr>
                        <w:t>You can also include pictures to</w:t>
                      </w:r>
                      <w:r w:rsidR="0000686E">
                        <w:rPr>
                          <w:rFonts w:ascii="Comic Sans MS" w:hAnsi="Comic Sans MS"/>
                          <w:szCs w:val="24"/>
                        </w:rPr>
                        <w:t xml:space="preserve"> make your poster more exciting!</w:t>
                      </w:r>
                    </w:p>
                    <w:p w14:paraId="61679DF2" w14:textId="572C0979" w:rsidR="005C7E26" w:rsidRDefault="005C7E26" w:rsidP="005C7E26">
                      <w:pPr>
                        <w:pStyle w:val="NoSpacing"/>
                        <w:rPr>
                          <w:rFonts w:ascii="Comic Sans MS" w:hAnsi="Comic Sans MS"/>
                          <w:szCs w:val="24"/>
                          <w:u w:val="single"/>
                        </w:rPr>
                      </w:pPr>
                      <w:r w:rsidRPr="005C7E26">
                        <w:rPr>
                          <w:rFonts w:ascii="Comic Sans MS" w:hAnsi="Comic Sans MS"/>
                          <w:szCs w:val="24"/>
                          <w:u w:val="single"/>
                        </w:rPr>
                        <w:t>Spellings</w:t>
                      </w:r>
                    </w:p>
                    <w:p w14:paraId="4F74473D" w14:textId="4349E524" w:rsidR="005C7E26" w:rsidRPr="005C7E26" w:rsidRDefault="005C7E26" w:rsidP="005C7E26">
                      <w:pPr>
                        <w:pStyle w:val="NoSpacing"/>
                        <w:rPr>
                          <w:rFonts w:ascii="Comic Sans MS" w:hAnsi="Comic Sans MS"/>
                          <w:szCs w:val="24"/>
                        </w:rPr>
                      </w:pPr>
                      <w:r>
                        <w:rPr>
                          <w:rFonts w:ascii="Comic Sans MS" w:hAnsi="Comic Sans MS"/>
                          <w:szCs w:val="24"/>
                        </w:rPr>
                        <w:t xml:space="preserve">This week’s spellings are on possessive apostrophes. There is a lesson on BBC bitesize if you would like to use it when practising: </w:t>
                      </w:r>
                      <w:hyperlink r:id="rId10" w:history="1">
                        <w:r w:rsidRPr="00FA0ED5">
                          <w:rPr>
                            <w:rStyle w:val="Hyperlink"/>
                            <w:rFonts w:ascii="Comic Sans MS" w:hAnsi="Comic Sans MS"/>
                            <w:szCs w:val="24"/>
                          </w:rPr>
                          <w:t>https://www.bbc.co.uk/bitesize/artic</w:t>
                        </w:r>
                        <w:r w:rsidRPr="00FA0ED5">
                          <w:rPr>
                            <w:rStyle w:val="Hyperlink"/>
                            <w:rFonts w:ascii="Comic Sans MS" w:hAnsi="Comic Sans MS"/>
                            <w:szCs w:val="24"/>
                          </w:rPr>
                          <w:t>l</w:t>
                        </w:r>
                        <w:r w:rsidRPr="00FA0ED5">
                          <w:rPr>
                            <w:rStyle w:val="Hyperlink"/>
                            <w:rFonts w:ascii="Comic Sans MS" w:hAnsi="Comic Sans MS"/>
                            <w:szCs w:val="24"/>
                          </w:rPr>
                          <w:t>es/zmq9kmn</w:t>
                        </w:r>
                      </w:hyperlink>
                      <w:r>
                        <w:rPr>
                          <w:rFonts w:ascii="Comic Sans MS" w:hAnsi="Comic Sans MS"/>
                          <w:szCs w:val="24"/>
                        </w:rPr>
                        <w:t xml:space="preserve"> </w:t>
                      </w:r>
                    </w:p>
                    <w:p w14:paraId="52229A8D" w14:textId="77777777" w:rsidR="005C7E26" w:rsidRDefault="005C7E26" w:rsidP="005C7E26">
                      <w:pPr>
                        <w:pStyle w:val="NoSpacing"/>
                        <w:rPr>
                          <w:rFonts w:ascii="Comic Sans MS" w:hAnsi="Comic Sans MS"/>
                          <w:szCs w:val="24"/>
                        </w:rPr>
                      </w:pPr>
                    </w:p>
                    <w:p w14:paraId="7C1D0FB0" w14:textId="3531C75D" w:rsidR="003E2E21" w:rsidRDefault="003E2E21" w:rsidP="003E2E21">
                      <w:pPr>
                        <w:pStyle w:val="NoSpacing"/>
                        <w:rPr>
                          <w:rFonts w:ascii="Comic Sans MS" w:hAnsi="Comic Sans MS"/>
                          <w:szCs w:val="24"/>
                        </w:rPr>
                      </w:pPr>
                    </w:p>
                    <w:p w14:paraId="50B04225" w14:textId="14E66EDE" w:rsidR="003E2E21" w:rsidRDefault="003E2E21" w:rsidP="003E2E21">
                      <w:pPr>
                        <w:pStyle w:val="NoSpacing"/>
                        <w:rPr>
                          <w:rFonts w:ascii="Comic Sans MS" w:hAnsi="Comic Sans MS"/>
                          <w:szCs w:val="24"/>
                        </w:rPr>
                      </w:pPr>
                    </w:p>
                  </w:txbxContent>
                </v:textbox>
              </v:shape>
            </w:pict>
          </mc:Fallback>
        </mc:AlternateContent>
      </w:r>
      <w:r w:rsidR="009E1BF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50827A88" wp14:editId="38A39317">
                <wp:simplePos x="0" y="0"/>
                <wp:positionH relativeFrom="column">
                  <wp:posOffset>-570164</wp:posOffset>
                </wp:positionH>
                <wp:positionV relativeFrom="paragraph">
                  <wp:posOffset>-664779</wp:posOffset>
                </wp:positionV>
                <wp:extent cx="2729865" cy="1686073"/>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1686073"/>
                        </a:xfrm>
                        <a:prstGeom prst="rect">
                          <a:avLst/>
                        </a:prstGeom>
                        <a:noFill/>
                        <a:ln>
                          <a:noFill/>
                        </a:ln>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5B9BD5"/>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chemeClr val="dk1">
                                  <a:lumMod val="0"/>
                                  <a:lumOff val="0"/>
                                </a:schemeClr>
                              </a:solidFill>
                              <a:miter lim="800000"/>
                              <a:headEnd/>
                              <a:tailEnd/>
                            </a14:hiddenLine>
                          </a:ext>
                          <a:ext uri="{AF507438-7753-43e0-B8FC-AC1667EBCBE1}">
                            <a14:hiddenEffect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54E2085A" w14:textId="77777777" w:rsidR="0035303B" w:rsidRDefault="0035303B" w:rsidP="00237985">
                            <w:pPr>
                              <w:widowControl w:val="0"/>
                              <w:spacing w:after="0"/>
                              <w:jc w:val="center"/>
                              <w:rPr>
                                <w:rFonts w:ascii="Comic Sans MS" w:hAnsi="Comic Sans MS"/>
                                <w:sz w:val="36"/>
                                <w:szCs w:val="36"/>
                                <w14:ligatures w14:val="none"/>
                              </w:rPr>
                            </w:pPr>
                            <w:r w:rsidRPr="00237985">
                              <w:rPr>
                                <w:rFonts w:ascii="Comic Sans MS" w:hAnsi="Comic Sans MS"/>
                                <w:noProof/>
                                <w:sz w:val="36"/>
                                <w:szCs w:val="36"/>
                                <w14:ligatures w14:val="none"/>
                              </w:rPr>
                              <w:drawing>
                                <wp:inline distT="0" distB="0" distL="0" distR="0" wp14:anchorId="2606ED63" wp14:editId="72CDC7C1">
                                  <wp:extent cx="2656205" cy="5198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6205" cy="519873"/>
                                          </a:xfrm>
                                          <a:prstGeom prst="rect">
                                            <a:avLst/>
                                          </a:prstGeom>
                                          <a:noFill/>
                                          <a:ln>
                                            <a:noFill/>
                                          </a:ln>
                                        </pic:spPr>
                                      </pic:pic>
                                    </a:graphicData>
                                  </a:graphic>
                                </wp:inline>
                              </w:drawing>
                            </w:r>
                          </w:p>
                          <w:p w14:paraId="7E67370A" w14:textId="77777777" w:rsidR="0035303B" w:rsidRPr="009E1BFC" w:rsidRDefault="0035303B" w:rsidP="009E1BFC">
                            <w:pPr>
                              <w:widowControl w:val="0"/>
                              <w:spacing w:after="0"/>
                              <w:jc w:val="center"/>
                              <w:rPr>
                                <w:rFonts w:ascii="Comic Sans MS" w:hAnsi="Comic Sans MS"/>
                                <w:sz w:val="32"/>
                                <w:szCs w:val="36"/>
                                <w14:ligatures w14:val="none"/>
                              </w:rPr>
                            </w:pPr>
                            <w:r w:rsidRPr="009E1BFC">
                              <w:rPr>
                                <w:rFonts w:ascii="Comic Sans MS" w:hAnsi="Comic Sans MS"/>
                                <w:sz w:val="32"/>
                                <w:szCs w:val="36"/>
                                <w14:ligatures w14:val="none"/>
                              </w:rPr>
                              <w:t>Y3 Home Learning Pack</w:t>
                            </w:r>
                          </w:p>
                          <w:p w14:paraId="58B76C5F" w14:textId="77777777" w:rsidR="0035303B" w:rsidRDefault="0035303B" w:rsidP="00237985">
                            <w:pPr>
                              <w:widowControl w:val="0"/>
                              <w:spacing w:after="0"/>
                              <w:jc w:val="center"/>
                              <w:rPr>
                                <w:rFonts w:ascii="Comic Sans MS" w:hAnsi="Comic Sans MS"/>
                                <w:i/>
                                <w:iCs/>
                                <w:sz w:val="28"/>
                                <w:szCs w:val="32"/>
                                <w14:ligatures w14:val="none"/>
                              </w:rPr>
                            </w:pPr>
                            <w:r w:rsidRPr="009E1BFC">
                              <w:rPr>
                                <w:rFonts w:ascii="Comic Sans MS" w:hAnsi="Comic Sans MS"/>
                                <w:i/>
                                <w:iCs/>
                                <w:sz w:val="28"/>
                                <w:szCs w:val="32"/>
                                <w14:ligatures w14:val="none"/>
                              </w:rPr>
                              <w:t>Never stop learning!</w:t>
                            </w:r>
                          </w:p>
                          <w:p w14:paraId="0FC56E87" w14:textId="5DFC69DA" w:rsidR="0035303B" w:rsidRPr="005A6268" w:rsidRDefault="00530A73" w:rsidP="00237985">
                            <w:pPr>
                              <w:widowControl w:val="0"/>
                              <w:spacing w:after="0"/>
                              <w:jc w:val="center"/>
                              <w:rPr>
                                <w:rFonts w:ascii="Comic Sans MS" w:hAnsi="Comic Sans MS"/>
                                <w:i/>
                                <w:iCs/>
                                <w:szCs w:val="32"/>
                                <w14:ligatures w14:val="none"/>
                              </w:rPr>
                            </w:pPr>
                            <w:r>
                              <w:rPr>
                                <w:rFonts w:ascii="Comic Sans MS" w:hAnsi="Comic Sans MS"/>
                                <w:i/>
                                <w:iCs/>
                                <w:szCs w:val="32"/>
                                <w14:ligatures w14:val="none"/>
                              </w:rPr>
                              <w:t xml:space="preserve">Week Beginning </w:t>
                            </w:r>
                            <w:r w:rsidR="003E2E21">
                              <w:rPr>
                                <w:rFonts w:ascii="Comic Sans MS" w:hAnsi="Comic Sans MS"/>
                                <w:i/>
                                <w:iCs/>
                                <w:szCs w:val="32"/>
                                <w14:ligatures w14:val="none"/>
                              </w:rPr>
                              <w:t>1</w:t>
                            </w:r>
                            <w:r w:rsidR="00745E8C">
                              <w:rPr>
                                <w:rFonts w:ascii="Comic Sans MS" w:hAnsi="Comic Sans MS"/>
                                <w:i/>
                                <w:iCs/>
                                <w:szCs w:val="32"/>
                                <w14:ligatures w14:val="none"/>
                              </w:rPr>
                              <w:t>8</w:t>
                            </w:r>
                            <w:r w:rsidR="00F14ECD">
                              <w:rPr>
                                <w:rFonts w:ascii="Comic Sans MS" w:hAnsi="Comic Sans MS"/>
                                <w:i/>
                                <w:iCs/>
                                <w:szCs w:val="32"/>
                                <w14:ligatures w14:val="none"/>
                              </w:rPr>
                              <w:t>.05.20</w:t>
                            </w:r>
                          </w:p>
                          <w:p w14:paraId="242DE7BE" w14:textId="77777777" w:rsidR="0035303B" w:rsidRPr="009E1BFC" w:rsidRDefault="0035303B" w:rsidP="00237985">
                            <w:pPr>
                              <w:widowControl w:val="0"/>
                              <w:spacing w:after="0"/>
                              <w:jc w:val="center"/>
                              <w:rPr>
                                <w:rFonts w:ascii="Comic Sans MS" w:hAnsi="Comic Sans MS"/>
                                <w:sz w:val="22"/>
                                <w:szCs w:val="36"/>
                                <w14:ligatures w14:val="none"/>
                              </w:rPr>
                            </w:pPr>
                            <w:r w:rsidRPr="009E1BFC">
                              <w:rPr>
                                <w:rFonts w:ascii="Comic Sans MS" w:hAnsi="Comic Sans MS"/>
                                <w:sz w:val="32"/>
                                <w:szCs w:val="3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27A88" id="Text Box 2" o:spid="_x0000_s1028" type="#_x0000_t202" style="position:absolute;margin-left:-44.9pt;margin-top:-52.35pt;width:214.95pt;height:132.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" filled="f" stroked="f">
                <v:textbox inset="2.88pt,2.88pt,2.88pt,2.88pt">
                  <w:txbxContent>
                    <w:p w14:paraId="54E2085A" w14:textId="77777777" w:rsidR="0035303B" w:rsidRDefault="0035303B" w:rsidP="00237985">
                      <w:pPr>
                        <w:widowControl w:val="0"/>
                        <w:spacing w:after="0"/>
                        <w:jc w:val="center"/>
                        <w:rPr>
                          <w:rFonts w:ascii="Comic Sans MS" w:hAnsi="Comic Sans MS"/>
                          <w:sz w:val="36"/>
                          <w:szCs w:val="36"/>
                          <w14:ligatures w14:val="none"/>
                        </w:rPr>
                      </w:pPr>
                      <w:r w:rsidRPr="00237985">
                        <w:rPr>
                          <w:rFonts w:ascii="Comic Sans MS" w:hAnsi="Comic Sans MS"/>
                          <w:noProof/>
                          <w:sz w:val="36"/>
                          <w:szCs w:val="36"/>
                          <w14:ligatures w14:val="none"/>
                        </w:rPr>
                        <w:drawing>
                          <wp:inline distT="0" distB="0" distL="0" distR="0" wp14:anchorId="2606ED63" wp14:editId="72CDC7C1">
                            <wp:extent cx="2656205" cy="5198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6205" cy="519873"/>
                                    </a:xfrm>
                                    <a:prstGeom prst="rect">
                                      <a:avLst/>
                                    </a:prstGeom>
                                    <a:noFill/>
                                    <a:ln>
                                      <a:noFill/>
                                    </a:ln>
                                  </pic:spPr>
                                </pic:pic>
                              </a:graphicData>
                            </a:graphic>
                          </wp:inline>
                        </w:drawing>
                      </w:r>
                    </w:p>
                    <w:p w14:paraId="7E67370A" w14:textId="77777777" w:rsidR="0035303B" w:rsidRPr="009E1BFC" w:rsidRDefault="0035303B" w:rsidP="009E1BFC">
                      <w:pPr>
                        <w:widowControl w:val="0"/>
                        <w:spacing w:after="0"/>
                        <w:jc w:val="center"/>
                        <w:rPr>
                          <w:rFonts w:ascii="Comic Sans MS" w:hAnsi="Comic Sans MS"/>
                          <w:sz w:val="32"/>
                          <w:szCs w:val="36"/>
                          <w14:ligatures w14:val="none"/>
                        </w:rPr>
                      </w:pPr>
                      <w:r w:rsidRPr="009E1BFC">
                        <w:rPr>
                          <w:rFonts w:ascii="Comic Sans MS" w:hAnsi="Comic Sans MS"/>
                          <w:sz w:val="32"/>
                          <w:szCs w:val="36"/>
                          <w14:ligatures w14:val="none"/>
                        </w:rPr>
                        <w:t>Y3 Home Learning Pack</w:t>
                      </w:r>
                    </w:p>
                    <w:p w14:paraId="58B76C5F" w14:textId="77777777" w:rsidR="0035303B" w:rsidRDefault="0035303B" w:rsidP="00237985">
                      <w:pPr>
                        <w:widowControl w:val="0"/>
                        <w:spacing w:after="0"/>
                        <w:jc w:val="center"/>
                        <w:rPr>
                          <w:rFonts w:ascii="Comic Sans MS" w:hAnsi="Comic Sans MS"/>
                          <w:i/>
                          <w:iCs/>
                          <w:sz w:val="28"/>
                          <w:szCs w:val="32"/>
                          <w14:ligatures w14:val="none"/>
                        </w:rPr>
                      </w:pPr>
                      <w:r w:rsidRPr="009E1BFC">
                        <w:rPr>
                          <w:rFonts w:ascii="Comic Sans MS" w:hAnsi="Comic Sans MS"/>
                          <w:i/>
                          <w:iCs/>
                          <w:sz w:val="28"/>
                          <w:szCs w:val="32"/>
                          <w14:ligatures w14:val="none"/>
                        </w:rPr>
                        <w:t>Never stop learning!</w:t>
                      </w:r>
                    </w:p>
                    <w:p w14:paraId="0FC56E87" w14:textId="5DFC69DA" w:rsidR="0035303B" w:rsidRPr="005A6268" w:rsidRDefault="00530A73" w:rsidP="00237985">
                      <w:pPr>
                        <w:widowControl w:val="0"/>
                        <w:spacing w:after="0"/>
                        <w:jc w:val="center"/>
                        <w:rPr>
                          <w:rFonts w:ascii="Comic Sans MS" w:hAnsi="Comic Sans MS"/>
                          <w:i/>
                          <w:iCs/>
                          <w:szCs w:val="32"/>
                          <w14:ligatures w14:val="none"/>
                        </w:rPr>
                      </w:pPr>
                      <w:r>
                        <w:rPr>
                          <w:rFonts w:ascii="Comic Sans MS" w:hAnsi="Comic Sans MS"/>
                          <w:i/>
                          <w:iCs/>
                          <w:szCs w:val="32"/>
                          <w14:ligatures w14:val="none"/>
                        </w:rPr>
                        <w:t xml:space="preserve">Week Beginning </w:t>
                      </w:r>
                      <w:r w:rsidR="003E2E21">
                        <w:rPr>
                          <w:rFonts w:ascii="Comic Sans MS" w:hAnsi="Comic Sans MS"/>
                          <w:i/>
                          <w:iCs/>
                          <w:szCs w:val="32"/>
                          <w14:ligatures w14:val="none"/>
                        </w:rPr>
                        <w:t>1</w:t>
                      </w:r>
                      <w:r w:rsidR="00745E8C">
                        <w:rPr>
                          <w:rFonts w:ascii="Comic Sans MS" w:hAnsi="Comic Sans MS"/>
                          <w:i/>
                          <w:iCs/>
                          <w:szCs w:val="32"/>
                          <w14:ligatures w14:val="none"/>
                        </w:rPr>
                        <w:t>8</w:t>
                      </w:r>
                      <w:r w:rsidR="00F14ECD">
                        <w:rPr>
                          <w:rFonts w:ascii="Comic Sans MS" w:hAnsi="Comic Sans MS"/>
                          <w:i/>
                          <w:iCs/>
                          <w:szCs w:val="32"/>
                          <w14:ligatures w14:val="none"/>
                        </w:rPr>
                        <w:t>.05.20</w:t>
                      </w:r>
                    </w:p>
                    <w:p w14:paraId="242DE7BE" w14:textId="77777777" w:rsidR="0035303B" w:rsidRPr="009E1BFC" w:rsidRDefault="0035303B" w:rsidP="00237985">
                      <w:pPr>
                        <w:widowControl w:val="0"/>
                        <w:spacing w:after="0"/>
                        <w:jc w:val="center"/>
                        <w:rPr>
                          <w:rFonts w:ascii="Comic Sans MS" w:hAnsi="Comic Sans MS"/>
                          <w:sz w:val="22"/>
                          <w:szCs w:val="36"/>
                          <w14:ligatures w14:val="none"/>
                        </w:rPr>
                      </w:pPr>
                      <w:r w:rsidRPr="009E1BFC">
                        <w:rPr>
                          <w:rFonts w:ascii="Comic Sans MS" w:hAnsi="Comic Sans MS"/>
                          <w:sz w:val="32"/>
                          <w:szCs w:val="36"/>
                          <w14:ligatures w14:val="none"/>
                        </w:rPr>
                        <w:t> </w:t>
                      </w:r>
                    </w:p>
                  </w:txbxContent>
                </v:textbox>
              </v:shape>
            </w:pict>
          </mc:Fallback>
        </mc:AlternateContent>
      </w:r>
    </w:p>
    <w:p w14:paraId="39A622FA" w14:textId="77777777" w:rsidR="00600955" w:rsidRDefault="00600955"/>
    <w:p w14:paraId="359899CD" w14:textId="77777777" w:rsidR="00237985" w:rsidRDefault="00237985"/>
    <w:p w14:paraId="3A51242A" w14:textId="2BC4158A" w:rsidR="00237985" w:rsidRDefault="003E2E21">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764EB178" wp14:editId="76323733">
                <wp:simplePos x="0" y="0"/>
                <wp:positionH relativeFrom="column">
                  <wp:posOffset>-723900</wp:posOffset>
                </wp:positionH>
                <wp:positionV relativeFrom="paragraph">
                  <wp:posOffset>151766</wp:posOffset>
                </wp:positionV>
                <wp:extent cx="2819400" cy="5448300"/>
                <wp:effectExtent l="19050" t="19050" r="38100" b="381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5448300"/>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3DA1F399" w14:textId="77777777" w:rsidR="0035303B" w:rsidRPr="0090516C" w:rsidRDefault="0035303B" w:rsidP="00237985">
                            <w:pPr>
                              <w:pStyle w:val="NoSpacing"/>
                              <w:rPr>
                                <w:rFonts w:ascii="Comic Sans MS" w:hAnsi="Comic Sans MS"/>
                                <w:b/>
                                <w:sz w:val="22"/>
                                <w:szCs w:val="22"/>
                                <w:u w:val="single"/>
                              </w:rPr>
                            </w:pPr>
                            <w:r w:rsidRPr="0090516C">
                              <w:rPr>
                                <w:rFonts w:ascii="Comic Sans MS" w:hAnsi="Comic Sans MS"/>
                                <w:b/>
                                <w:sz w:val="22"/>
                                <w:szCs w:val="22"/>
                                <w:u w:val="single"/>
                              </w:rPr>
                              <w:t>Maths Home Learning:</w:t>
                            </w:r>
                          </w:p>
                          <w:p w14:paraId="704A3447" w14:textId="11D0CAD1" w:rsidR="00EC1E9E" w:rsidRPr="00417F29" w:rsidRDefault="0035303B" w:rsidP="00EC1E9E">
                            <w:pPr>
                              <w:pStyle w:val="NoSpacing"/>
                              <w:rPr>
                                <w:rFonts w:ascii="Comic Sans MS" w:hAnsi="Comic Sans MS"/>
                                <w:bCs/>
                                <w:szCs w:val="22"/>
                                <w14:ligatures w14:val="none"/>
                              </w:rPr>
                            </w:pPr>
                            <w:r w:rsidRPr="00417F29">
                              <w:rPr>
                                <w:rFonts w:ascii="Comic Sans MS" w:hAnsi="Comic Sans MS"/>
                                <w:szCs w:val="22"/>
                              </w:rPr>
                              <w:t xml:space="preserve">In Maths, please </w:t>
                            </w:r>
                            <w:r w:rsidR="00EC1E9E">
                              <w:rPr>
                                <w:rFonts w:ascii="Comic Sans MS" w:hAnsi="Comic Sans MS"/>
                                <w:szCs w:val="22"/>
                              </w:rPr>
                              <w:t xml:space="preserve">continue to learn about multiplying and dividing. The videos for each lesson can be found </w:t>
                            </w:r>
                            <w:r w:rsidR="0000686E">
                              <w:rPr>
                                <w:rFonts w:ascii="Comic Sans MS" w:hAnsi="Comic Sans MS"/>
                                <w:szCs w:val="22"/>
                              </w:rPr>
                              <w:t xml:space="preserve">on the White Rose Maths website </w:t>
                            </w:r>
                            <w:r w:rsidR="00EC1E9E">
                              <w:rPr>
                                <w:rFonts w:ascii="Comic Sans MS" w:hAnsi="Comic Sans MS"/>
                                <w:szCs w:val="22"/>
                              </w:rPr>
                              <w:t>under Summer Term – Week 4</w:t>
                            </w:r>
                            <w:r w:rsidR="003E2E21">
                              <w:rPr>
                                <w:rFonts w:ascii="Comic Sans MS" w:hAnsi="Comic Sans MS"/>
                                <w:szCs w:val="22"/>
                              </w:rPr>
                              <w:t xml:space="preserve"> (w/c</w:t>
                            </w:r>
                            <w:r w:rsidR="00FE306E">
                              <w:rPr>
                                <w:rFonts w:ascii="Comic Sans MS" w:hAnsi="Comic Sans MS"/>
                                <w:szCs w:val="22"/>
                              </w:rPr>
                              <w:t xml:space="preserve"> </w:t>
                            </w:r>
                            <w:r w:rsidR="00EC1E9E">
                              <w:rPr>
                                <w:rFonts w:ascii="Comic Sans MS" w:hAnsi="Comic Sans MS"/>
                                <w:szCs w:val="22"/>
                              </w:rPr>
                              <w:t>11</w:t>
                            </w:r>
                            <w:r w:rsidR="003E2E21">
                              <w:rPr>
                                <w:rFonts w:ascii="Comic Sans MS" w:hAnsi="Comic Sans MS"/>
                                <w:szCs w:val="22"/>
                              </w:rPr>
                              <w:t>th May)</w:t>
                            </w:r>
                            <w:r>
                              <w:rPr>
                                <w:rFonts w:ascii="Comic Sans MS" w:hAnsi="Comic Sans MS"/>
                                <w:szCs w:val="22"/>
                              </w:rPr>
                              <w:t xml:space="preserve">. </w:t>
                            </w:r>
                            <w:r w:rsidR="00EC1E9E">
                              <w:rPr>
                                <w:rFonts w:ascii="Comic Sans MS" w:hAnsi="Comic Sans MS"/>
                                <w:bCs/>
                                <w:szCs w:val="22"/>
                                <w14:ligatures w14:val="none"/>
                              </w:rPr>
                              <w:t xml:space="preserve">From this week, we have subscribed to access the worksheets and answers for each Maths lesson. Please find them under </w:t>
                            </w:r>
                            <w:r w:rsidR="0000686E">
                              <w:rPr>
                                <w:rFonts w:ascii="Comic Sans MS" w:hAnsi="Comic Sans MS"/>
                                <w:bCs/>
                                <w:szCs w:val="22"/>
                                <w14:ligatures w14:val="none"/>
                              </w:rPr>
                              <w:t xml:space="preserve">the section labelled ‘Maths – White Rose’ </w:t>
                            </w:r>
                            <w:r w:rsidR="00EC1E9E">
                              <w:rPr>
                                <w:rFonts w:ascii="Comic Sans MS" w:hAnsi="Comic Sans MS"/>
                                <w:bCs/>
                                <w:szCs w:val="22"/>
                                <w14:ligatures w14:val="none"/>
                              </w:rPr>
                              <w:t>in your Google Classroom. Please let your teacher know if you cannot access google classroom and we will send them to you.</w:t>
                            </w:r>
                          </w:p>
                          <w:p w14:paraId="5F8FAFE0" w14:textId="6A324785" w:rsidR="0035303B" w:rsidRDefault="00EC1E9E" w:rsidP="00C648BA">
                            <w:pPr>
                              <w:pStyle w:val="NoSpacing"/>
                              <w:rPr>
                                <w:rFonts w:ascii="Comic Sans MS" w:hAnsi="Comic Sans MS"/>
                                <w:szCs w:val="22"/>
                              </w:rPr>
                            </w:pPr>
                            <w:r>
                              <w:rPr>
                                <w:rFonts w:ascii="Comic Sans MS" w:hAnsi="Comic Sans MS"/>
                                <w:szCs w:val="22"/>
                              </w:rPr>
                              <w:t>Don’t worry if you cannot print the activities out. Just doing them on a separate piece of paper is fine.</w:t>
                            </w:r>
                          </w:p>
                          <w:p w14:paraId="60271EBA" w14:textId="77777777" w:rsidR="00EC1E9E" w:rsidRDefault="00EC1E9E" w:rsidP="00C648BA">
                            <w:pPr>
                              <w:pStyle w:val="NoSpacing"/>
                              <w:rPr>
                                <w:rFonts w:ascii="Comic Sans MS" w:hAnsi="Comic Sans MS"/>
                                <w:szCs w:val="22"/>
                              </w:rPr>
                            </w:pPr>
                          </w:p>
                          <w:p w14:paraId="265B0303" w14:textId="5BE44B3C" w:rsidR="0035303B" w:rsidRDefault="002B2EEF" w:rsidP="00C648BA">
                            <w:pPr>
                              <w:pStyle w:val="NoSpacing"/>
                              <w:rPr>
                                <w:rFonts w:ascii="Comic Sans MS" w:hAnsi="Comic Sans MS"/>
                                <w:szCs w:val="22"/>
                              </w:rPr>
                            </w:pPr>
                            <w:r>
                              <w:rPr>
                                <w:rFonts w:ascii="Comic Sans MS" w:hAnsi="Comic Sans MS"/>
                                <w:szCs w:val="22"/>
                              </w:rPr>
                              <w:t>This week’s</w:t>
                            </w:r>
                            <w:r w:rsidR="0035303B">
                              <w:rPr>
                                <w:rFonts w:ascii="Comic Sans MS" w:hAnsi="Comic Sans MS"/>
                                <w:szCs w:val="22"/>
                              </w:rPr>
                              <w:t xml:space="preserve"> lessons:</w:t>
                            </w:r>
                          </w:p>
                          <w:p w14:paraId="0C3C6BF0" w14:textId="7769EF28" w:rsidR="0035303B" w:rsidRDefault="0035303B" w:rsidP="002B2EEF">
                            <w:pPr>
                              <w:pStyle w:val="NoSpacing"/>
                              <w:rPr>
                                <w:rFonts w:ascii="Comic Sans MS" w:hAnsi="Comic Sans MS"/>
                                <w:szCs w:val="22"/>
                              </w:rPr>
                            </w:pPr>
                            <w:r>
                              <w:rPr>
                                <w:rFonts w:ascii="Comic Sans MS" w:hAnsi="Comic Sans MS"/>
                                <w:szCs w:val="22"/>
                              </w:rPr>
                              <w:t xml:space="preserve">Lesson 1 – </w:t>
                            </w:r>
                            <w:r w:rsidR="00EC1E9E">
                              <w:rPr>
                                <w:rFonts w:ascii="Comic Sans MS" w:hAnsi="Comic Sans MS"/>
                                <w:szCs w:val="22"/>
                              </w:rPr>
                              <w:t>Multiplying and dividing by 4 and 8</w:t>
                            </w:r>
                          </w:p>
                          <w:p w14:paraId="14BFE372" w14:textId="4A4F38C8" w:rsidR="002B2EEF" w:rsidRDefault="002B2EEF" w:rsidP="002B2EEF">
                            <w:pPr>
                              <w:pStyle w:val="NoSpacing"/>
                              <w:rPr>
                                <w:rFonts w:ascii="Comic Sans MS" w:hAnsi="Comic Sans MS"/>
                                <w:szCs w:val="22"/>
                              </w:rPr>
                            </w:pPr>
                            <w:r>
                              <w:rPr>
                                <w:rFonts w:ascii="Comic Sans MS" w:hAnsi="Comic Sans MS"/>
                                <w:szCs w:val="22"/>
                              </w:rPr>
                              <w:t xml:space="preserve">Lesson 2 – </w:t>
                            </w:r>
                            <w:r w:rsidR="00EC1E9E">
                              <w:rPr>
                                <w:rFonts w:ascii="Comic Sans MS" w:hAnsi="Comic Sans MS"/>
                                <w:szCs w:val="22"/>
                              </w:rPr>
                              <w:t>Multiply 2 digits by 1 digit</w:t>
                            </w:r>
                          </w:p>
                          <w:p w14:paraId="6EC8C3AA" w14:textId="5A70EA7A" w:rsidR="002B2EEF" w:rsidRDefault="002B2EEF" w:rsidP="002B2EEF">
                            <w:pPr>
                              <w:pStyle w:val="NoSpacing"/>
                              <w:rPr>
                                <w:rFonts w:ascii="Comic Sans MS" w:hAnsi="Comic Sans MS"/>
                                <w:szCs w:val="22"/>
                              </w:rPr>
                            </w:pPr>
                            <w:r>
                              <w:rPr>
                                <w:rFonts w:ascii="Comic Sans MS" w:hAnsi="Comic Sans MS"/>
                                <w:szCs w:val="22"/>
                              </w:rPr>
                              <w:t xml:space="preserve">Lesson 3 – </w:t>
                            </w:r>
                            <w:r w:rsidR="00EC1E9E">
                              <w:rPr>
                                <w:rFonts w:ascii="Comic Sans MS" w:hAnsi="Comic Sans MS"/>
                                <w:szCs w:val="22"/>
                              </w:rPr>
                              <w:t>Divide a 2 digit number by a 1 digit number</w:t>
                            </w:r>
                          </w:p>
                          <w:p w14:paraId="1A5C12BF" w14:textId="4265F13B" w:rsidR="002B2EEF" w:rsidRDefault="002B2EEF" w:rsidP="002B2EEF">
                            <w:pPr>
                              <w:pStyle w:val="NoSpacing"/>
                              <w:rPr>
                                <w:rFonts w:ascii="Comic Sans MS" w:hAnsi="Comic Sans MS"/>
                                <w:szCs w:val="22"/>
                              </w:rPr>
                            </w:pPr>
                            <w:r>
                              <w:rPr>
                                <w:rFonts w:ascii="Comic Sans MS" w:hAnsi="Comic Sans MS"/>
                                <w:szCs w:val="22"/>
                              </w:rPr>
                              <w:t xml:space="preserve">Lesson 4 – </w:t>
                            </w:r>
                            <w:r w:rsidR="00EC1E9E">
                              <w:rPr>
                                <w:rFonts w:ascii="Comic Sans MS" w:hAnsi="Comic Sans MS"/>
                                <w:szCs w:val="22"/>
                              </w:rPr>
                              <w:t>Multiplication and division problem solving</w:t>
                            </w:r>
                          </w:p>
                          <w:p w14:paraId="2C804112" w14:textId="594ABEB6" w:rsidR="00763195" w:rsidRDefault="0071062E" w:rsidP="00C648BA">
                            <w:pPr>
                              <w:pStyle w:val="NoSpacing"/>
                              <w:rPr>
                                <w:rFonts w:ascii="Comic Sans MS" w:hAnsi="Comic Sans MS"/>
                                <w:szCs w:val="22"/>
                              </w:rPr>
                            </w:pPr>
                            <w:r>
                              <w:rPr>
                                <w:rFonts w:ascii="Comic Sans MS" w:hAnsi="Comic Sans MS"/>
                                <w:szCs w:val="22"/>
                              </w:rPr>
                              <w:t xml:space="preserve">Lesson 5 – </w:t>
                            </w:r>
                            <w:r w:rsidR="003E2E21">
                              <w:rPr>
                                <w:rFonts w:ascii="Comic Sans MS" w:hAnsi="Comic Sans MS"/>
                                <w:szCs w:val="22"/>
                              </w:rPr>
                              <w:t>Maths challenge</w:t>
                            </w:r>
                          </w:p>
                          <w:p w14:paraId="0D894710" w14:textId="13412D1D" w:rsidR="009A58CB" w:rsidRDefault="0000686E" w:rsidP="00DE593B">
                            <w:pPr>
                              <w:pStyle w:val="NoSpacing"/>
                              <w:rPr>
                                <w:rFonts w:ascii="Comic Sans MS" w:hAnsi="Comic Sans MS"/>
                                <w:bCs/>
                                <w:szCs w:val="22"/>
                                <w14:ligatures w14:val="none"/>
                              </w:rPr>
                            </w:pPr>
                            <w:hyperlink r:id="rId13" w:history="1">
                              <w:r w:rsidR="0035303B" w:rsidRPr="0059705C">
                                <w:rPr>
                                  <w:rStyle w:val="Hyperlink"/>
                                  <w:rFonts w:ascii="Comic Sans MS" w:hAnsi="Comic Sans MS"/>
                                  <w:bCs/>
                                  <w:szCs w:val="22"/>
                                  <w14:ligatures w14:val="none"/>
                                </w:rPr>
                                <w:t>https://whiterosemaths.com/homelearning/year-3/</w:t>
                              </w:r>
                            </w:hyperlink>
                            <w:r w:rsidR="0035303B">
                              <w:rPr>
                                <w:rFonts w:ascii="Comic Sans MS" w:hAnsi="Comic Sans MS"/>
                                <w:bCs/>
                                <w:szCs w:val="22"/>
                                <w14:ligatures w14:val="none"/>
                              </w:rPr>
                              <w:t xml:space="preserve"> </w:t>
                            </w:r>
                          </w:p>
                          <w:p w14:paraId="106870B2" w14:textId="77777777" w:rsidR="0071062E" w:rsidRDefault="0071062E" w:rsidP="00DE593B">
                            <w:pPr>
                              <w:pStyle w:val="NoSpacing"/>
                              <w:rPr>
                                <w:rFonts w:ascii="Comic Sans MS" w:hAnsi="Comic Sans MS"/>
                                <w:bCs/>
                                <w:szCs w:val="22"/>
                                <w14:ligatures w14:val="none"/>
                              </w:rPr>
                            </w:pPr>
                          </w:p>
                          <w:p w14:paraId="35F41B1E" w14:textId="075DAB93" w:rsidR="003E2E21" w:rsidRDefault="009A58CB" w:rsidP="00DE593B">
                            <w:pPr>
                              <w:pStyle w:val="NoSpacing"/>
                              <w:rPr>
                                <w:rFonts w:ascii="Comic Sans MS" w:hAnsi="Comic Sans MS"/>
                                <w:bCs/>
                                <w:szCs w:val="22"/>
                                <w14:ligatures w14:val="none"/>
                              </w:rPr>
                            </w:pPr>
                            <w:r>
                              <w:rPr>
                                <w:rFonts w:ascii="Comic Sans MS" w:hAnsi="Comic Sans MS"/>
                                <w:bCs/>
                                <w:szCs w:val="22"/>
                                <w14:ligatures w14:val="none"/>
                              </w:rPr>
                              <w:t>Remember to keep learning your times tables!</w:t>
                            </w:r>
                          </w:p>
                          <w:p w14:paraId="39954189" w14:textId="77777777" w:rsidR="00EC1E9E" w:rsidRDefault="00EC1E9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EB178" id="_x0000_s1029" type="#_x0000_t202" style="position:absolute;margin-left:-57pt;margin-top:11.95pt;width:222pt;height:42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" strokeweight="4.5pt">
                <v:textbox inset="2.88pt,2.88pt,2.88pt,2.88pt">
                  <w:txbxContent>
                    <w:p w14:paraId="3DA1F399" w14:textId="77777777" w:rsidR="0035303B" w:rsidRPr="0090516C" w:rsidRDefault="0035303B" w:rsidP="00237985">
                      <w:pPr>
                        <w:pStyle w:val="NoSpacing"/>
                        <w:rPr>
                          <w:rFonts w:ascii="Comic Sans MS" w:hAnsi="Comic Sans MS"/>
                          <w:b/>
                          <w:sz w:val="22"/>
                          <w:szCs w:val="22"/>
                          <w:u w:val="single"/>
                        </w:rPr>
                      </w:pPr>
                      <w:r w:rsidRPr="0090516C">
                        <w:rPr>
                          <w:rFonts w:ascii="Comic Sans MS" w:hAnsi="Comic Sans MS"/>
                          <w:b/>
                          <w:sz w:val="22"/>
                          <w:szCs w:val="22"/>
                          <w:u w:val="single"/>
                        </w:rPr>
                        <w:t>Maths Home Learning:</w:t>
                      </w:r>
                    </w:p>
                    <w:p w14:paraId="704A3447" w14:textId="11D0CAD1" w:rsidR="00EC1E9E" w:rsidRPr="00417F29" w:rsidRDefault="0035303B" w:rsidP="00EC1E9E">
                      <w:pPr>
                        <w:pStyle w:val="NoSpacing"/>
                        <w:rPr>
                          <w:rFonts w:ascii="Comic Sans MS" w:hAnsi="Comic Sans MS"/>
                          <w:bCs/>
                          <w:szCs w:val="22"/>
                          <w14:ligatures w14:val="none"/>
                        </w:rPr>
                      </w:pPr>
                      <w:r w:rsidRPr="00417F29">
                        <w:rPr>
                          <w:rFonts w:ascii="Comic Sans MS" w:hAnsi="Comic Sans MS"/>
                          <w:szCs w:val="22"/>
                        </w:rPr>
                        <w:t xml:space="preserve">In Maths, please </w:t>
                      </w:r>
                      <w:r w:rsidR="00EC1E9E">
                        <w:rPr>
                          <w:rFonts w:ascii="Comic Sans MS" w:hAnsi="Comic Sans MS"/>
                          <w:szCs w:val="22"/>
                        </w:rPr>
                        <w:t xml:space="preserve">continue to learn about multiplying and dividing. The videos for each lesson can be found </w:t>
                      </w:r>
                      <w:r w:rsidR="0000686E">
                        <w:rPr>
                          <w:rFonts w:ascii="Comic Sans MS" w:hAnsi="Comic Sans MS"/>
                          <w:szCs w:val="22"/>
                        </w:rPr>
                        <w:t xml:space="preserve">on the White Rose Maths website </w:t>
                      </w:r>
                      <w:r w:rsidR="00EC1E9E">
                        <w:rPr>
                          <w:rFonts w:ascii="Comic Sans MS" w:hAnsi="Comic Sans MS"/>
                          <w:szCs w:val="22"/>
                        </w:rPr>
                        <w:t>under Summer Term – Week 4</w:t>
                      </w:r>
                      <w:r w:rsidR="003E2E21">
                        <w:rPr>
                          <w:rFonts w:ascii="Comic Sans MS" w:hAnsi="Comic Sans MS"/>
                          <w:szCs w:val="22"/>
                        </w:rPr>
                        <w:t xml:space="preserve"> (w/c</w:t>
                      </w:r>
                      <w:r w:rsidR="00FE306E">
                        <w:rPr>
                          <w:rFonts w:ascii="Comic Sans MS" w:hAnsi="Comic Sans MS"/>
                          <w:szCs w:val="22"/>
                        </w:rPr>
                        <w:t xml:space="preserve"> </w:t>
                      </w:r>
                      <w:r w:rsidR="00EC1E9E">
                        <w:rPr>
                          <w:rFonts w:ascii="Comic Sans MS" w:hAnsi="Comic Sans MS"/>
                          <w:szCs w:val="22"/>
                        </w:rPr>
                        <w:t>11</w:t>
                      </w:r>
                      <w:r w:rsidR="003E2E21">
                        <w:rPr>
                          <w:rFonts w:ascii="Comic Sans MS" w:hAnsi="Comic Sans MS"/>
                          <w:szCs w:val="22"/>
                        </w:rPr>
                        <w:t>th May)</w:t>
                      </w:r>
                      <w:r>
                        <w:rPr>
                          <w:rFonts w:ascii="Comic Sans MS" w:hAnsi="Comic Sans MS"/>
                          <w:szCs w:val="22"/>
                        </w:rPr>
                        <w:t xml:space="preserve">. </w:t>
                      </w:r>
                      <w:r w:rsidR="00EC1E9E">
                        <w:rPr>
                          <w:rFonts w:ascii="Comic Sans MS" w:hAnsi="Comic Sans MS"/>
                          <w:bCs/>
                          <w:szCs w:val="22"/>
                          <w14:ligatures w14:val="none"/>
                        </w:rPr>
                        <w:t xml:space="preserve">From this week, we have subscribed to access the worksheets and answers for each Maths lesson. Please find them under </w:t>
                      </w:r>
                      <w:r w:rsidR="0000686E">
                        <w:rPr>
                          <w:rFonts w:ascii="Comic Sans MS" w:hAnsi="Comic Sans MS"/>
                          <w:bCs/>
                          <w:szCs w:val="22"/>
                          <w14:ligatures w14:val="none"/>
                        </w:rPr>
                        <w:t xml:space="preserve">the section labelled ‘Maths – White Rose’ </w:t>
                      </w:r>
                      <w:r w:rsidR="00EC1E9E">
                        <w:rPr>
                          <w:rFonts w:ascii="Comic Sans MS" w:hAnsi="Comic Sans MS"/>
                          <w:bCs/>
                          <w:szCs w:val="22"/>
                          <w14:ligatures w14:val="none"/>
                        </w:rPr>
                        <w:t>in your Google Classroom. Please let your teacher know if you cannot access google classroom and we will send them to you.</w:t>
                      </w:r>
                    </w:p>
                    <w:p w14:paraId="5F8FAFE0" w14:textId="6A324785" w:rsidR="0035303B" w:rsidRDefault="00EC1E9E" w:rsidP="00C648BA">
                      <w:pPr>
                        <w:pStyle w:val="NoSpacing"/>
                        <w:rPr>
                          <w:rFonts w:ascii="Comic Sans MS" w:hAnsi="Comic Sans MS"/>
                          <w:szCs w:val="22"/>
                        </w:rPr>
                      </w:pPr>
                      <w:r>
                        <w:rPr>
                          <w:rFonts w:ascii="Comic Sans MS" w:hAnsi="Comic Sans MS"/>
                          <w:szCs w:val="22"/>
                        </w:rPr>
                        <w:t>Don’t worry if you cannot print the activities out. Just doing them on a separate piece of paper is fine.</w:t>
                      </w:r>
                    </w:p>
                    <w:p w14:paraId="60271EBA" w14:textId="77777777" w:rsidR="00EC1E9E" w:rsidRDefault="00EC1E9E" w:rsidP="00C648BA">
                      <w:pPr>
                        <w:pStyle w:val="NoSpacing"/>
                        <w:rPr>
                          <w:rFonts w:ascii="Comic Sans MS" w:hAnsi="Comic Sans MS"/>
                          <w:szCs w:val="22"/>
                        </w:rPr>
                      </w:pPr>
                    </w:p>
                    <w:p w14:paraId="265B0303" w14:textId="5BE44B3C" w:rsidR="0035303B" w:rsidRDefault="002B2EEF" w:rsidP="00C648BA">
                      <w:pPr>
                        <w:pStyle w:val="NoSpacing"/>
                        <w:rPr>
                          <w:rFonts w:ascii="Comic Sans MS" w:hAnsi="Comic Sans MS"/>
                          <w:szCs w:val="22"/>
                        </w:rPr>
                      </w:pPr>
                      <w:r>
                        <w:rPr>
                          <w:rFonts w:ascii="Comic Sans MS" w:hAnsi="Comic Sans MS"/>
                          <w:szCs w:val="22"/>
                        </w:rPr>
                        <w:t>This week’s</w:t>
                      </w:r>
                      <w:r w:rsidR="0035303B">
                        <w:rPr>
                          <w:rFonts w:ascii="Comic Sans MS" w:hAnsi="Comic Sans MS"/>
                          <w:szCs w:val="22"/>
                        </w:rPr>
                        <w:t xml:space="preserve"> lessons:</w:t>
                      </w:r>
                    </w:p>
                    <w:p w14:paraId="0C3C6BF0" w14:textId="7769EF28" w:rsidR="0035303B" w:rsidRDefault="0035303B" w:rsidP="002B2EEF">
                      <w:pPr>
                        <w:pStyle w:val="NoSpacing"/>
                        <w:rPr>
                          <w:rFonts w:ascii="Comic Sans MS" w:hAnsi="Comic Sans MS"/>
                          <w:szCs w:val="22"/>
                        </w:rPr>
                      </w:pPr>
                      <w:r>
                        <w:rPr>
                          <w:rFonts w:ascii="Comic Sans MS" w:hAnsi="Comic Sans MS"/>
                          <w:szCs w:val="22"/>
                        </w:rPr>
                        <w:t xml:space="preserve">Lesson 1 – </w:t>
                      </w:r>
                      <w:r w:rsidR="00EC1E9E">
                        <w:rPr>
                          <w:rFonts w:ascii="Comic Sans MS" w:hAnsi="Comic Sans MS"/>
                          <w:szCs w:val="22"/>
                        </w:rPr>
                        <w:t>Multiplying and dividing by 4 and 8</w:t>
                      </w:r>
                    </w:p>
                    <w:p w14:paraId="14BFE372" w14:textId="4A4F38C8" w:rsidR="002B2EEF" w:rsidRDefault="002B2EEF" w:rsidP="002B2EEF">
                      <w:pPr>
                        <w:pStyle w:val="NoSpacing"/>
                        <w:rPr>
                          <w:rFonts w:ascii="Comic Sans MS" w:hAnsi="Comic Sans MS"/>
                          <w:szCs w:val="22"/>
                        </w:rPr>
                      </w:pPr>
                      <w:r>
                        <w:rPr>
                          <w:rFonts w:ascii="Comic Sans MS" w:hAnsi="Comic Sans MS"/>
                          <w:szCs w:val="22"/>
                        </w:rPr>
                        <w:t xml:space="preserve">Lesson 2 – </w:t>
                      </w:r>
                      <w:r w:rsidR="00EC1E9E">
                        <w:rPr>
                          <w:rFonts w:ascii="Comic Sans MS" w:hAnsi="Comic Sans MS"/>
                          <w:szCs w:val="22"/>
                        </w:rPr>
                        <w:t>Multiply 2 digits by 1 digit</w:t>
                      </w:r>
                    </w:p>
                    <w:p w14:paraId="6EC8C3AA" w14:textId="5A70EA7A" w:rsidR="002B2EEF" w:rsidRDefault="002B2EEF" w:rsidP="002B2EEF">
                      <w:pPr>
                        <w:pStyle w:val="NoSpacing"/>
                        <w:rPr>
                          <w:rFonts w:ascii="Comic Sans MS" w:hAnsi="Comic Sans MS"/>
                          <w:szCs w:val="22"/>
                        </w:rPr>
                      </w:pPr>
                      <w:r>
                        <w:rPr>
                          <w:rFonts w:ascii="Comic Sans MS" w:hAnsi="Comic Sans MS"/>
                          <w:szCs w:val="22"/>
                        </w:rPr>
                        <w:t xml:space="preserve">Lesson 3 – </w:t>
                      </w:r>
                      <w:r w:rsidR="00EC1E9E">
                        <w:rPr>
                          <w:rFonts w:ascii="Comic Sans MS" w:hAnsi="Comic Sans MS"/>
                          <w:szCs w:val="22"/>
                        </w:rPr>
                        <w:t>Divide a 2 digit number by a 1 digit number</w:t>
                      </w:r>
                    </w:p>
                    <w:p w14:paraId="1A5C12BF" w14:textId="4265F13B" w:rsidR="002B2EEF" w:rsidRDefault="002B2EEF" w:rsidP="002B2EEF">
                      <w:pPr>
                        <w:pStyle w:val="NoSpacing"/>
                        <w:rPr>
                          <w:rFonts w:ascii="Comic Sans MS" w:hAnsi="Comic Sans MS"/>
                          <w:szCs w:val="22"/>
                        </w:rPr>
                      </w:pPr>
                      <w:r>
                        <w:rPr>
                          <w:rFonts w:ascii="Comic Sans MS" w:hAnsi="Comic Sans MS"/>
                          <w:szCs w:val="22"/>
                        </w:rPr>
                        <w:t xml:space="preserve">Lesson 4 – </w:t>
                      </w:r>
                      <w:r w:rsidR="00EC1E9E">
                        <w:rPr>
                          <w:rFonts w:ascii="Comic Sans MS" w:hAnsi="Comic Sans MS"/>
                          <w:szCs w:val="22"/>
                        </w:rPr>
                        <w:t>Multiplication and division problem solving</w:t>
                      </w:r>
                    </w:p>
                    <w:p w14:paraId="2C804112" w14:textId="594ABEB6" w:rsidR="00763195" w:rsidRDefault="0071062E" w:rsidP="00C648BA">
                      <w:pPr>
                        <w:pStyle w:val="NoSpacing"/>
                        <w:rPr>
                          <w:rFonts w:ascii="Comic Sans MS" w:hAnsi="Comic Sans MS"/>
                          <w:szCs w:val="22"/>
                        </w:rPr>
                      </w:pPr>
                      <w:r>
                        <w:rPr>
                          <w:rFonts w:ascii="Comic Sans MS" w:hAnsi="Comic Sans MS"/>
                          <w:szCs w:val="22"/>
                        </w:rPr>
                        <w:t xml:space="preserve">Lesson 5 – </w:t>
                      </w:r>
                      <w:r w:rsidR="003E2E21">
                        <w:rPr>
                          <w:rFonts w:ascii="Comic Sans MS" w:hAnsi="Comic Sans MS"/>
                          <w:szCs w:val="22"/>
                        </w:rPr>
                        <w:t>Maths challenge</w:t>
                      </w:r>
                    </w:p>
                    <w:p w14:paraId="0D894710" w14:textId="13412D1D" w:rsidR="009A58CB" w:rsidRDefault="0000686E" w:rsidP="00DE593B">
                      <w:pPr>
                        <w:pStyle w:val="NoSpacing"/>
                        <w:rPr>
                          <w:rFonts w:ascii="Comic Sans MS" w:hAnsi="Comic Sans MS"/>
                          <w:bCs/>
                          <w:szCs w:val="22"/>
                          <w14:ligatures w14:val="none"/>
                        </w:rPr>
                      </w:pPr>
                      <w:hyperlink r:id="rId14" w:history="1">
                        <w:r w:rsidR="0035303B" w:rsidRPr="0059705C">
                          <w:rPr>
                            <w:rStyle w:val="Hyperlink"/>
                            <w:rFonts w:ascii="Comic Sans MS" w:hAnsi="Comic Sans MS"/>
                            <w:bCs/>
                            <w:szCs w:val="22"/>
                            <w14:ligatures w14:val="none"/>
                          </w:rPr>
                          <w:t>https://whiterosemaths.com/homelearning/year-3/</w:t>
                        </w:r>
                      </w:hyperlink>
                      <w:r w:rsidR="0035303B">
                        <w:rPr>
                          <w:rFonts w:ascii="Comic Sans MS" w:hAnsi="Comic Sans MS"/>
                          <w:bCs/>
                          <w:szCs w:val="22"/>
                          <w14:ligatures w14:val="none"/>
                        </w:rPr>
                        <w:t xml:space="preserve"> </w:t>
                      </w:r>
                    </w:p>
                    <w:p w14:paraId="106870B2" w14:textId="77777777" w:rsidR="0071062E" w:rsidRDefault="0071062E" w:rsidP="00DE593B">
                      <w:pPr>
                        <w:pStyle w:val="NoSpacing"/>
                        <w:rPr>
                          <w:rFonts w:ascii="Comic Sans MS" w:hAnsi="Comic Sans MS"/>
                          <w:bCs/>
                          <w:szCs w:val="22"/>
                          <w14:ligatures w14:val="none"/>
                        </w:rPr>
                      </w:pPr>
                    </w:p>
                    <w:p w14:paraId="35F41B1E" w14:textId="075DAB93" w:rsidR="003E2E21" w:rsidRDefault="009A58CB" w:rsidP="00DE593B">
                      <w:pPr>
                        <w:pStyle w:val="NoSpacing"/>
                        <w:rPr>
                          <w:rFonts w:ascii="Comic Sans MS" w:hAnsi="Comic Sans MS"/>
                          <w:bCs/>
                          <w:szCs w:val="22"/>
                          <w14:ligatures w14:val="none"/>
                        </w:rPr>
                      </w:pPr>
                      <w:r>
                        <w:rPr>
                          <w:rFonts w:ascii="Comic Sans MS" w:hAnsi="Comic Sans MS"/>
                          <w:bCs/>
                          <w:szCs w:val="22"/>
                          <w14:ligatures w14:val="none"/>
                        </w:rPr>
                        <w:t>Remember to keep learning your times tables!</w:t>
                      </w:r>
                    </w:p>
                    <w:p w14:paraId="39954189" w14:textId="77777777" w:rsidR="00EC1E9E" w:rsidRDefault="00EC1E9E"/>
                  </w:txbxContent>
                </v:textbox>
              </v:shape>
            </w:pict>
          </mc:Fallback>
        </mc:AlternateContent>
      </w:r>
    </w:p>
    <w:p w14:paraId="55E53F2A" w14:textId="2431F656" w:rsidR="00237985" w:rsidRDefault="00237985"/>
    <w:p w14:paraId="56B51B47" w14:textId="77777777" w:rsidR="00237985" w:rsidRDefault="00237985"/>
    <w:p w14:paraId="7CE457A5" w14:textId="77777777" w:rsidR="00237985" w:rsidRDefault="00237985"/>
    <w:p w14:paraId="5F034183" w14:textId="3CB74D9E" w:rsidR="00237985" w:rsidRDefault="00237985"/>
    <w:p w14:paraId="1AF52013" w14:textId="4A569E39" w:rsidR="00237985" w:rsidRDefault="00237985"/>
    <w:p w14:paraId="48DC3871" w14:textId="6F8796EB" w:rsidR="00237985" w:rsidRDefault="00237985"/>
    <w:p w14:paraId="436E2217" w14:textId="6BDECDD6" w:rsidR="00237985" w:rsidRDefault="00237985"/>
    <w:p w14:paraId="731E9A6E" w14:textId="046233B9" w:rsidR="00237985" w:rsidRDefault="00237985"/>
    <w:p w14:paraId="78175223" w14:textId="4666FD80" w:rsidR="00237985" w:rsidRDefault="009E1076">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17E5A5B9" wp14:editId="43FA2C82">
                <wp:simplePos x="0" y="0"/>
                <wp:positionH relativeFrom="column">
                  <wp:posOffset>2238375</wp:posOffset>
                </wp:positionH>
                <wp:positionV relativeFrom="paragraph">
                  <wp:posOffset>9524</wp:posOffset>
                </wp:positionV>
                <wp:extent cx="3543300" cy="2981325"/>
                <wp:effectExtent l="19050" t="19050" r="38100" b="476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981325"/>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05C204F1" w14:textId="77777777" w:rsidR="0035303B" w:rsidRPr="0090516C" w:rsidRDefault="0035303B" w:rsidP="00237985">
                            <w:pPr>
                              <w:pStyle w:val="NoSpacing"/>
                              <w:rPr>
                                <w:rFonts w:ascii="Comic Sans MS" w:hAnsi="Comic Sans MS"/>
                                <w:b/>
                                <w:sz w:val="22"/>
                                <w:u w:val="single"/>
                              </w:rPr>
                            </w:pPr>
                            <w:r w:rsidRPr="0090516C">
                              <w:rPr>
                                <w:rFonts w:ascii="Comic Sans MS" w:hAnsi="Comic Sans MS"/>
                                <w:b/>
                                <w:sz w:val="22"/>
                                <w:u w:val="single"/>
                              </w:rPr>
                              <w:t>Topic Learning (Home Project):</w:t>
                            </w:r>
                          </w:p>
                          <w:p w14:paraId="3DC9D193" w14:textId="4EF3C3C2" w:rsidR="009E1076" w:rsidRPr="009E1076" w:rsidRDefault="009E1076" w:rsidP="009E1076">
                            <w:pPr>
                              <w:shd w:val="clear" w:color="auto" w:fill="FFFFFF"/>
                              <w:spacing w:after="0" w:line="240" w:lineRule="auto"/>
                              <w:textAlignment w:val="baseline"/>
                              <w:rPr>
                                <w:rFonts w:ascii="Comic Sans MS" w:hAnsi="Comic Sans MS"/>
                                <w:kern w:val="0"/>
                                <w:szCs w:val="24"/>
                                <w14:ligatures w14:val="none"/>
                                <w14:cntxtAlts w14:val="0"/>
                              </w:rPr>
                            </w:pPr>
                            <w:r w:rsidRPr="009E1076">
                              <w:rPr>
                                <w:rFonts w:ascii="Comic Sans MS" w:hAnsi="Comic Sans MS"/>
                                <w:kern w:val="0"/>
                                <w:szCs w:val="24"/>
                                <w14:ligatures w14:val="none"/>
                                <w14:cntxtAlts w14:val="0"/>
                              </w:rPr>
                              <w:t>Continuing with our 'healthy me' topic, for the next two weeks we are going to focus on a healthy diet. Fir</w:t>
                            </w:r>
                            <w:r w:rsidR="0000686E">
                              <w:rPr>
                                <w:rFonts w:ascii="Comic Sans MS" w:hAnsi="Comic Sans MS"/>
                                <w:kern w:val="0"/>
                                <w:szCs w:val="24"/>
                                <w14:ligatures w14:val="none"/>
                                <w14:cntxtAlts w14:val="0"/>
                              </w:rPr>
                              <w:t>stly, can you research what a</w:t>
                            </w:r>
                            <w:r w:rsidRPr="009E1076">
                              <w:rPr>
                                <w:rFonts w:ascii="Comic Sans MS" w:hAnsi="Comic Sans MS"/>
                                <w:kern w:val="0"/>
                                <w:szCs w:val="24"/>
                                <w14:ligatures w14:val="none"/>
                                <w14:cntxtAlts w14:val="0"/>
                              </w:rPr>
                              <w:t xml:space="preserve"> healthy balanced diet</w:t>
                            </w:r>
                            <w:r w:rsidR="0000686E">
                              <w:rPr>
                                <w:rFonts w:ascii="Comic Sans MS" w:hAnsi="Comic Sans MS"/>
                                <w:kern w:val="0"/>
                                <w:szCs w:val="24"/>
                                <w14:ligatures w14:val="none"/>
                                <w14:cntxtAlts w14:val="0"/>
                              </w:rPr>
                              <w:t xml:space="preserve"> is</w:t>
                            </w:r>
                            <w:r w:rsidRPr="009E1076">
                              <w:rPr>
                                <w:rFonts w:ascii="Comic Sans MS" w:hAnsi="Comic Sans MS"/>
                                <w:kern w:val="0"/>
                                <w:szCs w:val="24"/>
                                <w14:ligatures w14:val="none"/>
                                <w14:cntxtAlts w14:val="0"/>
                              </w:rPr>
                              <w:t>? You can choose t</w:t>
                            </w:r>
                            <w:r w:rsidR="0000686E">
                              <w:rPr>
                                <w:rFonts w:ascii="Comic Sans MS" w:hAnsi="Comic Sans MS"/>
                                <w:kern w:val="0"/>
                                <w:szCs w:val="24"/>
                                <w14:ligatures w14:val="none"/>
                                <w14:cntxtAlts w14:val="0"/>
                              </w:rPr>
                              <w:t>o present this however you want. S</w:t>
                            </w:r>
                            <w:r w:rsidRPr="009E1076">
                              <w:rPr>
                                <w:rFonts w:ascii="Comic Sans MS" w:hAnsi="Comic Sans MS"/>
                                <w:kern w:val="0"/>
                                <w:szCs w:val="24"/>
                                <w14:ligatures w14:val="none"/>
                                <w14:cntxtAlts w14:val="0"/>
                              </w:rPr>
                              <w:t>ome examples could include making your own newspaper report</w:t>
                            </w:r>
                            <w:r w:rsidR="0000686E">
                              <w:rPr>
                                <w:rFonts w:ascii="Comic Sans MS" w:hAnsi="Comic Sans MS"/>
                                <w:kern w:val="0"/>
                                <w:szCs w:val="24"/>
                                <w14:ligatures w14:val="none"/>
                                <w14:cntxtAlts w14:val="0"/>
                              </w:rPr>
                              <w:t>, video report or poster</w:t>
                            </w:r>
                            <w:r w:rsidRPr="009E1076">
                              <w:rPr>
                                <w:rFonts w:ascii="Comic Sans MS" w:hAnsi="Comic Sans MS"/>
                                <w:kern w:val="0"/>
                                <w:szCs w:val="24"/>
                                <w14:ligatures w14:val="none"/>
                                <w14:cntxtAlts w14:val="0"/>
                              </w:rPr>
                              <w:t>.</w:t>
                            </w:r>
                            <w:r w:rsidR="0000686E">
                              <w:rPr>
                                <w:rFonts w:ascii="Comic Sans MS" w:hAnsi="Comic Sans MS"/>
                                <w:kern w:val="0"/>
                                <w:szCs w:val="24"/>
                                <w14:ligatures w14:val="none"/>
                                <w14:cntxtAlts w14:val="0"/>
                              </w:rPr>
                              <w:t xml:space="preserve"> The choice is yours!</w:t>
                            </w:r>
                            <w:r w:rsidRPr="009E1076">
                              <w:rPr>
                                <w:rFonts w:ascii="Comic Sans MS" w:hAnsi="Comic Sans MS"/>
                                <w:kern w:val="0"/>
                                <w:szCs w:val="24"/>
                                <w14:ligatures w14:val="none"/>
                                <w14:cntxtAlts w14:val="0"/>
                              </w:rPr>
                              <w:t xml:space="preserve"> You may want to create your own 'Eat Well Plate'.</w:t>
                            </w:r>
                          </w:p>
                          <w:p w14:paraId="0279D8CF" w14:textId="537FBDDB" w:rsidR="009E1076" w:rsidRDefault="009E1076" w:rsidP="009E1076">
                            <w:pPr>
                              <w:shd w:val="clear" w:color="auto" w:fill="FFFFFF"/>
                              <w:spacing w:after="0" w:line="240" w:lineRule="auto"/>
                              <w:textAlignment w:val="baseline"/>
                              <w:rPr>
                                <w:rFonts w:ascii="Comic Sans MS" w:hAnsi="Comic Sans MS"/>
                                <w:kern w:val="0"/>
                                <w:szCs w:val="24"/>
                                <w14:ligatures w14:val="none"/>
                                <w14:cntxtAlts w14:val="0"/>
                              </w:rPr>
                            </w:pPr>
                            <w:r>
                              <w:rPr>
                                <w:rFonts w:ascii="Comic Sans MS" w:hAnsi="Comic Sans MS"/>
                                <w:kern w:val="0"/>
                                <w:szCs w:val="24"/>
                                <w14:ligatures w14:val="none"/>
                                <w14:cntxtAlts w14:val="0"/>
                              </w:rPr>
                              <w:t>Extra Challenge: D</w:t>
                            </w:r>
                            <w:r w:rsidRPr="009E1076">
                              <w:rPr>
                                <w:rFonts w:ascii="Comic Sans MS" w:hAnsi="Comic Sans MS"/>
                                <w:kern w:val="0"/>
                                <w:szCs w:val="24"/>
                                <w14:ligatures w14:val="none"/>
                                <w14:cntxtAlts w14:val="0"/>
                              </w:rPr>
                              <w:t>esign your own restaurant menu specifically ensuring you have created meals which a</w:t>
                            </w:r>
                            <w:r w:rsidR="0000686E">
                              <w:rPr>
                                <w:rFonts w:ascii="Comic Sans MS" w:hAnsi="Comic Sans MS"/>
                                <w:kern w:val="0"/>
                                <w:szCs w:val="24"/>
                                <w14:ligatures w14:val="none"/>
                                <w14:cntxtAlts w14:val="0"/>
                              </w:rPr>
                              <w:t>re healthy and balanced. Y</w:t>
                            </w:r>
                            <w:r w:rsidRPr="009E1076">
                              <w:rPr>
                                <w:rFonts w:ascii="Comic Sans MS" w:hAnsi="Comic Sans MS"/>
                                <w:kern w:val="0"/>
                                <w:szCs w:val="24"/>
                                <w14:ligatures w14:val="none"/>
                                <w14:cntxtAlts w14:val="0"/>
                              </w:rPr>
                              <w:t>ou can include puddings and drinks but again ensure these are healthy.</w:t>
                            </w:r>
                          </w:p>
                          <w:p w14:paraId="3E5A8B29" w14:textId="75E6C75D" w:rsidR="009E1076" w:rsidRPr="009E1076" w:rsidRDefault="0000686E" w:rsidP="009E1076">
                            <w:pPr>
                              <w:shd w:val="clear" w:color="auto" w:fill="FFFFFF"/>
                              <w:spacing w:after="0" w:line="240" w:lineRule="auto"/>
                              <w:textAlignment w:val="baseline"/>
                              <w:rPr>
                                <w:rFonts w:ascii="Comic Sans MS" w:hAnsi="Comic Sans MS"/>
                                <w:kern w:val="0"/>
                                <w:szCs w:val="24"/>
                                <w14:ligatures w14:val="none"/>
                                <w14:cntxtAlts w14:val="0"/>
                              </w:rPr>
                            </w:pPr>
                            <w:r>
                              <w:rPr>
                                <w:rFonts w:ascii="Comic Sans MS" w:hAnsi="Comic Sans MS"/>
                                <w:kern w:val="0"/>
                                <w:szCs w:val="24"/>
                                <w14:ligatures w14:val="none"/>
                                <w14:cntxtAlts w14:val="0"/>
                              </w:rPr>
                              <w:t>This week, t</w:t>
                            </w:r>
                            <w:r w:rsidR="009E1076">
                              <w:rPr>
                                <w:rFonts w:ascii="Comic Sans MS" w:hAnsi="Comic Sans MS"/>
                                <w:kern w:val="0"/>
                                <w:szCs w:val="24"/>
                                <w14:ligatures w14:val="none"/>
                                <w14:cntxtAlts w14:val="0"/>
                              </w:rPr>
                              <w:t>here will also be some activity suggestions sent vi</w:t>
                            </w:r>
                            <w:r>
                              <w:rPr>
                                <w:rFonts w:ascii="Comic Sans MS" w:hAnsi="Comic Sans MS"/>
                                <w:kern w:val="0"/>
                                <w:szCs w:val="24"/>
                                <w14:ligatures w14:val="none"/>
                                <w14:cntxtAlts w14:val="0"/>
                              </w:rPr>
                              <w:t>a email for ‘The Joy of Moving</w:t>
                            </w:r>
                            <w:r w:rsidR="009E1076">
                              <w:rPr>
                                <w:rFonts w:ascii="Comic Sans MS" w:hAnsi="Comic Sans MS"/>
                                <w:kern w:val="0"/>
                                <w:szCs w:val="24"/>
                                <w14:ligatures w14:val="none"/>
                                <w14:cntxtAlts w14:val="0"/>
                              </w:rPr>
                              <w:t>’ festival</w:t>
                            </w:r>
                            <w:r w:rsidR="00880CB2">
                              <w:rPr>
                                <w:rFonts w:ascii="Comic Sans MS" w:hAnsi="Comic Sans MS"/>
                                <w:kern w:val="0"/>
                                <w:szCs w:val="24"/>
                                <w14:ligatures w14:val="none"/>
                                <w14:cntxtAlts w14:val="0"/>
                              </w:rPr>
                              <w:t xml:space="preserve"> which we are taking part in as a school.</w:t>
                            </w:r>
                          </w:p>
                          <w:p w14:paraId="2F96951A" w14:textId="047AF8F2" w:rsidR="00CE4F92" w:rsidRPr="00237985" w:rsidRDefault="00CE4F92" w:rsidP="00F14ECD">
                            <w:pPr>
                              <w:pStyle w:val="NoSpacing"/>
                              <w:rPr>
                                <w:rFonts w:ascii="Comic Sans MS" w:hAnsi="Comic Sans MS"/>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5A5B9" id="Text Box 4" o:spid="_x0000_s1030" type="#_x0000_t202" style="position:absolute;margin-left:176.25pt;margin-top:.75pt;width:279pt;height:234.7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" strokeweight="4.5pt">
                <v:textbox inset="2.88pt,2.88pt,2.88pt,2.88pt">
                  <w:txbxContent>
                    <w:p w14:paraId="05C204F1" w14:textId="77777777" w:rsidR="0035303B" w:rsidRPr="0090516C" w:rsidRDefault="0035303B" w:rsidP="00237985">
                      <w:pPr>
                        <w:pStyle w:val="NoSpacing"/>
                        <w:rPr>
                          <w:rFonts w:ascii="Comic Sans MS" w:hAnsi="Comic Sans MS"/>
                          <w:b/>
                          <w:sz w:val="22"/>
                          <w:u w:val="single"/>
                        </w:rPr>
                      </w:pPr>
                      <w:r w:rsidRPr="0090516C">
                        <w:rPr>
                          <w:rFonts w:ascii="Comic Sans MS" w:hAnsi="Comic Sans MS"/>
                          <w:b/>
                          <w:sz w:val="22"/>
                          <w:u w:val="single"/>
                        </w:rPr>
                        <w:t>Topic Learning (Home Project):</w:t>
                      </w:r>
                    </w:p>
                    <w:p w14:paraId="3DC9D193" w14:textId="4EF3C3C2" w:rsidR="009E1076" w:rsidRPr="009E1076" w:rsidRDefault="009E1076" w:rsidP="009E1076">
                      <w:pPr>
                        <w:shd w:val="clear" w:color="auto" w:fill="FFFFFF"/>
                        <w:spacing w:after="0" w:line="240" w:lineRule="auto"/>
                        <w:textAlignment w:val="baseline"/>
                        <w:rPr>
                          <w:rFonts w:ascii="Comic Sans MS" w:hAnsi="Comic Sans MS"/>
                          <w:kern w:val="0"/>
                          <w:szCs w:val="24"/>
                          <w14:ligatures w14:val="none"/>
                          <w14:cntxtAlts w14:val="0"/>
                        </w:rPr>
                      </w:pPr>
                      <w:r w:rsidRPr="009E1076">
                        <w:rPr>
                          <w:rFonts w:ascii="Comic Sans MS" w:hAnsi="Comic Sans MS"/>
                          <w:kern w:val="0"/>
                          <w:szCs w:val="24"/>
                          <w14:ligatures w14:val="none"/>
                          <w14:cntxtAlts w14:val="0"/>
                        </w:rPr>
                        <w:t>Continuing with our 'healthy me' topic, for the next two weeks we are going to focus on a healthy diet. Fir</w:t>
                      </w:r>
                      <w:r w:rsidR="0000686E">
                        <w:rPr>
                          <w:rFonts w:ascii="Comic Sans MS" w:hAnsi="Comic Sans MS"/>
                          <w:kern w:val="0"/>
                          <w:szCs w:val="24"/>
                          <w14:ligatures w14:val="none"/>
                          <w14:cntxtAlts w14:val="0"/>
                        </w:rPr>
                        <w:t>stly, can you research what a</w:t>
                      </w:r>
                      <w:r w:rsidRPr="009E1076">
                        <w:rPr>
                          <w:rFonts w:ascii="Comic Sans MS" w:hAnsi="Comic Sans MS"/>
                          <w:kern w:val="0"/>
                          <w:szCs w:val="24"/>
                          <w14:ligatures w14:val="none"/>
                          <w14:cntxtAlts w14:val="0"/>
                        </w:rPr>
                        <w:t xml:space="preserve"> healthy balanced diet</w:t>
                      </w:r>
                      <w:r w:rsidR="0000686E">
                        <w:rPr>
                          <w:rFonts w:ascii="Comic Sans MS" w:hAnsi="Comic Sans MS"/>
                          <w:kern w:val="0"/>
                          <w:szCs w:val="24"/>
                          <w14:ligatures w14:val="none"/>
                          <w14:cntxtAlts w14:val="0"/>
                        </w:rPr>
                        <w:t xml:space="preserve"> is</w:t>
                      </w:r>
                      <w:r w:rsidRPr="009E1076">
                        <w:rPr>
                          <w:rFonts w:ascii="Comic Sans MS" w:hAnsi="Comic Sans MS"/>
                          <w:kern w:val="0"/>
                          <w:szCs w:val="24"/>
                          <w14:ligatures w14:val="none"/>
                          <w14:cntxtAlts w14:val="0"/>
                        </w:rPr>
                        <w:t>? You can choose t</w:t>
                      </w:r>
                      <w:r w:rsidR="0000686E">
                        <w:rPr>
                          <w:rFonts w:ascii="Comic Sans MS" w:hAnsi="Comic Sans MS"/>
                          <w:kern w:val="0"/>
                          <w:szCs w:val="24"/>
                          <w14:ligatures w14:val="none"/>
                          <w14:cntxtAlts w14:val="0"/>
                        </w:rPr>
                        <w:t>o present this however you want. S</w:t>
                      </w:r>
                      <w:r w:rsidRPr="009E1076">
                        <w:rPr>
                          <w:rFonts w:ascii="Comic Sans MS" w:hAnsi="Comic Sans MS"/>
                          <w:kern w:val="0"/>
                          <w:szCs w:val="24"/>
                          <w14:ligatures w14:val="none"/>
                          <w14:cntxtAlts w14:val="0"/>
                        </w:rPr>
                        <w:t>ome examples could include making your own newspaper report</w:t>
                      </w:r>
                      <w:r w:rsidR="0000686E">
                        <w:rPr>
                          <w:rFonts w:ascii="Comic Sans MS" w:hAnsi="Comic Sans MS"/>
                          <w:kern w:val="0"/>
                          <w:szCs w:val="24"/>
                          <w14:ligatures w14:val="none"/>
                          <w14:cntxtAlts w14:val="0"/>
                        </w:rPr>
                        <w:t>, video report or poster</w:t>
                      </w:r>
                      <w:r w:rsidRPr="009E1076">
                        <w:rPr>
                          <w:rFonts w:ascii="Comic Sans MS" w:hAnsi="Comic Sans MS"/>
                          <w:kern w:val="0"/>
                          <w:szCs w:val="24"/>
                          <w14:ligatures w14:val="none"/>
                          <w14:cntxtAlts w14:val="0"/>
                        </w:rPr>
                        <w:t>.</w:t>
                      </w:r>
                      <w:r w:rsidR="0000686E">
                        <w:rPr>
                          <w:rFonts w:ascii="Comic Sans MS" w:hAnsi="Comic Sans MS"/>
                          <w:kern w:val="0"/>
                          <w:szCs w:val="24"/>
                          <w14:ligatures w14:val="none"/>
                          <w14:cntxtAlts w14:val="0"/>
                        </w:rPr>
                        <w:t xml:space="preserve"> The choice is yours!</w:t>
                      </w:r>
                      <w:r w:rsidRPr="009E1076">
                        <w:rPr>
                          <w:rFonts w:ascii="Comic Sans MS" w:hAnsi="Comic Sans MS"/>
                          <w:kern w:val="0"/>
                          <w:szCs w:val="24"/>
                          <w14:ligatures w14:val="none"/>
                          <w14:cntxtAlts w14:val="0"/>
                        </w:rPr>
                        <w:t xml:space="preserve"> You may want to create your own 'Eat Well Plate'.</w:t>
                      </w:r>
                    </w:p>
                    <w:p w14:paraId="0279D8CF" w14:textId="537FBDDB" w:rsidR="009E1076" w:rsidRDefault="009E1076" w:rsidP="009E1076">
                      <w:pPr>
                        <w:shd w:val="clear" w:color="auto" w:fill="FFFFFF"/>
                        <w:spacing w:after="0" w:line="240" w:lineRule="auto"/>
                        <w:textAlignment w:val="baseline"/>
                        <w:rPr>
                          <w:rFonts w:ascii="Comic Sans MS" w:hAnsi="Comic Sans MS"/>
                          <w:kern w:val="0"/>
                          <w:szCs w:val="24"/>
                          <w14:ligatures w14:val="none"/>
                          <w14:cntxtAlts w14:val="0"/>
                        </w:rPr>
                      </w:pPr>
                      <w:r>
                        <w:rPr>
                          <w:rFonts w:ascii="Comic Sans MS" w:hAnsi="Comic Sans MS"/>
                          <w:kern w:val="0"/>
                          <w:szCs w:val="24"/>
                          <w14:ligatures w14:val="none"/>
                          <w14:cntxtAlts w14:val="0"/>
                        </w:rPr>
                        <w:t>Extra Challenge: D</w:t>
                      </w:r>
                      <w:r w:rsidRPr="009E1076">
                        <w:rPr>
                          <w:rFonts w:ascii="Comic Sans MS" w:hAnsi="Comic Sans MS"/>
                          <w:kern w:val="0"/>
                          <w:szCs w:val="24"/>
                          <w14:ligatures w14:val="none"/>
                          <w14:cntxtAlts w14:val="0"/>
                        </w:rPr>
                        <w:t>esign your own restaurant menu specifically ensuring you have created meals which a</w:t>
                      </w:r>
                      <w:r w:rsidR="0000686E">
                        <w:rPr>
                          <w:rFonts w:ascii="Comic Sans MS" w:hAnsi="Comic Sans MS"/>
                          <w:kern w:val="0"/>
                          <w:szCs w:val="24"/>
                          <w14:ligatures w14:val="none"/>
                          <w14:cntxtAlts w14:val="0"/>
                        </w:rPr>
                        <w:t>re healthy and balanced. Y</w:t>
                      </w:r>
                      <w:r w:rsidRPr="009E1076">
                        <w:rPr>
                          <w:rFonts w:ascii="Comic Sans MS" w:hAnsi="Comic Sans MS"/>
                          <w:kern w:val="0"/>
                          <w:szCs w:val="24"/>
                          <w14:ligatures w14:val="none"/>
                          <w14:cntxtAlts w14:val="0"/>
                        </w:rPr>
                        <w:t>ou can include puddings and drinks but again ensure these are healthy.</w:t>
                      </w:r>
                    </w:p>
                    <w:p w14:paraId="3E5A8B29" w14:textId="75E6C75D" w:rsidR="009E1076" w:rsidRPr="009E1076" w:rsidRDefault="0000686E" w:rsidP="009E1076">
                      <w:pPr>
                        <w:shd w:val="clear" w:color="auto" w:fill="FFFFFF"/>
                        <w:spacing w:after="0" w:line="240" w:lineRule="auto"/>
                        <w:textAlignment w:val="baseline"/>
                        <w:rPr>
                          <w:rFonts w:ascii="Comic Sans MS" w:hAnsi="Comic Sans MS"/>
                          <w:kern w:val="0"/>
                          <w:szCs w:val="24"/>
                          <w14:ligatures w14:val="none"/>
                          <w14:cntxtAlts w14:val="0"/>
                        </w:rPr>
                      </w:pPr>
                      <w:r>
                        <w:rPr>
                          <w:rFonts w:ascii="Comic Sans MS" w:hAnsi="Comic Sans MS"/>
                          <w:kern w:val="0"/>
                          <w:szCs w:val="24"/>
                          <w14:ligatures w14:val="none"/>
                          <w14:cntxtAlts w14:val="0"/>
                        </w:rPr>
                        <w:t>This week, t</w:t>
                      </w:r>
                      <w:r w:rsidR="009E1076">
                        <w:rPr>
                          <w:rFonts w:ascii="Comic Sans MS" w:hAnsi="Comic Sans MS"/>
                          <w:kern w:val="0"/>
                          <w:szCs w:val="24"/>
                          <w14:ligatures w14:val="none"/>
                          <w14:cntxtAlts w14:val="0"/>
                        </w:rPr>
                        <w:t>here will also be some activity suggestions sent vi</w:t>
                      </w:r>
                      <w:r>
                        <w:rPr>
                          <w:rFonts w:ascii="Comic Sans MS" w:hAnsi="Comic Sans MS"/>
                          <w:kern w:val="0"/>
                          <w:szCs w:val="24"/>
                          <w14:ligatures w14:val="none"/>
                          <w14:cntxtAlts w14:val="0"/>
                        </w:rPr>
                        <w:t>a email for ‘The Joy of Moving</w:t>
                      </w:r>
                      <w:r w:rsidR="009E1076">
                        <w:rPr>
                          <w:rFonts w:ascii="Comic Sans MS" w:hAnsi="Comic Sans MS"/>
                          <w:kern w:val="0"/>
                          <w:szCs w:val="24"/>
                          <w14:ligatures w14:val="none"/>
                          <w14:cntxtAlts w14:val="0"/>
                        </w:rPr>
                        <w:t>’ festival</w:t>
                      </w:r>
                      <w:r w:rsidR="00880CB2">
                        <w:rPr>
                          <w:rFonts w:ascii="Comic Sans MS" w:hAnsi="Comic Sans MS"/>
                          <w:kern w:val="0"/>
                          <w:szCs w:val="24"/>
                          <w14:ligatures w14:val="none"/>
                          <w14:cntxtAlts w14:val="0"/>
                        </w:rPr>
                        <w:t xml:space="preserve"> which we are taking part in as a school.</w:t>
                      </w:r>
                    </w:p>
                    <w:p w14:paraId="2F96951A" w14:textId="047AF8F2" w:rsidR="00CE4F92" w:rsidRPr="00237985" w:rsidRDefault="00CE4F92" w:rsidP="00F14ECD">
                      <w:pPr>
                        <w:pStyle w:val="NoSpacing"/>
                        <w:rPr>
                          <w:rFonts w:ascii="Comic Sans MS" w:hAnsi="Comic Sans MS"/>
                          <w:sz w:val="24"/>
                        </w:rPr>
                      </w:pPr>
                    </w:p>
                  </w:txbxContent>
                </v:textbox>
              </v:shape>
            </w:pict>
          </mc:Fallback>
        </mc:AlternateContent>
      </w:r>
    </w:p>
    <w:p w14:paraId="31B70360" w14:textId="77777777" w:rsidR="00237985" w:rsidRDefault="00237985"/>
    <w:p w14:paraId="55093AB0" w14:textId="19755B75" w:rsidR="00237985" w:rsidRDefault="00237985"/>
    <w:p w14:paraId="5E1D5058" w14:textId="06ADC88B" w:rsidR="00237985" w:rsidRDefault="00237985"/>
    <w:p w14:paraId="25A03B14" w14:textId="7D0DD28F" w:rsidR="00237985" w:rsidRDefault="00237985"/>
    <w:p w14:paraId="0F073274" w14:textId="0DF31122" w:rsidR="00237985" w:rsidRDefault="00237985"/>
    <w:p w14:paraId="22274ADC" w14:textId="5F8E76EA" w:rsidR="00237985" w:rsidRDefault="00237985"/>
    <w:p w14:paraId="586F8EAC" w14:textId="51394E95" w:rsidR="00237985" w:rsidRDefault="00237985"/>
    <w:p w14:paraId="4AC13187" w14:textId="6B3E3455" w:rsidR="00237985" w:rsidRDefault="00237985"/>
    <w:p w14:paraId="7095E819" w14:textId="77777777" w:rsidR="00237985" w:rsidRDefault="00237985"/>
    <w:p w14:paraId="41F6020A" w14:textId="77777777" w:rsidR="00237985" w:rsidRDefault="00665B68">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1552" behindDoc="0" locked="0" layoutInCell="1" allowOverlap="1" wp14:anchorId="65C0C8EB" wp14:editId="2FE8DFA6">
                <wp:simplePos x="0" y="0"/>
                <wp:positionH relativeFrom="column">
                  <wp:posOffset>3359888</wp:posOffset>
                </wp:positionH>
                <wp:positionV relativeFrom="paragraph">
                  <wp:posOffset>-754912</wp:posOffset>
                </wp:positionV>
                <wp:extent cx="5983605" cy="7198242"/>
                <wp:effectExtent l="19050" t="19050" r="36195" b="4127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7198242"/>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4B622B14" w14:textId="77777777" w:rsidR="0035303B" w:rsidRPr="00237985" w:rsidRDefault="0035303B" w:rsidP="00237985">
                            <w:pPr>
                              <w:pStyle w:val="NoSpacing"/>
                              <w:rPr>
                                <w:rFonts w:ascii="Comic Sans MS" w:hAnsi="Comic Sans MS"/>
                                <w:sz w:val="18"/>
                              </w:rPr>
                            </w:pPr>
                            <w:r w:rsidRPr="00237985">
                              <w:rPr>
                                <w:rFonts w:ascii="Comic Sans MS" w:hAnsi="Comic Sans MS"/>
                                <w:sz w:val="18"/>
                              </w:rPr>
                              <w:t>Helpful Websites for extra learning:</w:t>
                            </w:r>
                          </w:p>
                          <w:p w14:paraId="101B7F60"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Khan Academy</w:t>
                            </w:r>
                          </w:p>
                          <w:p w14:paraId="09F248F0" w14:textId="77777777" w:rsidR="0035303B" w:rsidRPr="00237985" w:rsidRDefault="0000686E" w:rsidP="00237985">
                            <w:pPr>
                              <w:pStyle w:val="NoSpacing"/>
                              <w:rPr>
                                <w:rFonts w:ascii="Comic Sans MS" w:hAnsi="Comic Sans MS"/>
                                <w:sz w:val="18"/>
                                <w:lang w:val="en-US"/>
                              </w:rPr>
                            </w:pPr>
                            <w:hyperlink r:id="rId15" w:history="1">
                              <w:r w:rsidR="0035303B" w:rsidRPr="00237985">
                                <w:rPr>
                                  <w:rStyle w:val="Hyperlink"/>
                                  <w:rFonts w:ascii="Comic Sans MS" w:hAnsi="Comic Sans MS"/>
                                  <w:sz w:val="18"/>
                                  <w14:ligatures w14:val="none"/>
                                </w:rPr>
                                <w:t>https://www.khanacademy.org</w:t>
                              </w:r>
                            </w:hyperlink>
                          </w:p>
                          <w:p w14:paraId="2EE4E878"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Especially good for maths and computing for all ages but other subjects at Secondary level. Note this uses the U.S. grade system but it's mostly common material.</w:t>
                            </w:r>
                          </w:p>
                          <w:p w14:paraId="1EB70FCC"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BBC Learning</w:t>
                            </w:r>
                          </w:p>
                          <w:p w14:paraId="6FE5D488" w14:textId="77777777" w:rsidR="0035303B" w:rsidRPr="00237985" w:rsidRDefault="0000686E" w:rsidP="00237985">
                            <w:pPr>
                              <w:pStyle w:val="NoSpacing"/>
                              <w:rPr>
                                <w:rFonts w:ascii="Comic Sans MS" w:hAnsi="Comic Sans MS"/>
                                <w:sz w:val="18"/>
                                <w:lang w:val="en-US"/>
                              </w:rPr>
                            </w:pPr>
                            <w:hyperlink r:id="rId16" w:history="1">
                              <w:r w:rsidR="0035303B" w:rsidRPr="00237985">
                                <w:rPr>
                                  <w:rStyle w:val="Hyperlink"/>
                                  <w:rFonts w:ascii="Comic Sans MS" w:hAnsi="Comic Sans MS"/>
                                  <w:sz w:val="18"/>
                                  <w14:ligatures w14:val="none"/>
                                </w:rPr>
                                <w:t>http://www.bbc.co.uk/learning/coursesearch/</w:t>
                              </w:r>
                            </w:hyperlink>
                          </w:p>
                          <w:p w14:paraId="5F1753ED"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This site is old and no longer updated and yet there's so much still available, from language learning to BBC Bitesize for revision. No TV licence required except for content on BBC iPlayer.</w:t>
                            </w:r>
                          </w:p>
                          <w:p w14:paraId="1CFB81F1"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Futurelearn</w:t>
                            </w:r>
                          </w:p>
                          <w:p w14:paraId="77B4C208" w14:textId="77777777" w:rsidR="0035303B" w:rsidRPr="00237985" w:rsidRDefault="0000686E" w:rsidP="00237985">
                            <w:pPr>
                              <w:pStyle w:val="NoSpacing"/>
                              <w:rPr>
                                <w:rFonts w:ascii="Comic Sans MS" w:hAnsi="Comic Sans MS"/>
                                <w:sz w:val="18"/>
                                <w:lang w:val="en-US"/>
                              </w:rPr>
                            </w:pPr>
                            <w:hyperlink r:id="rId17" w:history="1">
                              <w:r w:rsidR="0035303B" w:rsidRPr="00237985">
                                <w:rPr>
                                  <w:rStyle w:val="Hyperlink"/>
                                  <w:rFonts w:ascii="Comic Sans MS" w:hAnsi="Comic Sans MS"/>
                                  <w:sz w:val="18"/>
                                  <w14:ligatures w14:val="none"/>
                                </w:rPr>
                                <w:t>https://www.futurelearn.com</w:t>
                              </w:r>
                            </w:hyperlink>
                          </w:p>
                          <w:p w14:paraId="6C8491AF"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Free to access 100s of courses, only pay to upgrade if you need a certificate in your name (own account from age 14+ but younger learners can use a parent account).</w:t>
                            </w:r>
                          </w:p>
                          <w:p w14:paraId="34D5CC41"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Seneca</w:t>
                            </w:r>
                          </w:p>
                          <w:p w14:paraId="09099FD3" w14:textId="77777777" w:rsidR="0035303B" w:rsidRPr="00237985" w:rsidRDefault="0000686E" w:rsidP="00237985">
                            <w:pPr>
                              <w:pStyle w:val="NoSpacing"/>
                              <w:rPr>
                                <w:rFonts w:ascii="Comic Sans MS" w:hAnsi="Comic Sans MS"/>
                                <w:sz w:val="18"/>
                                <w:lang w:val="en-US"/>
                              </w:rPr>
                            </w:pPr>
                            <w:hyperlink r:id="rId18" w:history="1">
                              <w:r w:rsidR="0035303B" w:rsidRPr="00237985">
                                <w:rPr>
                                  <w:rStyle w:val="Hyperlink"/>
                                  <w:rFonts w:ascii="Comic Sans MS" w:hAnsi="Comic Sans MS"/>
                                  <w:sz w:val="18"/>
                                  <w14:ligatures w14:val="none"/>
                                </w:rPr>
                                <w:t>https://www.senecalearning.com</w:t>
                              </w:r>
                            </w:hyperlink>
                          </w:p>
                          <w:p w14:paraId="51451CB2"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For those revising at GCSE or A level. Tons of free revision content. Paid access to higher level material.</w:t>
                            </w:r>
                          </w:p>
                          <w:p w14:paraId="636AB79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Blockly</w:t>
                            </w:r>
                          </w:p>
                          <w:p w14:paraId="101247BF" w14:textId="77777777" w:rsidR="0035303B" w:rsidRPr="00237985" w:rsidRDefault="0000686E" w:rsidP="00237985">
                            <w:pPr>
                              <w:pStyle w:val="NoSpacing"/>
                              <w:rPr>
                                <w:rFonts w:ascii="Comic Sans MS" w:hAnsi="Comic Sans MS"/>
                                <w:sz w:val="18"/>
                                <w:lang w:val="en-US"/>
                              </w:rPr>
                            </w:pPr>
                            <w:hyperlink r:id="rId19" w:history="1">
                              <w:r w:rsidR="0035303B" w:rsidRPr="00237985">
                                <w:rPr>
                                  <w:rStyle w:val="Hyperlink"/>
                                  <w:rFonts w:ascii="Comic Sans MS" w:hAnsi="Comic Sans MS"/>
                                  <w:sz w:val="18"/>
                                  <w14:ligatures w14:val="none"/>
                                </w:rPr>
                                <w:t>https://blockly.games</w:t>
                              </w:r>
                            </w:hyperlink>
                          </w:p>
                          <w:p w14:paraId="285711BA"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Learn computer programming skills - fun and free.</w:t>
                            </w:r>
                            <w:r w:rsidRPr="00237985">
                              <w:rPr>
                                <w:rFonts w:ascii="Comic Sans MS" w:hAnsi="Comic Sans MS"/>
                                <w:noProof/>
                                <w:sz w:val="18"/>
                                <w:szCs w:val="22"/>
                                <w14:ligatures w14:val="none"/>
                              </w:rPr>
                              <w:t xml:space="preserve"> </w:t>
                            </w:r>
                          </w:p>
                          <w:p w14:paraId="2F4FCDE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Scratch</w:t>
                            </w:r>
                          </w:p>
                          <w:p w14:paraId="239B261C" w14:textId="77777777" w:rsidR="0035303B" w:rsidRPr="00237985" w:rsidRDefault="0000686E" w:rsidP="00237985">
                            <w:pPr>
                              <w:pStyle w:val="NoSpacing"/>
                              <w:rPr>
                                <w:rFonts w:ascii="Comic Sans MS" w:hAnsi="Comic Sans MS"/>
                                <w:sz w:val="18"/>
                                <w:lang w:val="en-US"/>
                              </w:rPr>
                            </w:pPr>
                            <w:hyperlink r:id="rId20" w:history="1">
                              <w:r w:rsidR="0035303B" w:rsidRPr="00237985">
                                <w:rPr>
                                  <w:rStyle w:val="Hyperlink"/>
                                  <w:rFonts w:ascii="Comic Sans MS" w:hAnsi="Comic Sans MS"/>
                                  <w:sz w:val="18"/>
                                  <w14:ligatures w14:val="none"/>
                                </w:rPr>
                                <w:t>https://scratch.mit.edu/explore/projects/games/</w:t>
                              </w:r>
                            </w:hyperlink>
                          </w:p>
                          <w:p w14:paraId="1211B812"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Creative computer programming</w:t>
                            </w:r>
                          </w:p>
                          <w:p w14:paraId="4CCF515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Ted Ed</w:t>
                            </w:r>
                          </w:p>
                          <w:p w14:paraId="48708FC2" w14:textId="77777777" w:rsidR="0035303B" w:rsidRPr="00237985" w:rsidRDefault="0000686E" w:rsidP="00237985">
                            <w:pPr>
                              <w:pStyle w:val="NoSpacing"/>
                              <w:rPr>
                                <w:rFonts w:ascii="Comic Sans MS" w:hAnsi="Comic Sans MS"/>
                                <w:sz w:val="18"/>
                                <w:lang w:val="en-US"/>
                              </w:rPr>
                            </w:pPr>
                            <w:hyperlink r:id="rId21" w:history="1">
                              <w:r w:rsidR="0035303B" w:rsidRPr="00237985">
                                <w:rPr>
                                  <w:rStyle w:val="Hyperlink"/>
                                  <w:rFonts w:ascii="Comic Sans MS" w:hAnsi="Comic Sans MS"/>
                                  <w:sz w:val="18"/>
                                  <w14:ligatures w14:val="none"/>
                                </w:rPr>
                                <w:t>https://ed.ted.com</w:t>
                              </w:r>
                            </w:hyperlink>
                          </w:p>
                          <w:p w14:paraId="2147E9CF"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All sorts of engaging educational videos</w:t>
                            </w:r>
                          </w:p>
                          <w:p w14:paraId="5EE165FE"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National Geographic Kids</w:t>
                            </w:r>
                          </w:p>
                          <w:p w14:paraId="0812992B" w14:textId="77777777" w:rsidR="0035303B" w:rsidRPr="00237985" w:rsidRDefault="0000686E" w:rsidP="00237985">
                            <w:pPr>
                              <w:pStyle w:val="NoSpacing"/>
                              <w:rPr>
                                <w:rFonts w:ascii="Comic Sans MS" w:hAnsi="Comic Sans MS"/>
                                <w:sz w:val="18"/>
                                <w:lang w:val="en-US"/>
                              </w:rPr>
                            </w:pPr>
                            <w:hyperlink r:id="rId22" w:history="1">
                              <w:r w:rsidR="0035303B" w:rsidRPr="00237985">
                                <w:rPr>
                                  <w:rStyle w:val="Hyperlink"/>
                                  <w:rFonts w:ascii="Comic Sans MS" w:hAnsi="Comic Sans MS"/>
                                  <w:sz w:val="18"/>
                                  <w14:ligatures w14:val="none"/>
                                </w:rPr>
                                <w:t>https://www.natgeokids.com/uk/</w:t>
                              </w:r>
                            </w:hyperlink>
                          </w:p>
                          <w:p w14:paraId="4C8ABC92" w14:textId="77777777" w:rsidR="0035303B" w:rsidRPr="00237985" w:rsidRDefault="0035303B" w:rsidP="00237985">
                            <w:pPr>
                              <w:pStyle w:val="NoSpacing"/>
                              <w:rPr>
                                <w:rFonts w:ascii="Comic Sans MS" w:hAnsi="Comic Sans MS"/>
                                <w:color w:val="323130"/>
                                <w:sz w:val="18"/>
                                <w:lang w:val="en-US"/>
                              </w:rPr>
                            </w:pPr>
                            <w:r w:rsidRPr="00237985">
                              <w:rPr>
                                <w:rFonts w:ascii="Comic Sans MS" w:hAnsi="Comic Sans MS"/>
                                <w:color w:val="1F497D"/>
                                <w:sz w:val="18"/>
                                <w:lang w:val="en-US"/>
                              </w:rPr>
                              <w:t>Activities and quizzes for younger kids.</w:t>
                            </w:r>
                          </w:p>
                          <w:p w14:paraId="0170FE7E" w14:textId="77777777" w:rsidR="0035303B" w:rsidRPr="00237985" w:rsidRDefault="0035303B" w:rsidP="00237985">
                            <w:pPr>
                              <w:widowControl w:val="0"/>
                              <w:spacing w:after="0"/>
                              <w:rPr>
                                <w:b/>
                                <w:color w:val="323130"/>
                                <w:sz w:val="16"/>
                                <w:szCs w:val="18"/>
                                <w:lang w:val="en-US"/>
                                <w14:ligatures w14:val="none"/>
                              </w:rPr>
                            </w:pPr>
                            <w:r w:rsidRPr="00237985">
                              <w:rPr>
                                <w:rFonts w:ascii="Comic Sans MS" w:hAnsi="Comic Sans MS"/>
                                <w:b/>
                                <w:sz w:val="18"/>
                                <w:lang w:val="en-US"/>
                                <w14:ligatures w14:val="none"/>
                              </w:rPr>
                              <w:t>Duolingo</w:t>
                            </w:r>
                          </w:p>
                          <w:p w14:paraId="66DFC5E4" w14:textId="77777777" w:rsidR="0035303B" w:rsidRPr="00237985" w:rsidRDefault="0000686E" w:rsidP="00237985">
                            <w:pPr>
                              <w:widowControl w:val="0"/>
                              <w:spacing w:after="0"/>
                              <w:rPr>
                                <w:rFonts w:ascii="Comic Sans MS" w:hAnsi="Comic Sans MS"/>
                                <w:sz w:val="18"/>
                                <w:lang w:val="en-US"/>
                                <w14:ligatures w14:val="none"/>
                              </w:rPr>
                            </w:pPr>
                            <w:hyperlink r:id="rId23" w:history="1">
                              <w:r w:rsidR="0035303B" w:rsidRPr="00237985">
                                <w:rPr>
                                  <w:rStyle w:val="Hyperlink"/>
                                  <w:rFonts w:ascii="Comic Sans MS" w:hAnsi="Comic Sans MS"/>
                                  <w:sz w:val="18"/>
                                  <w14:ligatures w14:val="none"/>
                                </w:rPr>
                                <w:t>https://www.duolingo.com</w:t>
                              </w:r>
                            </w:hyperlink>
                          </w:p>
                          <w:p w14:paraId="31B7BCC8" w14:textId="77777777" w:rsidR="0035303B" w:rsidRDefault="0035303B" w:rsidP="00237985">
                            <w:pPr>
                              <w:spacing w:after="0"/>
                              <w:rPr>
                                <w:rFonts w:ascii="Comic Sans MS" w:hAnsi="Comic Sans MS"/>
                                <w:sz w:val="18"/>
                                <w:szCs w:val="22"/>
                                <w:lang w:val="en-US"/>
                                <w14:ligatures w14:val="none"/>
                              </w:rPr>
                            </w:pPr>
                            <w:r w:rsidRPr="00237985">
                              <w:rPr>
                                <w:rFonts w:ascii="Comic Sans MS" w:hAnsi="Comic Sans MS"/>
                                <w:sz w:val="18"/>
                                <w:szCs w:val="22"/>
                                <w:lang w:val="en-US"/>
                                <w14:ligatures w14:val="none"/>
                              </w:rPr>
                              <w:t xml:space="preserve">Learn languages for free. Web or app. </w:t>
                            </w:r>
                          </w:p>
                          <w:p w14:paraId="70D21ABF" w14:textId="77777777" w:rsidR="0035303B" w:rsidRDefault="0035303B" w:rsidP="00237985">
                            <w:pPr>
                              <w:spacing w:after="0"/>
                              <w:rPr>
                                <w:rFonts w:ascii="Comic Sans MS" w:hAnsi="Comic Sans MS"/>
                                <w:b/>
                                <w:sz w:val="18"/>
                                <w:szCs w:val="22"/>
                                <w:lang w:val="en-US"/>
                                <w14:ligatures w14:val="none"/>
                              </w:rPr>
                            </w:pPr>
                            <w:r w:rsidRPr="00665B68">
                              <w:rPr>
                                <w:rFonts w:ascii="Comic Sans MS" w:hAnsi="Comic Sans MS"/>
                                <w:b/>
                                <w:sz w:val="18"/>
                                <w:szCs w:val="22"/>
                                <w:lang w:val="en-US"/>
                                <w14:ligatures w14:val="none"/>
                              </w:rPr>
                              <w:t>Language Angels</w:t>
                            </w:r>
                          </w:p>
                          <w:p w14:paraId="47590646"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Access the Language Angels games and learn some</w:t>
                            </w:r>
                          </w:p>
                          <w:p w14:paraId="3D52930E" w14:textId="77777777" w:rsidR="0035303B" w:rsidRPr="00665B68"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Spanish. Username: littlegreen. Password: pupil20</w:t>
                            </w:r>
                          </w:p>
                          <w:p w14:paraId="23E061F2" w14:textId="77777777" w:rsidR="0035303B" w:rsidRPr="00665B68" w:rsidRDefault="0035303B" w:rsidP="00237985">
                            <w:pPr>
                              <w:spacing w:after="0"/>
                              <w:rPr>
                                <w:rFonts w:ascii="Comic Sans MS" w:hAnsi="Comic Sans MS"/>
                                <w:b/>
                                <w:sz w:val="18"/>
                                <w:szCs w:val="22"/>
                                <w:lang w:val="en-US"/>
                                <w14:ligatures w14:val="none"/>
                              </w:rPr>
                            </w:pPr>
                            <w:r w:rsidRPr="00665B68">
                              <w:rPr>
                                <w:rFonts w:ascii="Comic Sans MS" w:hAnsi="Comic Sans MS"/>
                                <w:b/>
                                <w:sz w:val="18"/>
                                <w:szCs w:val="22"/>
                                <w:lang w:val="en-US"/>
                                <w14:ligatures w14:val="none"/>
                              </w:rPr>
                              <w:t>TimesTable RockStars</w:t>
                            </w:r>
                          </w:p>
                          <w:p w14:paraId="721A3CEE" w14:textId="77777777" w:rsidR="0035303B" w:rsidRDefault="0035303B" w:rsidP="00237985">
                            <w:pPr>
                              <w:spacing w:after="0"/>
                              <w:rPr>
                                <w:rFonts w:ascii="Comic Sans MS" w:hAnsi="Comic Sans MS"/>
                                <w:sz w:val="18"/>
                                <w:szCs w:val="22"/>
                                <w:lang w:val="en-US"/>
                                <w14:ligatures w14:val="none"/>
                              </w:rPr>
                            </w:pPr>
                            <w:r w:rsidRPr="00237985">
                              <w:rPr>
                                <w:rFonts w:ascii="Comic Sans MS" w:hAnsi="Comic Sans MS"/>
                                <w:sz w:val="18"/>
                                <w:szCs w:val="22"/>
                                <w:lang w:val="en-US"/>
                                <w14:ligatures w14:val="none"/>
                              </w:rPr>
                              <w:t>Let’s get Little Green up the league table!</w:t>
                            </w:r>
                          </w:p>
                          <w:p w14:paraId="73A06341" w14:textId="77777777" w:rsidR="0035303B" w:rsidRDefault="0035303B" w:rsidP="00237985">
                            <w:pPr>
                              <w:spacing w:after="0"/>
                              <w:rPr>
                                <w:rFonts w:ascii="Comic Sans MS" w:hAnsi="Comic Sans MS"/>
                                <w:b/>
                                <w:sz w:val="18"/>
                                <w:szCs w:val="22"/>
                                <w:lang w:val="en-US"/>
                                <w14:ligatures w14:val="none"/>
                              </w:rPr>
                            </w:pPr>
                            <w:r w:rsidRPr="00217908">
                              <w:rPr>
                                <w:rFonts w:ascii="Comic Sans MS" w:hAnsi="Comic Sans MS"/>
                                <w:b/>
                                <w:sz w:val="18"/>
                                <w:szCs w:val="22"/>
                                <w:lang w:val="en-US"/>
                                <w14:ligatures w14:val="none"/>
                              </w:rPr>
                              <w:t>Twinkl</w:t>
                            </w:r>
                          </w:p>
                          <w:p w14:paraId="6B0CAAEC"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Free access to lots of education resources for a month. You just need to set up an account.</w:t>
                            </w:r>
                          </w:p>
                          <w:p w14:paraId="600618BE" w14:textId="77777777" w:rsidR="0035303B" w:rsidRPr="00217908" w:rsidRDefault="0035303B" w:rsidP="00237985">
                            <w:pPr>
                              <w:spacing w:after="0"/>
                              <w:rPr>
                                <w:rFonts w:ascii="Comic Sans MS" w:hAnsi="Comic Sans MS"/>
                                <w:b/>
                                <w:sz w:val="18"/>
                                <w:szCs w:val="22"/>
                                <w:lang w:val="en-US"/>
                                <w14:ligatures w14:val="none"/>
                              </w:rPr>
                            </w:pPr>
                            <w:r w:rsidRPr="00217908">
                              <w:rPr>
                                <w:rFonts w:ascii="Comic Sans MS" w:hAnsi="Comic Sans MS"/>
                                <w:b/>
                                <w:sz w:val="18"/>
                                <w:szCs w:val="22"/>
                                <w:lang w:val="en-US"/>
                                <w14:ligatures w14:val="none"/>
                              </w:rPr>
                              <w:t>Nrich.maths.org</w:t>
                            </w:r>
                          </w:p>
                          <w:p w14:paraId="64F01859"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A website with challenging Maths problem solving activities.</w:t>
                            </w:r>
                          </w:p>
                          <w:p w14:paraId="69E2FAAD" w14:textId="77777777" w:rsidR="0035303B" w:rsidRPr="0041321D" w:rsidRDefault="0035303B" w:rsidP="0041321D">
                            <w:pPr>
                              <w:spacing w:after="0"/>
                              <w:rPr>
                                <w:rFonts w:ascii="Comic Sans MS" w:hAnsi="Comic Sans MS"/>
                                <w:b/>
                                <w:sz w:val="18"/>
                                <w:szCs w:val="22"/>
                                <w:lang w:val="en-US"/>
                                <w14:ligatures w14:val="none"/>
                              </w:rPr>
                            </w:pPr>
                            <w:r w:rsidRPr="0041321D">
                              <w:rPr>
                                <w:rFonts w:ascii="Comic Sans MS" w:hAnsi="Comic Sans MS"/>
                                <w:b/>
                                <w:sz w:val="18"/>
                                <w:szCs w:val="22"/>
                                <w:lang w:val="en-US"/>
                                <w14:ligatures w14:val="none"/>
                              </w:rPr>
                              <w:t>Whiterosemaths.com</w:t>
                            </w:r>
                          </w:p>
                          <w:p w14:paraId="43B7B1B6" w14:textId="77777777" w:rsidR="0035303B" w:rsidRPr="00237985" w:rsidRDefault="0035303B" w:rsidP="0041321D">
                            <w:pPr>
                              <w:spacing w:after="0"/>
                              <w:rPr>
                                <w:rFonts w:ascii="Comic Sans MS" w:hAnsi="Comic Sans MS"/>
                                <w:sz w:val="18"/>
                                <w:szCs w:val="22"/>
                                <w:lang w:val="en-US"/>
                                <w14:ligatures w14:val="none"/>
                              </w:rPr>
                            </w:pPr>
                            <w:r>
                              <w:rPr>
                                <w:rFonts w:ascii="Comic Sans MS" w:hAnsi="Comic Sans MS"/>
                                <w:sz w:val="18"/>
                                <w:szCs w:val="22"/>
                                <w:lang w:val="en-US"/>
                                <w14:ligatures w14:val="none"/>
                              </w:rPr>
                              <w:t>Free Maths planning and resources, including problem solving.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0C8EB" id="_x0000_s1031" type="#_x0000_t202" style="position:absolute;margin-left:264.55pt;margin-top:-59.45pt;width:471.15pt;height:566.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" strokeweight="4.5pt">
                <v:textbox inset="2.88pt,2.88pt,2.88pt,2.88pt">
                  <w:txbxContent>
                    <w:p w14:paraId="4B622B14" w14:textId="77777777" w:rsidR="0035303B" w:rsidRPr="00237985" w:rsidRDefault="0035303B" w:rsidP="00237985">
                      <w:pPr>
                        <w:pStyle w:val="NoSpacing"/>
                        <w:rPr>
                          <w:rFonts w:ascii="Comic Sans MS" w:hAnsi="Comic Sans MS"/>
                          <w:sz w:val="18"/>
                        </w:rPr>
                      </w:pPr>
                      <w:r w:rsidRPr="00237985">
                        <w:rPr>
                          <w:rFonts w:ascii="Comic Sans MS" w:hAnsi="Comic Sans MS"/>
                          <w:sz w:val="18"/>
                        </w:rPr>
                        <w:t>Helpful Websites for extra learning:</w:t>
                      </w:r>
                    </w:p>
                    <w:p w14:paraId="101B7F60"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Khan Academy</w:t>
                      </w:r>
                    </w:p>
                    <w:p w14:paraId="09F248F0" w14:textId="77777777" w:rsidR="0035303B" w:rsidRPr="00237985" w:rsidRDefault="00880CB2" w:rsidP="00237985">
                      <w:pPr>
                        <w:pStyle w:val="NoSpacing"/>
                        <w:rPr>
                          <w:rFonts w:ascii="Comic Sans MS" w:hAnsi="Comic Sans MS"/>
                          <w:sz w:val="18"/>
                          <w:lang w:val="en-US"/>
                        </w:rPr>
                      </w:pPr>
                      <w:hyperlink r:id="rId24" w:history="1">
                        <w:r w:rsidR="0035303B" w:rsidRPr="00237985">
                          <w:rPr>
                            <w:rStyle w:val="Hyperlink"/>
                            <w:rFonts w:ascii="Comic Sans MS" w:hAnsi="Comic Sans MS"/>
                            <w:sz w:val="18"/>
                            <w14:ligatures w14:val="none"/>
                          </w:rPr>
                          <w:t>https://www.khanacademy.org</w:t>
                        </w:r>
                      </w:hyperlink>
                    </w:p>
                    <w:p w14:paraId="2EE4E878"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Especially good for maths and computing for all ages but other subjects at Secondary level. Note this uses the U.S. grade system but it's mostly common material.</w:t>
                      </w:r>
                    </w:p>
                    <w:p w14:paraId="1EB70FCC"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BBC Learning</w:t>
                      </w:r>
                    </w:p>
                    <w:p w14:paraId="6FE5D488" w14:textId="77777777" w:rsidR="0035303B" w:rsidRPr="00237985" w:rsidRDefault="00880CB2" w:rsidP="00237985">
                      <w:pPr>
                        <w:pStyle w:val="NoSpacing"/>
                        <w:rPr>
                          <w:rFonts w:ascii="Comic Sans MS" w:hAnsi="Comic Sans MS"/>
                          <w:sz w:val="18"/>
                          <w:lang w:val="en-US"/>
                        </w:rPr>
                      </w:pPr>
                      <w:hyperlink r:id="rId25" w:history="1">
                        <w:r w:rsidR="0035303B" w:rsidRPr="00237985">
                          <w:rPr>
                            <w:rStyle w:val="Hyperlink"/>
                            <w:rFonts w:ascii="Comic Sans MS" w:hAnsi="Comic Sans MS"/>
                            <w:sz w:val="18"/>
                            <w14:ligatures w14:val="none"/>
                          </w:rPr>
                          <w:t>http://www.bbc.co.uk/learning/coursesearch/</w:t>
                        </w:r>
                      </w:hyperlink>
                    </w:p>
                    <w:p w14:paraId="5F1753ED"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This site is old and no longer updated and yet there's so much still available, from language learning to BBC Bitesize for revision. No TV licence required except for content on BBC iPlayer.</w:t>
                      </w:r>
                    </w:p>
                    <w:p w14:paraId="1CFB81F1"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Futurelearn</w:t>
                      </w:r>
                    </w:p>
                    <w:p w14:paraId="77B4C208" w14:textId="77777777" w:rsidR="0035303B" w:rsidRPr="00237985" w:rsidRDefault="00880CB2" w:rsidP="00237985">
                      <w:pPr>
                        <w:pStyle w:val="NoSpacing"/>
                        <w:rPr>
                          <w:rFonts w:ascii="Comic Sans MS" w:hAnsi="Comic Sans MS"/>
                          <w:sz w:val="18"/>
                          <w:lang w:val="en-US"/>
                        </w:rPr>
                      </w:pPr>
                      <w:hyperlink r:id="rId26" w:history="1">
                        <w:r w:rsidR="0035303B" w:rsidRPr="00237985">
                          <w:rPr>
                            <w:rStyle w:val="Hyperlink"/>
                            <w:rFonts w:ascii="Comic Sans MS" w:hAnsi="Comic Sans MS"/>
                            <w:sz w:val="18"/>
                            <w14:ligatures w14:val="none"/>
                          </w:rPr>
                          <w:t>https://www.futurelearn.com</w:t>
                        </w:r>
                      </w:hyperlink>
                    </w:p>
                    <w:p w14:paraId="6C8491AF"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Free to access 100s of courses, only pay to upgrade if you need a certificate in your name (own account from age 14+ but younger learners can use a parent account).</w:t>
                      </w:r>
                    </w:p>
                    <w:p w14:paraId="34D5CC41"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Seneca</w:t>
                      </w:r>
                    </w:p>
                    <w:p w14:paraId="09099FD3" w14:textId="77777777" w:rsidR="0035303B" w:rsidRPr="00237985" w:rsidRDefault="00880CB2" w:rsidP="00237985">
                      <w:pPr>
                        <w:pStyle w:val="NoSpacing"/>
                        <w:rPr>
                          <w:rFonts w:ascii="Comic Sans MS" w:hAnsi="Comic Sans MS"/>
                          <w:sz w:val="18"/>
                          <w:lang w:val="en-US"/>
                        </w:rPr>
                      </w:pPr>
                      <w:hyperlink r:id="rId27" w:history="1">
                        <w:r w:rsidR="0035303B" w:rsidRPr="00237985">
                          <w:rPr>
                            <w:rStyle w:val="Hyperlink"/>
                            <w:rFonts w:ascii="Comic Sans MS" w:hAnsi="Comic Sans MS"/>
                            <w:sz w:val="18"/>
                            <w14:ligatures w14:val="none"/>
                          </w:rPr>
                          <w:t>https://www.senecalearning.com</w:t>
                        </w:r>
                      </w:hyperlink>
                    </w:p>
                    <w:p w14:paraId="51451CB2"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For those revising at GCSE or A level. Tons of free revision content. Paid access to higher level material.</w:t>
                      </w:r>
                    </w:p>
                    <w:p w14:paraId="636AB79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Blockly</w:t>
                      </w:r>
                    </w:p>
                    <w:p w14:paraId="101247BF" w14:textId="77777777" w:rsidR="0035303B" w:rsidRPr="00237985" w:rsidRDefault="00880CB2" w:rsidP="00237985">
                      <w:pPr>
                        <w:pStyle w:val="NoSpacing"/>
                        <w:rPr>
                          <w:rFonts w:ascii="Comic Sans MS" w:hAnsi="Comic Sans MS"/>
                          <w:sz w:val="18"/>
                          <w:lang w:val="en-US"/>
                        </w:rPr>
                      </w:pPr>
                      <w:hyperlink r:id="rId28" w:history="1">
                        <w:r w:rsidR="0035303B" w:rsidRPr="00237985">
                          <w:rPr>
                            <w:rStyle w:val="Hyperlink"/>
                            <w:rFonts w:ascii="Comic Sans MS" w:hAnsi="Comic Sans MS"/>
                            <w:sz w:val="18"/>
                            <w14:ligatures w14:val="none"/>
                          </w:rPr>
                          <w:t>https://blockly.games</w:t>
                        </w:r>
                      </w:hyperlink>
                    </w:p>
                    <w:p w14:paraId="285711BA"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Learn computer programming skills - fun and free.</w:t>
                      </w:r>
                      <w:r w:rsidRPr="00237985">
                        <w:rPr>
                          <w:rFonts w:ascii="Comic Sans MS" w:hAnsi="Comic Sans MS"/>
                          <w:noProof/>
                          <w:sz w:val="18"/>
                          <w:szCs w:val="22"/>
                          <w14:ligatures w14:val="none"/>
                        </w:rPr>
                        <w:t xml:space="preserve"> </w:t>
                      </w:r>
                    </w:p>
                    <w:p w14:paraId="2F4FCDE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Scratch</w:t>
                      </w:r>
                    </w:p>
                    <w:p w14:paraId="239B261C" w14:textId="77777777" w:rsidR="0035303B" w:rsidRPr="00237985" w:rsidRDefault="00880CB2" w:rsidP="00237985">
                      <w:pPr>
                        <w:pStyle w:val="NoSpacing"/>
                        <w:rPr>
                          <w:rFonts w:ascii="Comic Sans MS" w:hAnsi="Comic Sans MS"/>
                          <w:sz w:val="18"/>
                          <w:lang w:val="en-US"/>
                        </w:rPr>
                      </w:pPr>
                      <w:hyperlink r:id="rId29" w:history="1">
                        <w:r w:rsidR="0035303B" w:rsidRPr="00237985">
                          <w:rPr>
                            <w:rStyle w:val="Hyperlink"/>
                            <w:rFonts w:ascii="Comic Sans MS" w:hAnsi="Comic Sans MS"/>
                            <w:sz w:val="18"/>
                            <w14:ligatures w14:val="none"/>
                          </w:rPr>
                          <w:t>https://scratch.mit.edu/explore/projects/games/</w:t>
                        </w:r>
                      </w:hyperlink>
                    </w:p>
                    <w:p w14:paraId="1211B812"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Creative computer programming</w:t>
                      </w:r>
                    </w:p>
                    <w:p w14:paraId="4CCF5159"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Ted Ed</w:t>
                      </w:r>
                    </w:p>
                    <w:p w14:paraId="48708FC2" w14:textId="77777777" w:rsidR="0035303B" w:rsidRPr="00237985" w:rsidRDefault="00880CB2" w:rsidP="00237985">
                      <w:pPr>
                        <w:pStyle w:val="NoSpacing"/>
                        <w:rPr>
                          <w:rFonts w:ascii="Comic Sans MS" w:hAnsi="Comic Sans MS"/>
                          <w:sz w:val="18"/>
                          <w:lang w:val="en-US"/>
                        </w:rPr>
                      </w:pPr>
                      <w:hyperlink r:id="rId30" w:history="1">
                        <w:r w:rsidR="0035303B" w:rsidRPr="00237985">
                          <w:rPr>
                            <w:rStyle w:val="Hyperlink"/>
                            <w:rFonts w:ascii="Comic Sans MS" w:hAnsi="Comic Sans MS"/>
                            <w:sz w:val="18"/>
                            <w14:ligatures w14:val="none"/>
                          </w:rPr>
                          <w:t>https://ed.ted.com</w:t>
                        </w:r>
                      </w:hyperlink>
                    </w:p>
                    <w:p w14:paraId="2147E9CF" w14:textId="77777777" w:rsidR="0035303B" w:rsidRPr="00237985" w:rsidRDefault="0035303B" w:rsidP="00237985">
                      <w:pPr>
                        <w:pStyle w:val="NoSpacing"/>
                        <w:rPr>
                          <w:rFonts w:ascii="Comic Sans MS" w:hAnsi="Comic Sans MS"/>
                          <w:sz w:val="18"/>
                          <w:lang w:val="en-US"/>
                        </w:rPr>
                      </w:pPr>
                      <w:r w:rsidRPr="00237985">
                        <w:rPr>
                          <w:rFonts w:ascii="Comic Sans MS" w:hAnsi="Comic Sans MS"/>
                          <w:sz w:val="18"/>
                          <w:lang w:val="en-US"/>
                        </w:rPr>
                        <w:t>All sorts of engaging educational videos</w:t>
                      </w:r>
                    </w:p>
                    <w:p w14:paraId="5EE165FE" w14:textId="77777777" w:rsidR="0035303B" w:rsidRPr="00237985" w:rsidRDefault="0035303B" w:rsidP="00237985">
                      <w:pPr>
                        <w:pStyle w:val="NoSpacing"/>
                        <w:rPr>
                          <w:rFonts w:ascii="Comic Sans MS" w:hAnsi="Comic Sans MS"/>
                          <w:b/>
                          <w:sz w:val="18"/>
                          <w:lang w:val="en-US"/>
                        </w:rPr>
                      </w:pPr>
                      <w:r w:rsidRPr="00237985">
                        <w:rPr>
                          <w:rFonts w:ascii="Comic Sans MS" w:hAnsi="Comic Sans MS"/>
                          <w:b/>
                          <w:sz w:val="18"/>
                          <w:lang w:val="en-US"/>
                        </w:rPr>
                        <w:t>National Geographic Kids</w:t>
                      </w:r>
                    </w:p>
                    <w:p w14:paraId="0812992B" w14:textId="77777777" w:rsidR="0035303B" w:rsidRPr="00237985" w:rsidRDefault="00880CB2" w:rsidP="00237985">
                      <w:pPr>
                        <w:pStyle w:val="NoSpacing"/>
                        <w:rPr>
                          <w:rFonts w:ascii="Comic Sans MS" w:hAnsi="Comic Sans MS"/>
                          <w:sz w:val="18"/>
                          <w:lang w:val="en-US"/>
                        </w:rPr>
                      </w:pPr>
                      <w:hyperlink r:id="rId31" w:history="1">
                        <w:r w:rsidR="0035303B" w:rsidRPr="00237985">
                          <w:rPr>
                            <w:rStyle w:val="Hyperlink"/>
                            <w:rFonts w:ascii="Comic Sans MS" w:hAnsi="Comic Sans MS"/>
                            <w:sz w:val="18"/>
                            <w14:ligatures w14:val="none"/>
                          </w:rPr>
                          <w:t>https://www.natgeokids.com/uk/</w:t>
                        </w:r>
                      </w:hyperlink>
                    </w:p>
                    <w:p w14:paraId="4C8ABC92" w14:textId="77777777" w:rsidR="0035303B" w:rsidRPr="00237985" w:rsidRDefault="0035303B" w:rsidP="00237985">
                      <w:pPr>
                        <w:pStyle w:val="NoSpacing"/>
                        <w:rPr>
                          <w:rFonts w:ascii="Comic Sans MS" w:hAnsi="Comic Sans MS"/>
                          <w:color w:val="323130"/>
                          <w:sz w:val="18"/>
                          <w:lang w:val="en-US"/>
                        </w:rPr>
                      </w:pPr>
                      <w:r w:rsidRPr="00237985">
                        <w:rPr>
                          <w:rFonts w:ascii="Comic Sans MS" w:hAnsi="Comic Sans MS"/>
                          <w:color w:val="1F497D"/>
                          <w:sz w:val="18"/>
                          <w:lang w:val="en-US"/>
                        </w:rPr>
                        <w:t>Activities and quizzes for younger kids.</w:t>
                      </w:r>
                    </w:p>
                    <w:p w14:paraId="0170FE7E" w14:textId="77777777" w:rsidR="0035303B" w:rsidRPr="00237985" w:rsidRDefault="0035303B" w:rsidP="00237985">
                      <w:pPr>
                        <w:widowControl w:val="0"/>
                        <w:spacing w:after="0"/>
                        <w:rPr>
                          <w:b/>
                          <w:color w:val="323130"/>
                          <w:sz w:val="16"/>
                          <w:szCs w:val="18"/>
                          <w:lang w:val="en-US"/>
                          <w14:ligatures w14:val="none"/>
                        </w:rPr>
                      </w:pPr>
                      <w:r w:rsidRPr="00237985">
                        <w:rPr>
                          <w:rFonts w:ascii="Comic Sans MS" w:hAnsi="Comic Sans MS"/>
                          <w:b/>
                          <w:sz w:val="18"/>
                          <w:lang w:val="en-US"/>
                          <w14:ligatures w14:val="none"/>
                        </w:rPr>
                        <w:t>Duolingo</w:t>
                      </w:r>
                    </w:p>
                    <w:p w14:paraId="66DFC5E4" w14:textId="77777777" w:rsidR="0035303B" w:rsidRPr="00237985" w:rsidRDefault="00880CB2" w:rsidP="00237985">
                      <w:pPr>
                        <w:widowControl w:val="0"/>
                        <w:spacing w:after="0"/>
                        <w:rPr>
                          <w:rFonts w:ascii="Comic Sans MS" w:hAnsi="Comic Sans MS"/>
                          <w:sz w:val="18"/>
                          <w:lang w:val="en-US"/>
                          <w14:ligatures w14:val="none"/>
                        </w:rPr>
                      </w:pPr>
                      <w:hyperlink r:id="rId32" w:history="1">
                        <w:r w:rsidR="0035303B" w:rsidRPr="00237985">
                          <w:rPr>
                            <w:rStyle w:val="Hyperlink"/>
                            <w:rFonts w:ascii="Comic Sans MS" w:hAnsi="Comic Sans MS"/>
                            <w:sz w:val="18"/>
                            <w14:ligatures w14:val="none"/>
                          </w:rPr>
                          <w:t>https://www.duolingo.com</w:t>
                        </w:r>
                      </w:hyperlink>
                    </w:p>
                    <w:p w14:paraId="31B7BCC8" w14:textId="77777777" w:rsidR="0035303B" w:rsidRDefault="0035303B" w:rsidP="00237985">
                      <w:pPr>
                        <w:spacing w:after="0"/>
                        <w:rPr>
                          <w:rFonts w:ascii="Comic Sans MS" w:hAnsi="Comic Sans MS"/>
                          <w:sz w:val="18"/>
                          <w:szCs w:val="22"/>
                          <w:lang w:val="en-US"/>
                          <w14:ligatures w14:val="none"/>
                        </w:rPr>
                      </w:pPr>
                      <w:r w:rsidRPr="00237985">
                        <w:rPr>
                          <w:rFonts w:ascii="Comic Sans MS" w:hAnsi="Comic Sans MS"/>
                          <w:sz w:val="18"/>
                          <w:szCs w:val="22"/>
                          <w:lang w:val="en-US"/>
                          <w14:ligatures w14:val="none"/>
                        </w:rPr>
                        <w:t xml:space="preserve">Learn languages for free. Web or app. </w:t>
                      </w:r>
                    </w:p>
                    <w:p w14:paraId="70D21ABF" w14:textId="77777777" w:rsidR="0035303B" w:rsidRDefault="0035303B" w:rsidP="00237985">
                      <w:pPr>
                        <w:spacing w:after="0"/>
                        <w:rPr>
                          <w:rFonts w:ascii="Comic Sans MS" w:hAnsi="Comic Sans MS"/>
                          <w:b/>
                          <w:sz w:val="18"/>
                          <w:szCs w:val="22"/>
                          <w:lang w:val="en-US"/>
                          <w14:ligatures w14:val="none"/>
                        </w:rPr>
                      </w:pPr>
                      <w:r w:rsidRPr="00665B68">
                        <w:rPr>
                          <w:rFonts w:ascii="Comic Sans MS" w:hAnsi="Comic Sans MS"/>
                          <w:b/>
                          <w:sz w:val="18"/>
                          <w:szCs w:val="22"/>
                          <w:lang w:val="en-US"/>
                          <w14:ligatures w14:val="none"/>
                        </w:rPr>
                        <w:t>Language Angels</w:t>
                      </w:r>
                    </w:p>
                    <w:p w14:paraId="47590646"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Access the Language Angels games and learn some</w:t>
                      </w:r>
                    </w:p>
                    <w:p w14:paraId="3D52930E" w14:textId="77777777" w:rsidR="0035303B" w:rsidRPr="00665B68"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Spanish. Username: littlegreen. Password: pupil20</w:t>
                      </w:r>
                    </w:p>
                    <w:p w14:paraId="23E061F2" w14:textId="77777777" w:rsidR="0035303B" w:rsidRPr="00665B68" w:rsidRDefault="0035303B" w:rsidP="00237985">
                      <w:pPr>
                        <w:spacing w:after="0"/>
                        <w:rPr>
                          <w:rFonts w:ascii="Comic Sans MS" w:hAnsi="Comic Sans MS"/>
                          <w:b/>
                          <w:sz w:val="18"/>
                          <w:szCs w:val="22"/>
                          <w:lang w:val="en-US"/>
                          <w14:ligatures w14:val="none"/>
                        </w:rPr>
                      </w:pPr>
                      <w:r w:rsidRPr="00665B68">
                        <w:rPr>
                          <w:rFonts w:ascii="Comic Sans MS" w:hAnsi="Comic Sans MS"/>
                          <w:b/>
                          <w:sz w:val="18"/>
                          <w:szCs w:val="22"/>
                          <w:lang w:val="en-US"/>
                          <w14:ligatures w14:val="none"/>
                        </w:rPr>
                        <w:t>TimesTable RockStars</w:t>
                      </w:r>
                    </w:p>
                    <w:p w14:paraId="721A3CEE" w14:textId="77777777" w:rsidR="0035303B" w:rsidRDefault="0035303B" w:rsidP="00237985">
                      <w:pPr>
                        <w:spacing w:after="0"/>
                        <w:rPr>
                          <w:rFonts w:ascii="Comic Sans MS" w:hAnsi="Comic Sans MS"/>
                          <w:sz w:val="18"/>
                          <w:szCs w:val="22"/>
                          <w:lang w:val="en-US"/>
                          <w14:ligatures w14:val="none"/>
                        </w:rPr>
                      </w:pPr>
                      <w:r w:rsidRPr="00237985">
                        <w:rPr>
                          <w:rFonts w:ascii="Comic Sans MS" w:hAnsi="Comic Sans MS"/>
                          <w:sz w:val="18"/>
                          <w:szCs w:val="22"/>
                          <w:lang w:val="en-US"/>
                          <w14:ligatures w14:val="none"/>
                        </w:rPr>
                        <w:t>Let’s get Little Green up the league table!</w:t>
                      </w:r>
                    </w:p>
                    <w:p w14:paraId="73A06341" w14:textId="77777777" w:rsidR="0035303B" w:rsidRDefault="0035303B" w:rsidP="00237985">
                      <w:pPr>
                        <w:spacing w:after="0"/>
                        <w:rPr>
                          <w:rFonts w:ascii="Comic Sans MS" w:hAnsi="Comic Sans MS"/>
                          <w:b/>
                          <w:sz w:val="18"/>
                          <w:szCs w:val="22"/>
                          <w:lang w:val="en-US"/>
                          <w14:ligatures w14:val="none"/>
                        </w:rPr>
                      </w:pPr>
                      <w:r w:rsidRPr="00217908">
                        <w:rPr>
                          <w:rFonts w:ascii="Comic Sans MS" w:hAnsi="Comic Sans MS"/>
                          <w:b/>
                          <w:sz w:val="18"/>
                          <w:szCs w:val="22"/>
                          <w:lang w:val="en-US"/>
                          <w14:ligatures w14:val="none"/>
                        </w:rPr>
                        <w:t>Twinkl</w:t>
                      </w:r>
                    </w:p>
                    <w:p w14:paraId="6B0CAAEC"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Free access to lots of education resources for a month. You just need to set up an account.</w:t>
                      </w:r>
                    </w:p>
                    <w:p w14:paraId="600618BE" w14:textId="77777777" w:rsidR="0035303B" w:rsidRPr="00217908" w:rsidRDefault="0035303B" w:rsidP="00237985">
                      <w:pPr>
                        <w:spacing w:after="0"/>
                        <w:rPr>
                          <w:rFonts w:ascii="Comic Sans MS" w:hAnsi="Comic Sans MS"/>
                          <w:b/>
                          <w:sz w:val="18"/>
                          <w:szCs w:val="22"/>
                          <w:lang w:val="en-US"/>
                          <w14:ligatures w14:val="none"/>
                        </w:rPr>
                      </w:pPr>
                      <w:r w:rsidRPr="00217908">
                        <w:rPr>
                          <w:rFonts w:ascii="Comic Sans MS" w:hAnsi="Comic Sans MS"/>
                          <w:b/>
                          <w:sz w:val="18"/>
                          <w:szCs w:val="22"/>
                          <w:lang w:val="en-US"/>
                          <w14:ligatures w14:val="none"/>
                        </w:rPr>
                        <w:t>Nrich.maths.org</w:t>
                      </w:r>
                    </w:p>
                    <w:p w14:paraId="64F01859" w14:textId="77777777" w:rsidR="0035303B" w:rsidRDefault="0035303B" w:rsidP="00237985">
                      <w:pPr>
                        <w:spacing w:after="0"/>
                        <w:rPr>
                          <w:rFonts w:ascii="Comic Sans MS" w:hAnsi="Comic Sans MS"/>
                          <w:sz w:val="18"/>
                          <w:szCs w:val="22"/>
                          <w:lang w:val="en-US"/>
                          <w14:ligatures w14:val="none"/>
                        </w:rPr>
                      </w:pPr>
                      <w:r>
                        <w:rPr>
                          <w:rFonts w:ascii="Comic Sans MS" w:hAnsi="Comic Sans MS"/>
                          <w:sz w:val="18"/>
                          <w:szCs w:val="22"/>
                          <w:lang w:val="en-US"/>
                          <w14:ligatures w14:val="none"/>
                        </w:rPr>
                        <w:t>A website with challenging Maths problem solving activities.</w:t>
                      </w:r>
                    </w:p>
                    <w:p w14:paraId="69E2FAAD" w14:textId="77777777" w:rsidR="0035303B" w:rsidRPr="0041321D" w:rsidRDefault="0035303B" w:rsidP="0041321D">
                      <w:pPr>
                        <w:spacing w:after="0"/>
                        <w:rPr>
                          <w:rFonts w:ascii="Comic Sans MS" w:hAnsi="Comic Sans MS"/>
                          <w:b/>
                          <w:sz w:val="18"/>
                          <w:szCs w:val="22"/>
                          <w:lang w:val="en-US"/>
                          <w14:ligatures w14:val="none"/>
                        </w:rPr>
                      </w:pPr>
                      <w:r w:rsidRPr="0041321D">
                        <w:rPr>
                          <w:rFonts w:ascii="Comic Sans MS" w:hAnsi="Comic Sans MS"/>
                          <w:b/>
                          <w:sz w:val="18"/>
                          <w:szCs w:val="22"/>
                          <w:lang w:val="en-US"/>
                          <w14:ligatures w14:val="none"/>
                        </w:rPr>
                        <w:t>Whiterosemaths.com</w:t>
                      </w:r>
                    </w:p>
                    <w:p w14:paraId="43B7B1B6" w14:textId="77777777" w:rsidR="0035303B" w:rsidRPr="00237985" w:rsidRDefault="0035303B" w:rsidP="0041321D">
                      <w:pPr>
                        <w:spacing w:after="0"/>
                        <w:rPr>
                          <w:rFonts w:ascii="Comic Sans MS" w:hAnsi="Comic Sans MS"/>
                          <w:sz w:val="18"/>
                          <w:szCs w:val="22"/>
                          <w:lang w:val="en-US"/>
                          <w14:ligatures w14:val="none"/>
                        </w:rPr>
                      </w:pPr>
                      <w:r>
                        <w:rPr>
                          <w:rFonts w:ascii="Comic Sans MS" w:hAnsi="Comic Sans MS"/>
                          <w:sz w:val="18"/>
                          <w:szCs w:val="22"/>
                          <w:lang w:val="en-US"/>
                          <w14:ligatures w14:val="none"/>
                        </w:rPr>
                        <w:t>Free Maths planning and resources, including problem solving.</w:t>
                      </w:r>
                    </w:p>
                  </w:txbxContent>
                </v:textbox>
              </v:shape>
            </w:pict>
          </mc:Fallback>
        </mc:AlternateContent>
      </w:r>
      <w:r w:rsidR="0023798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13D8BBF3" wp14:editId="7CAF082E">
                <wp:simplePos x="0" y="0"/>
                <wp:positionH relativeFrom="column">
                  <wp:posOffset>-605155</wp:posOffset>
                </wp:positionH>
                <wp:positionV relativeFrom="paragraph">
                  <wp:posOffset>-605460</wp:posOffset>
                </wp:positionV>
                <wp:extent cx="3740728" cy="6947065"/>
                <wp:effectExtent l="19050" t="19050" r="31750" b="444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28" cy="6947065"/>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47E3868B"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Suggested Daily Structure:</w:t>
                            </w:r>
                          </w:p>
                          <w:p w14:paraId="7EAD5AD5"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5B82A380"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We suggest you follow a timetable similar to below to help you structure y</w:t>
                            </w:r>
                            <w:r>
                              <w:rPr>
                                <w:rFonts w:ascii="Comic Sans MS" w:hAnsi="Comic Sans MS"/>
                                <w:sz w:val="22"/>
                                <w:szCs w:val="22"/>
                              </w:rPr>
                              <w:t>our learning throughout the day.</w:t>
                            </w:r>
                          </w:p>
                          <w:p w14:paraId="3DC744BC"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Try to avoid too much screen time and make sure you get out and do some exercise. </w:t>
                            </w:r>
                          </w:p>
                          <w:p w14:paraId="20A4B4F8"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Try to avoid snacking at unusual times. It might be useful to keep to school break times and lunchtimes to help you know how much to eat and when. </w:t>
                            </w:r>
                          </w:p>
                          <w:p w14:paraId="69BF4B4F"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Keep up with your normal reading, spelling and times table activities. </w:t>
                            </w:r>
                          </w:p>
                          <w:p w14:paraId="6AB8FEE5" w14:textId="77777777" w:rsidR="0035303B" w:rsidRDefault="0035303B" w:rsidP="00237985">
                            <w:pPr>
                              <w:pStyle w:val="NoSpacing"/>
                              <w:rPr>
                                <w:rFonts w:ascii="Comic Sans MS" w:hAnsi="Comic Sans MS"/>
                                <w:b/>
                                <w:bCs/>
                                <w:sz w:val="22"/>
                                <w:szCs w:val="22"/>
                              </w:rPr>
                            </w:pPr>
                          </w:p>
                          <w:p w14:paraId="5617984B"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Morning Learning </w:t>
                            </w:r>
                          </w:p>
                          <w:p w14:paraId="623A4DCF"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9.00-10.00</w:t>
                            </w:r>
                          </w:p>
                          <w:p w14:paraId="71C7F2DC"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1EBCDB02" w14:textId="77777777" w:rsidR="0035303B"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Active Time and fresh air (maybe a walk?) </w:t>
                            </w:r>
                          </w:p>
                          <w:p w14:paraId="4E2AA395"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10.10-10.40</w:t>
                            </w:r>
                          </w:p>
                          <w:p w14:paraId="54D26C63"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2794E2F7"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Break and a snack </w:t>
                            </w:r>
                          </w:p>
                          <w:p w14:paraId="15D3DEC5"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10.40-11.00</w:t>
                            </w:r>
                          </w:p>
                          <w:p w14:paraId="7C15F884"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71EBCEB2"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Creative Time (do some art, </w:t>
                            </w:r>
                          </w:p>
                          <w:p w14:paraId="7E656E7B" w14:textId="77777777" w:rsidR="0035303B" w:rsidRPr="00237985" w:rsidRDefault="0035303B" w:rsidP="00237985">
                            <w:pPr>
                              <w:pStyle w:val="NoSpacing"/>
                              <w:rPr>
                                <w:rFonts w:ascii="Comic Sans MS" w:hAnsi="Comic Sans MS"/>
                                <w:sz w:val="22"/>
                                <w:szCs w:val="22"/>
                              </w:rPr>
                            </w:pPr>
                            <w:r w:rsidRPr="00237985">
                              <w:rPr>
                                <w:rFonts w:ascii="Comic Sans MS" w:hAnsi="Comic Sans MS"/>
                                <w:b/>
                                <w:bCs/>
                                <w:sz w:val="22"/>
                                <w:szCs w:val="22"/>
                              </w:rPr>
                              <w:t>maybe outdoors, build something?)</w:t>
                            </w:r>
                            <w:r w:rsidRPr="00237985">
                              <w:rPr>
                                <w:rFonts w:ascii="Comic Sans MS" w:hAnsi="Comic Sans MS"/>
                                <w:sz w:val="22"/>
                                <w:szCs w:val="22"/>
                              </w:rPr>
                              <w:t xml:space="preserve"> </w:t>
                            </w:r>
                          </w:p>
                          <w:p w14:paraId="144C7393"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11.00-12.00</w:t>
                            </w:r>
                          </w:p>
                          <w:p w14:paraId="53FA90DD"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w:t>
                            </w:r>
                          </w:p>
                          <w:p w14:paraId="4E944C8B"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Lunch and active time </w:t>
                            </w:r>
                          </w:p>
                          <w:p w14:paraId="2A495DAB"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xml:space="preserve">12.00-1:00 </w:t>
                            </w:r>
                          </w:p>
                          <w:p w14:paraId="5B9B358C"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w:t>
                            </w:r>
                          </w:p>
                          <w:p w14:paraId="6C622030"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Afternoon Learning </w:t>
                            </w:r>
                          </w:p>
                          <w:p w14:paraId="0B79B399"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xml:space="preserve">1:00-2.00 </w:t>
                            </w:r>
                          </w:p>
                          <w:p w14:paraId="56EBA642"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w:t>
                            </w:r>
                          </w:p>
                          <w:p w14:paraId="29561C3A"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Active Time (maybe a walk?) </w:t>
                            </w:r>
                          </w:p>
                          <w:p w14:paraId="6785A646"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2:00-2:30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8BBF3" id="_x0000_s1032" type="#_x0000_t202" style="position:absolute;margin-left:-47.65pt;margin-top:-47.65pt;width:294.55pt;height:547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" strokeweight="4.5pt">
                <v:textbox inset="2.88pt,2.88pt,2.88pt,2.88pt">
                  <w:txbxContent>
                    <w:p w14:paraId="47E3868B"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Suggested Daily Structure:</w:t>
                      </w:r>
                    </w:p>
                    <w:p w14:paraId="7EAD5AD5"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5B82A380"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We suggest you follow a timetable similar to below to help you structure y</w:t>
                      </w:r>
                      <w:r>
                        <w:rPr>
                          <w:rFonts w:ascii="Comic Sans MS" w:hAnsi="Comic Sans MS"/>
                          <w:sz w:val="22"/>
                          <w:szCs w:val="22"/>
                        </w:rPr>
                        <w:t>our learning throughout the day.</w:t>
                      </w:r>
                    </w:p>
                    <w:p w14:paraId="3DC744BC"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Try to avoid too much screen time and make sure you get out and do some exercise. </w:t>
                      </w:r>
                    </w:p>
                    <w:p w14:paraId="20A4B4F8"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Try to avoid snacking at unusual times. It might be useful to keep to school break times and lunchtimes to help you know how much to eat and when. </w:t>
                      </w:r>
                    </w:p>
                    <w:p w14:paraId="69BF4B4F"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lang w:val="x-none"/>
                        </w:rPr>
                        <w:t>·</w:t>
                      </w:r>
                      <w:r w:rsidRPr="00237985">
                        <w:rPr>
                          <w:rFonts w:ascii="Comic Sans MS" w:hAnsi="Comic Sans MS"/>
                          <w:sz w:val="22"/>
                          <w:szCs w:val="22"/>
                        </w:rPr>
                        <w:t xml:space="preserve"> Keep up with your normal reading, spelling and times table activities. </w:t>
                      </w:r>
                    </w:p>
                    <w:p w14:paraId="6AB8FEE5" w14:textId="77777777" w:rsidR="0035303B" w:rsidRDefault="0035303B" w:rsidP="00237985">
                      <w:pPr>
                        <w:pStyle w:val="NoSpacing"/>
                        <w:rPr>
                          <w:rFonts w:ascii="Comic Sans MS" w:hAnsi="Comic Sans MS"/>
                          <w:b/>
                          <w:bCs/>
                          <w:sz w:val="22"/>
                          <w:szCs w:val="22"/>
                        </w:rPr>
                      </w:pPr>
                    </w:p>
                    <w:p w14:paraId="5617984B"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Morning Learning </w:t>
                      </w:r>
                    </w:p>
                    <w:p w14:paraId="623A4DCF"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9.00-10.00</w:t>
                      </w:r>
                    </w:p>
                    <w:p w14:paraId="71C7F2DC"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1EBCDB02" w14:textId="77777777" w:rsidR="0035303B"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Active Time and fresh air (maybe a walk?) </w:t>
                      </w:r>
                    </w:p>
                    <w:p w14:paraId="4E2AA395"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10.10-10.40</w:t>
                      </w:r>
                    </w:p>
                    <w:p w14:paraId="54D26C63"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2794E2F7"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Break and a snack </w:t>
                      </w:r>
                    </w:p>
                    <w:p w14:paraId="15D3DEC5"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10.40-11.00</w:t>
                      </w:r>
                    </w:p>
                    <w:p w14:paraId="7C15F884"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 </w:t>
                      </w:r>
                    </w:p>
                    <w:p w14:paraId="71EBCEB2"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Creative Time (do some art, </w:t>
                      </w:r>
                    </w:p>
                    <w:p w14:paraId="7E656E7B" w14:textId="77777777" w:rsidR="0035303B" w:rsidRPr="00237985" w:rsidRDefault="0035303B" w:rsidP="00237985">
                      <w:pPr>
                        <w:pStyle w:val="NoSpacing"/>
                        <w:rPr>
                          <w:rFonts w:ascii="Comic Sans MS" w:hAnsi="Comic Sans MS"/>
                          <w:sz w:val="22"/>
                          <w:szCs w:val="22"/>
                        </w:rPr>
                      </w:pPr>
                      <w:r w:rsidRPr="00237985">
                        <w:rPr>
                          <w:rFonts w:ascii="Comic Sans MS" w:hAnsi="Comic Sans MS"/>
                          <w:b/>
                          <w:bCs/>
                          <w:sz w:val="22"/>
                          <w:szCs w:val="22"/>
                        </w:rPr>
                        <w:t>maybe outdoors, build something?)</w:t>
                      </w:r>
                      <w:r w:rsidRPr="00237985">
                        <w:rPr>
                          <w:rFonts w:ascii="Comic Sans MS" w:hAnsi="Comic Sans MS"/>
                          <w:sz w:val="22"/>
                          <w:szCs w:val="22"/>
                        </w:rPr>
                        <w:t xml:space="preserve"> </w:t>
                      </w:r>
                    </w:p>
                    <w:p w14:paraId="144C7393"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11.00-12.00</w:t>
                      </w:r>
                    </w:p>
                    <w:p w14:paraId="53FA90DD"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w:t>
                      </w:r>
                    </w:p>
                    <w:p w14:paraId="4E944C8B"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Lunch and active time </w:t>
                      </w:r>
                    </w:p>
                    <w:p w14:paraId="2A495DAB"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xml:space="preserve">12.00-1:00 </w:t>
                      </w:r>
                    </w:p>
                    <w:p w14:paraId="5B9B358C"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w:t>
                      </w:r>
                    </w:p>
                    <w:p w14:paraId="6C622030"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Afternoon Learning </w:t>
                      </w:r>
                    </w:p>
                    <w:p w14:paraId="0B79B399"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xml:space="preserve">1:00-2.00 </w:t>
                      </w:r>
                    </w:p>
                    <w:p w14:paraId="56EBA642" w14:textId="77777777" w:rsidR="0035303B" w:rsidRPr="00237985" w:rsidRDefault="0035303B" w:rsidP="00237985">
                      <w:pPr>
                        <w:pStyle w:val="NoSpacing"/>
                        <w:rPr>
                          <w:rFonts w:ascii="Comic Sans MS" w:hAnsi="Comic Sans MS"/>
                          <w:i/>
                          <w:iCs/>
                          <w:sz w:val="22"/>
                          <w:szCs w:val="22"/>
                        </w:rPr>
                      </w:pPr>
                      <w:r w:rsidRPr="00237985">
                        <w:rPr>
                          <w:rFonts w:ascii="Comic Sans MS" w:hAnsi="Comic Sans MS"/>
                          <w:i/>
                          <w:iCs/>
                          <w:sz w:val="22"/>
                          <w:szCs w:val="22"/>
                        </w:rPr>
                        <w:t> </w:t>
                      </w:r>
                    </w:p>
                    <w:p w14:paraId="29561C3A" w14:textId="77777777" w:rsidR="0035303B" w:rsidRPr="00237985" w:rsidRDefault="0035303B" w:rsidP="00237985">
                      <w:pPr>
                        <w:pStyle w:val="NoSpacing"/>
                        <w:rPr>
                          <w:rFonts w:ascii="Comic Sans MS" w:hAnsi="Comic Sans MS"/>
                          <w:b/>
                          <w:bCs/>
                          <w:sz w:val="22"/>
                          <w:szCs w:val="22"/>
                        </w:rPr>
                      </w:pPr>
                      <w:r w:rsidRPr="00237985">
                        <w:rPr>
                          <w:rFonts w:ascii="Comic Sans MS" w:hAnsi="Comic Sans MS"/>
                          <w:b/>
                          <w:bCs/>
                          <w:sz w:val="22"/>
                          <w:szCs w:val="22"/>
                        </w:rPr>
                        <w:t xml:space="preserve">Active Time (maybe a walk?) </w:t>
                      </w:r>
                    </w:p>
                    <w:p w14:paraId="6785A646" w14:textId="77777777" w:rsidR="0035303B" w:rsidRPr="00237985" w:rsidRDefault="0035303B" w:rsidP="00237985">
                      <w:pPr>
                        <w:pStyle w:val="NoSpacing"/>
                        <w:rPr>
                          <w:rFonts w:ascii="Comic Sans MS" w:hAnsi="Comic Sans MS"/>
                          <w:sz w:val="22"/>
                          <w:szCs w:val="22"/>
                        </w:rPr>
                      </w:pPr>
                      <w:r w:rsidRPr="00237985">
                        <w:rPr>
                          <w:rFonts w:ascii="Comic Sans MS" w:hAnsi="Comic Sans MS"/>
                          <w:sz w:val="22"/>
                          <w:szCs w:val="22"/>
                        </w:rPr>
                        <w:t>2:00-2:30</w:t>
                      </w:r>
                    </w:p>
                  </w:txbxContent>
                </v:textbox>
              </v:shape>
            </w:pict>
          </mc:Fallback>
        </mc:AlternateContent>
      </w:r>
    </w:p>
    <w:p w14:paraId="15B91652" w14:textId="77777777" w:rsidR="00237985" w:rsidRDefault="00237985"/>
    <w:p w14:paraId="789A15B6" w14:textId="77777777" w:rsidR="00237985" w:rsidRDefault="00237985"/>
    <w:p w14:paraId="4A3FE3B9" w14:textId="77777777" w:rsidR="00237985" w:rsidRDefault="00237985"/>
    <w:p w14:paraId="10100CBF" w14:textId="77777777" w:rsidR="00237985" w:rsidRDefault="00237985"/>
    <w:p w14:paraId="52C5BB60" w14:textId="77777777" w:rsidR="00237985" w:rsidRDefault="00237985"/>
    <w:p w14:paraId="06B2305D" w14:textId="77777777" w:rsidR="00237985" w:rsidRDefault="00237985"/>
    <w:p w14:paraId="7CF61521" w14:textId="77777777" w:rsidR="00237985" w:rsidRDefault="00237985"/>
    <w:p w14:paraId="07959FC8" w14:textId="77777777" w:rsidR="00237985" w:rsidRDefault="00237985"/>
    <w:p w14:paraId="121F7AD3" w14:textId="77777777" w:rsidR="00237985" w:rsidRDefault="00217908">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61D9C1AC" wp14:editId="79E7D226">
                <wp:simplePos x="0" y="0"/>
                <wp:positionH relativeFrom="column">
                  <wp:posOffset>6250305</wp:posOffset>
                </wp:positionH>
                <wp:positionV relativeFrom="paragraph">
                  <wp:posOffset>242570</wp:posOffset>
                </wp:positionV>
                <wp:extent cx="2985135" cy="1257300"/>
                <wp:effectExtent l="19050" t="16510" r="15240"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1257300"/>
                        </a:xfrm>
                        <a:prstGeom prst="rect">
                          <a:avLst/>
                        </a:prstGeom>
                        <a:solidFill>
                          <a:srgbClr val="FFFFFF"/>
                        </a:solidFill>
                        <a:ln w="28575">
                          <a:solidFill>
                            <a:sysClr val="windowText" lastClr="000000">
                              <a:lumMod val="0"/>
                              <a:lumOff val="0"/>
                            </a:sysClr>
                          </a:solidFill>
                          <a:miter lim="800000"/>
                          <a:headEnd/>
                          <a:tailEnd/>
                        </a:ln>
                        <a:effectLst/>
                        <a:extLst>
                          <a:ext uri="{AF507438-7753-43e0-B8FC-AC1667EBCBE1}">
                            <a14:hiddenEffect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39A25B17" w14:textId="77777777" w:rsidR="0035303B" w:rsidRPr="00237985" w:rsidRDefault="0035303B" w:rsidP="00237985">
                            <w:pPr>
                              <w:widowControl w:val="0"/>
                              <w:spacing w:after="40"/>
                              <w:rPr>
                                <w:rFonts w:ascii="Comic Sans MS" w:hAnsi="Comic Sans MS"/>
                                <w:sz w:val="4"/>
                                <w:szCs w:val="2"/>
                                <w14:ligatures w14:val="none"/>
                              </w:rPr>
                            </w:pPr>
                            <w:r w:rsidRPr="00237985">
                              <w:rPr>
                                <w:rFonts w:ascii="Comic Sans MS" w:hAnsi="Comic Sans MS"/>
                                <w:sz w:val="4"/>
                                <w:szCs w:val="2"/>
                                <w14:ligatures w14:val="none"/>
                              </w:rPr>
                              <w:t> </w:t>
                            </w:r>
                          </w:p>
                          <w:p w14:paraId="248D4924"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The School Website:</w:t>
                            </w:r>
                          </w:p>
                          <w:p w14:paraId="5B3B9E01"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 xml:space="preserve">This is vital as we may put learning or even tutorials up on here to support you. </w:t>
                            </w:r>
                          </w:p>
                          <w:p w14:paraId="1929617C" w14:textId="77777777" w:rsidR="0035303B" w:rsidRDefault="0035303B" w:rsidP="00237985">
                            <w:pPr>
                              <w:spacing w:after="0"/>
                              <w:rPr>
                                <w:rFonts w:ascii="Comic Sans MS" w:hAnsi="Comic Sans MS"/>
                                <w:b/>
                                <w:bCs/>
                                <w:color w:val="323130"/>
                                <w:sz w:val="28"/>
                                <w:szCs w:val="28"/>
                                <w:u w:val="single"/>
                                <w:lang w:val="en-US"/>
                                <w14:ligatures w14:val="none"/>
                              </w:rPr>
                            </w:pPr>
                            <w:r>
                              <w:rPr>
                                <w:rFonts w:ascii="Comic Sans MS" w:hAnsi="Comic Sans MS"/>
                                <w:b/>
                                <w:bCs/>
                                <w:color w:val="323130"/>
                                <w:sz w:val="28"/>
                                <w:szCs w:val="28"/>
                                <w:u w:val="single"/>
                                <w:lang w:val="en-US"/>
                                <w14:ligatures w14:val="none"/>
                              </w:rPr>
                              <w:t>www.littlegreen.herts.sch.uk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9C1AC" id="_x0000_s1033" type="#_x0000_t202" style="position:absolute;margin-left:492.15pt;margin-top:19.1pt;width:235.05pt;height:99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" strokeweight="2.25pt">
                <v:textbox inset="2.88pt,2.88pt,2.88pt,2.88pt">
                  <w:txbxContent>
                    <w:p w14:paraId="39A25B17" w14:textId="77777777" w:rsidR="0035303B" w:rsidRPr="00237985" w:rsidRDefault="0035303B" w:rsidP="00237985">
                      <w:pPr>
                        <w:widowControl w:val="0"/>
                        <w:spacing w:after="40"/>
                        <w:rPr>
                          <w:rFonts w:ascii="Comic Sans MS" w:hAnsi="Comic Sans MS"/>
                          <w:sz w:val="4"/>
                          <w:szCs w:val="2"/>
                          <w14:ligatures w14:val="none"/>
                        </w:rPr>
                      </w:pPr>
                      <w:r w:rsidRPr="00237985">
                        <w:rPr>
                          <w:rFonts w:ascii="Comic Sans MS" w:hAnsi="Comic Sans MS"/>
                          <w:sz w:val="4"/>
                          <w:szCs w:val="2"/>
                          <w14:ligatures w14:val="none"/>
                        </w:rPr>
                        <w:t> </w:t>
                      </w:r>
                    </w:p>
                    <w:p w14:paraId="248D4924"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The School Website:</w:t>
                      </w:r>
                    </w:p>
                    <w:p w14:paraId="5B3B9E01"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 xml:space="preserve">This is vital as we may put learning or even tutorials up on here to support you. </w:t>
                      </w:r>
                    </w:p>
                    <w:p w14:paraId="1929617C" w14:textId="77777777" w:rsidR="0035303B" w:rsidRDefault="0035303B" w:rsidP="00237985">
                      <w:pPr>
                        <w:spacing w:after="0"/>
                        <w:rPr>
                          <w:rFonts w:ascii="Comic Sans MS" w:hAnsi="Comic Sans MS"/>
                          <w:b/>
                          <w:bCs/>
                          <w:color w:val="323130"/>
                          <w:sz w:val="28"/>
                          <w:szCs w:val="28"/>
                          <w:u w:val="single"/>
                          <w:lang w:val="en-US"/>
                          <w14:ligatures w14:val="none"/>
                        </w:rPr>
                      </w:pPr>
                      <w:r>
                        <w:rPr>
                          <w:rFonts w:ascii="Comic Sans MS" w:hAnsi="Comic Sans MS"/>
                          <w:b/>
                          <w:bCs/>
                          <w:color w:val="323130"/>
                          <w:sz w:val="28"/>
                          <w:szCs w:val="28"/>
                          <w:u w:val="single"/>
                          <w:lang w:val="en-US"/>
                          <w14:ligatures w14:val="none"/>
                        </w:rPr>
                        <w:t>www.littlegreen.herts.sch.uk</w:t>
                      </w:r>
                    </w:p>
                  </w:txbxContent>
                </v:textbox>
              </v:shape>
            </w:pict>
          </mc:Fallback>
        </mc:AlternateContent>
      </w:r>
    </w:p>
    <w:p w14:paraId="5CB7A8D9" w14:textId="77777777" w:rsidR="00237985" w:rsidRDefault="00237985">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4D7606DF" wp14:editId="43F277A5">
                <wp:simplePos x="0" y="0"/>
                <wp:positionH relativeFrom="column">
                  <wp:posOffset>6268720</wp:posOffset>
                </wp:positionH>
                <wp:positionV relativeFrom="paragraph">
                  <wp:posOffset>1232535</wp:posOffset>
                </wp:positionV>
                <wp:extent cx="2985135" cy="1607185"/>
                <wp:effectExtent l="19050" t="16510" r="15240"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1607185"/>
                        </a:xfrm>
                        <a:prstGeom prst="rect">
                          <a:avLst/>
                        </a:prstGeom>
                        <a:solidFill>
                          <a:srgbClr val="FFFFFF"/>
                        </a:solidFill>
                        <a:ln w="28575">
                          <a:solidFill>
                            <a:sysClr val="windowText" lastClr="000000">
                              <a:lumMod val="0"/>
                              <a:lumOff val="0"/>
                            </a:sysClr>
                          </a:solidFill>
                          <a:miter lim="800000"/>
                          <a:headEnd/>
                          <a:tailEnd/>
                        </a:ln>
                        <a:effectLst/>
                        <a:extLst>
                          <a:ext uri="{AF507438-7753-43e0-B8FC-AC1667EBCBE1}">
                            <a14:hiddenEffect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49422097" w14:textId="77777777" w:rsidR="0035303B" w:rsidRDefault="0035303B" w:rsidP="00237985">
                            <w:pPr>
                              <w:widowControl w:val="0"/>
                              <w:spacing w:after="40"/>
                              <w:rPr>
                                <w:rFonts w:ascii="Comic Sans MS" w:hAnsi="Comic Sans MS"/>
                                <w:sz w:val="2"/>
                                <w:szCs w:val="2"/>
                                <w14:ligatures w14:val="none"/>
                              </w:rPr>
                            </w:pPr>
                            <w:r>
                              <w:rPr>
                                <w:rFonts w:ascii="Comic Sans MS" w:hAnsi="Comic Sans MS"/>
                                <w:sz w:val="2"/>
                                <w:szCs w:val="2"/>
                                <w14:ligatures w14:val="none"/>
                              </w:rPr>
                              <w:t> </w:t>
                            </w:r>
                          </w:p>
                          <w:p w14:paraId="08E91DD8"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LoveReading4Kids:</w:t>
                            </w:r>
                          </w:p>
                          <w:p w14:paraId="722AAAE7"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 xml:space="preserve">If you haven’t already, make an account on </w:t>
                            </w:r>
                            <w:r w:rsidRPr="00237985">
                              <w:rPr>
                                <w:rFonts w:ascii="Comic Sans MS" w:hAnsi="Comic Sans MS"/>
                                <w:b/>
                                <w:bCs/>
                                <w:color w:val="323130"/>
                                <w:sz w:val="22"/>
                                <w:szCs w:val="28"/>
                                <w:u w:val="single"/>
                                <w:lang w:val="en-US"/>
                                <w14:ligatures w14:val="none"/>
                              </w:rPr>
                              <w:t xml:space="preserve">www.lovereading4kids.com </w:t>
                            </w:r>
                            <w:r w:rsidRPr="00237985">
                              <w:rPr>
                                <w:rFonts w:ascii="Comic Sans MS" w:hAnsi="Comic Sans MS"/>
                                <w:b/>
                                <w:bCs/>
                                <w:color w:val="323130"/>
                                <w:sz w:val="22"/>
                                <w:szCs w:val="28"/>
                                <w:lang w:val="en-US"/>
                                <w14:ligatures w14:val="none"/>
                              </w:rPr>
                              <w:t xml:space="preserve">to explore book extracts, and to access the extracts the we send home for reading learning.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606DF" id="_x0000_s1034" type="#_x0000_t202" style="position:absolute;margin-left:493.6pt;margin-top:97.05pt;width:235.05pt;height:126.5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" strokeweight="2.25pt">
                <v:textbox inset="2.88pt,2.88pt,2.88pt,2.88pt">
                  <w:txbxContent>
                    <w:p w14:paraId="49422097" w14:textId="77777777" w:rsidR="0035303B" w:rsidRDefault="0035303B" w:rsidP="00237985">
                      <w:pPr>
                        <w:widowControl w:val="0"/>
                        <w:spacing w:after="40"/>
                        <w:rPr>
                          <w:rFonts w:ascii="Comic Sans MS" w:hAnsi="Comic Sans MS"/>
                          <w:sz w:val="2"/>
                          <w:szCs w:val="2"/>
                          <w14:ligatures w14:val="none"/>
                        </w:rPr>
                      </w:pPr>
                      <w:r>
                        <w:rPr>
                          <w:rFonts w:ascii="Comic Sans MS" w:hAnsi="Comic Sans MS"/>
                          <w:sz w:val="2"/>
                          <w:szCs w:val="2"/>
                          <w14:ligatures w14:val="none"/>
                        </w:rPr>
                        <w:t> </w:t>
                      </w:r>
                    </w:p>
                    <w:p w14:paraId="08E91DD8"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LoveReading4Kids:</w:t>
                      </w:r>
                    </w:p>
                    <w:p w14:paraId="722AAAE7" w14:textId="77777777" w:rsidR="0035303B" w:rsidRPr="00237985" w:rsidRDefault="0035303B" w:rsidP="00237985">
                      <w:pPr>
                        <w:spacing w:after="0"/>
                        <w:rPr>
                          <w:rFonts w:ascii="Comic Sans MS" w:hAnsi="Comic Sans MS"/>
                          <w:b/>
                          <w:bCs/>
                          <w:color w:val="323130"/>
                          <w:sz w:val="22"/>
                          <w:szCs w:val="28"/>
                          <w:lang w:val="en-US"/>
                          <w14:ligatures w14:val="none"/>
                        </w:rPr>
                      </w:pPr>
                      <w:r w:rsidRPr="00237985">
                        <w:rPr>
                          <w:rFonts w:ascii="Comic Sans MS" w:hAnsi="Comic Sans MS"/>
                          <w:b/>
                          <w:bCs/>
                          <w:color w:val="323130"/>
                          <w:sz w:val="22"/>
                          <w:szCs w:val="28"/>
                          <w:lang w:val="en-US"/>
                          <w14:ligatures w14:val="none"/>
                        </w:rPr>
                        <w:t xml:space="preserve">If you haven’t already, make an account on </w:t>
                      </w:r>
                      <w:r w:rsidRPr="00237985">
                        <w:rPr>
                          <w:rFonts w:ascii="Comic Sans MS" w:hAnsi="Comic Sans MS"/>
                          <w:b/>
                          <w:bCs/>
                          <w:color w:val="323130"/>
                          <w:sz w:val="22"/>
                          <w:szCs w:val="28"/>
                          <w:u w:val="single"/>
                          <w:lang w:val="en-US"/>
                          <w14:ligatures w14:val="none"/>
                        </w:rPr>
                        <w:t xml:space="preserve">www.lovereading4kids.com </w:t>
                      </w:r>
                      <w:r w:rsidRPr="00237985">
                        <w:rPr>
                          <w:rFonts w:ascii="Comic Sans MS" w:hAnsi="Comic Sans MS"/>
                          <w:b/>
                          <w:bCs/>
                          <w:color w:val="323130"/>
                          <w:sz w:val="22"/>
                          <w:szCs w:val="28"/>
                          <w:lang w:val="en-US"/>
                          <w14:ligatures w14:val="none"/>
                        </w:rPr>
                        <w:t xml:space="preserve">to explore book extracts, and to access the extracts the we send home for reading learning. </w:t>
                      </w:r>
                    </w:p>
                  </w:txbxContent>
                </v:textbox>
              </v:shape>
            </w:pict>
          </mc:Fallback>
        </mc:AlternateContent>
      </w:r>
    </w:p>
    <w:sectPr w:rsidR="00237985" w:rsidSect="0023798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A4499" w14:textId="77777777" w:rsidR="00060FC3" w:rsidRDefault="00060FC3" w:rsidP="00237985">
      <w:pPr>
        <w:spacing w:after="0" w:line="240" w:lineRule="auto"/>
      </w:pPr>
      <w:r>
        <w:separator/>
      </w:r>
    </w:p>
  </w:endnote>
  <w:endnote w:type="continuationSeparator" w:id="0">
    <w:p w14:paraId="7E50E4C8" w14:textId="77777777" w:rsidR="00060FC3" w:rsidRDefault="00060FC3" w:rsidP="0023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D187F" w14:textId="77777777" w:rsidR="00060FC3" w:rsidRDefault="00060FC3" w:rsidP="00237985">
      <w:pPr>
        <w:spacing w:after="0" w:line="240" w:lineRule="auto"/>
      </w:pPr>
      <w:r>
        <w:separator/>
      </w:r>
    </w:p>
  </w:footnote>
  <w:footnote w:type="continuationSeparator" w:id="0">
    <w:p w14:paraId="69B48EBF" w14:textId="77777777" w:rsidR="00060FC3" w:rsidRDefault="00060FC3" w:rsidP="00237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285"/>
    <w:multiLevelType w:val="hybridMultilevel"/>
    <w:tmpl w:val="9450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56207"/>
    <w:multiLevelType w:val="hybridMultilevel"/>
    <w:tmpl w:val="CB68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13A19"/>
    <w:multiLevelType w:val="hybridMultilevel"/>
    <w:tmpl w:val="405E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C0887"/>
    <w:multiLevelType w:val="hybridMultilevel"/>
    <w:tmpl w:val="0068FB66"/>
    <w:lvl w:ilvl="0" w:tplc="AA200A0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B280320"/>
    <w:multiLevelType w:val="hybridMultilevel"/>
    <w:tmpl w:val="44468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954F1F"/>
    <w:multiLevelType w:val="hybridMultilevel"/>
    <w:tmpl w:val="BE94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30542"/>
    <w:multiLevelType w:val="hybridMultilevel"/>
    <w:tmpl w:val="CA465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646D49"/>
    <w:multiLevelType w:val="hybridMultilevel"/>
    <w:tmpl w:val="B170C4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DE1438"/>
    <w:multiLevelType w:val="hybridMultilevel"/>
    <w:tmpl w:val="D10C3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577A5"/>
    <w:multiLevelType w:val="hybridMultilevel"/>
    <w:tmpl w:val="D2EE84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FB4E17"/>
    <w:multiLevelType w:val="hybridMultilevel"/>
    <w:tmpl w:val="F558BBE8"/>
    <w:lvl w:ilvl="0" w:tplc="0072943A">
      <w:start w:val="6"/>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471A16"/>
    <w:multiLevelType w:val="hybridMultilevel"/>
    <w:tmpl w:val="FE5E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C86D5A"/>
    <w:multiLevelType w:val="hybridMultilevel"/>
    <w:tmpl w:val="D2DCE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98643F2"/>
    <w:multiLevelType w:val="hybridMultilevel"/>
    <w:tmpl w:val="D95C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C351A6"/>
    <w:multiLevelType w:val="hybridMultilevel"/>
    <w:tmpl w:val="99C49A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E7094B"/>
    <w:multiLevelType w:val="hybridMultilevel"/>
    <w:tmpl w:val="7F50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E311BD"/>
    <w:multiLevelType w:val="hybridMultilevel"/>
    <w:tmpl w:val="A67E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0D0DDB"/>
    <w:multiLevelType w:val="hybridMultilevel"/>
    <w:tmpl w:val="3AB8F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4"/>
  </w:num>
  <w:num w:numId="3">
    <w:abstractNumId w:val="6"/>
  </w:num>
  <w:num w:numId="4">
    <w:abstractNumId w:val="2"/>
  </w:num>
  <w:num w:numId="5">
    <w:abstractNumId w:val="10"/>
  </w:num>
  <w:num w:numId="6">
    <w:abstractNumId w:val="3"/>
  </w:num>
  <w:num w:numId="7">
    <w:abstractNumId w:val="16"/>
  </w:num>
  <w:num w:numId="8">
    <w:abstractNumId w:val="5"/>
  </w:num>
  <w:num w:numId="9">
    <w:abstractNumId w:val="13"/>
  </w:num>
  <w:num w:numId="10">
    <w:abstractNumId w:val="14"/>
  </w:num>
  <w:num w:numId="11">
    <w:abstractNumId w:val="12"/>
  </w:num>
  <w:num w:numId="12">
    <w:abstractNumId w:val="8"/>
  </w:num>
  <w:num w:numId="13">
    <w:abstractNumId w:val="1"/>
  </w:num>
  <w:num w:numId="14">
    <w:abstractNumId w:val="7"/>
  </w:num>
  <w:num w:numId="15">
    <w:abstractNumId w:val="0"/>
  </w:num>
  <w:num w:numId="16">
    <w:abstractNumId w:val="17"/>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85"/>
    <w:rsid w:val="0000686E"/>
    <w:rsid w:val="00060FC3"/>
    <w:rsid w:val="001C1431"/>
    <w:rsid w:val="0021114D"/>
    <w:rsid w:val="00217908"/>
    <w:rsid w:val="00237985"/>
    <w:rsid w:val="00267E14"/>
    <w:rsid w:val="002970D7"/>
    <w:rsid w:val="002A6833"/>
    <w:rsid w:val="002B2EEF"/>
    <w:rsid w:val="0035303B"/>
    <w:rsid w:val="003A5468"/>
    <w:rsid w:val="003D0494"/>
    <w:rsid w:val="003E2E21"/>
    <w:rsid w:val="003E4A85"/>
    <w:rsid w:val="003E5B26"/>
    <w:rsid w:val="0041321D"/>
    <w:rsid w:val="00417F29"/>
    <w:rsid w:val="004B1CE6"/>
    <w:rsid w:val="004E1231"/>
    <w:rsid w:val="00530A73"/>
    <w:rsid w:val="00560477"/>
    <w:rsid w:val="005A6268"/>
    <w:rsid w:val="005B7F42"/>
    <w:rsid w:val="005C7E26"/>
    <w:rsid w:val="005E5CE6"/>
    <w:rsid w:val="00600955"/>
    <w:rsid w:val="00640C44"/>
    <w:rsid w:val="00665B68"/>
    <w:rsid w:val="006D077D"/>
    <w:rsid w:val="0071062E"/>
    <w:rsid w:val="00745E8C"/>
    <w:rsid w:val="00763195"/>
    <w:rsid w:val="007669A2"/>
    <w:rsid w:val="00786F07"/>
    <w:rsid w:val="00880CB2"/>
    <w:rsid w:val="008B0E5B"/>
    <w:rsid w:val="008F37A6"/>
    <w:rsid w:val="0090516C"/>
    <w:rsid w:val="00936176"/>
    <w:rsid w:val="0098631B"/>
    <w:rsid w:val="009A58CB"/>
    <w:rsid w:val="009E1076"/>
    <w:rsid w:val="009E1BFC"/>
    <w:rsid w:val="00B12D4E"/>
    <w:rsid w:val="00B63D0A"/>
    <w:rsid w:val="00BB25B4"/>
    <w:rsid w:val="00C648BA"/>
    <w:rsid w:val="00CE4F92"/>
    <w:rsid w:val="00CE7DBD"/>
    <w:rsid w:val="00D1511C"/>
    <w:rsid w:val="00D7040B"/>
    <w:rsid w:val="00D813C3"/>
    <w:rsid w:val="00DE593B"/>
    <w:rsid w:val="00DF39DC"/>
    <w:rsid w:val="00E02077"/>
    <w:rsid w:val="00E84106"/>
    <w:rsid w:val="00EC1E9E"/>
    <w:rsid w:val="00F14ECD"/>
    <w:rsid w:val="00F16DE3"/>
    <w:rsid w:val="00F90AA6"/>
    <w:rsid w:val="00F97C38"/>
    <w:rsid w:val="00FC256C"/>
    <w:rsid w:val="00FE306E"/>
    <w:rsid w:val="00FF71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1FA85"/>
  <w15:docId w15:val="{39CF7415-B79A-4C85-A750-20E3821B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985"/>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85"/>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Header">
    <w:name w:val="header"/>
    <w:basedOn w:val="Normal"/>
    <w:link w:val="HeaderChar"/>
    <w:uiPriority w:val="99"/>
    <w:unhideWhenUsed/>
    <w:rsid w:val="00237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985"/>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237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985"/>
    <w:rPr>
      <w:rFonts w:ascii="Calibri" w:eastAsia="Times New Roman" w:hAnsi="Calibri" w:cs="Calibri"/>
      <w:color w:val="000000"/>
      <w:kern w:val="28"/>
      <w:sz w:val="20"/>
      <w:szCs w:val="20"/>
      <w:lang w:eastAsia="en-GB"/>
      <w14:ligatures w14:val="standard"/>
      <w14:cntxtAlts/>
    </w:rPr>
  </w:style>
  <w:style w:type="character" w:styleId="Hyperlink">
    <w:name w:val="Hyperlink"/>
    <w:basedOn w:val="DefaultParagraphFont"/>
    <w:uiPriority w:val="99"/>
    <w:unhideWhenUsed/>
    <w:rsid w:val="00237985"/>
    <w:rPr>
      <w:color w:val="085296"/>
      <w:u w:val="single"/>
    </w:rPr>
  </w:style>
  <w:style w:type="paragraph" w:styleId="BalloonText">
    <w:name w:val="Balloon Text"/>
    <w:basedOn w:val="Normal"/>
    <w:link w:val="BalloonTextChar"/>
    <w:uiPriority w:val="99"/>
    <w:semiHidden/>
    <w:unhideWhenUsed/>
    <w:rsid w:val="00665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B68"/>
    <w:rPr>
      <w:rFonts w:ascii="Segoe UI" w:eastAsia="Times New Roman" w:hAnsi="Segoe UI" w:cs="Segoe UI"/>
      <w:color w:val="000000"/>
      <w:kern w:val="28"/>
      <w:sz w:val="18"/>
      <w:szCs w:val="18"/>
      <w:lang w:eastAsia="en-GB"/>
      <w14:ligatures w14:val="standard"/>
      <w14:cntxtAlts/>
    </w:rPr>
  </w:style>
  <w:style w:type="paragraph" w:styleId="ListParagraph">
    <w:name w:val="List Paragraph"/>
    <w:basedOn w:val="Normal"/>
    <w:uiPriority w:val="34"/>
    <w:qFormat/>
    <w:rsid w:val="00DF39DC"/>
    <w:pPr>
      <w:ind w:left="720"/>
      <w:contextualSpacing/>
    </w:pPr>
  </w:style>
  <w:style w:type="character" w:styleId="FollowedHyperlink">
    <w:name w:val="FollowedHyperlink"/>
    <w:basedOn w:val="DefaultParagraphFont"/>
    <w:uiPriority w:val="99"/>
    <w:semiHidden/>
    <w:unhideWhenUsed/>
    <w:rsid w:val="002A68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97521">
      <w:bodyDiv w:val="1"/>
      <w:marLeft w:val="0"/>
      <w:marRight w:val="0"/>
      <w:marTop w:val="0"/>
      <w:marBottom w:val="0"/>
      <w:divBdr>
        <w:top w:val="none" w:sz="0" w:space="0" w:color="auto"/>
        <w:left w:val="none" w:sz="0" w:space="0" w:color="auto"/>
        <w:bottom w:val="none" w:sz="0" w:space="0" w:color="auto"/>
        <w:right w:val="none" w:sz="0" w:space="0" w:color="auto"/>
      </w:divBdr>
    </w:div>
    <w:div w:id="278924427">
      <w:bodyDiv w:val="1"/>
      <w:marLeft w:val="0"/>
      <w:marRight w:val="0"/>
      <w:marTop w:val="0"/>
      <w:marBottom w:val="0"/>
      <w:divBdr>
        <w:top w:val="none" w:sz="0" w:space="0" w:color="auto"/>
        <w:left w:val="none" w:sz="0" w:space="0" w:color="auto"/>
        <w:bottom w:val="none" w:sz="0" w:space="0" w:color="auto"/>
        <w:right w:val="none" w:sz="0" w:space="0" w:color="auto"/>
      </w:divBdr>
    </w:div>
    <w:div w:id="339626499">
      <w:bodyDiv w:val="1"/>
      <w:marLeft w:val="0"/>
      <w:marRight w:val="0"/>
      <w:marTop w:val="0"/>
      <w:marBottom w:val="0"/>
      <w:divBdr>
        <w:top w:val="none" w:sz="0" w:space="0" w:color="auto"/>
        <w:left w:val="none" w:sz="0" w:space="0" w:color="auto"/>
        <w:bottom w:val="none" w:sz="0" w:space="0" w:color="auto"/>
        <w:right w:val="none" w:sz="0" w:space="0" w:color="auto"/>
      </w:divBdr>
      <w:divsChild>
        <w:div w:id="2054767196">
          <w:marLeft w:val="0"/>
          <w:marRight w:val="0"/>
          <w:marTop w:val="0"/>
          <w:marBottom w:val="0"/>
          <w:divBdr>
            <w:top w:val="none" w:sz="0" w:space="0" w:color="auto"/>
            <w:left w:val="none" w:sz="0" w:space="0" w:color="auto"/>
            <w:bottom w:val="none" w:sz="0" w:space="0" w:color="auto"/>
            <w:right w:val="none" w:sz="0" w:space="0" w:color="auto"/>
          </w:divBdr>
        </w:div>
        <w:div w:id="1739093709">
          <w:marLeft w:val="0"/>
          <w:marRight w:val="0"/>
          <w:marTop w:val="0"/>
          <w:marBottom w:val="0"/>
          <w:divBdr>
            <w:top w:val="none" w:sz="0" w:space="0" w:color="auto"/>
            <w:left w:val="none" w:sz="0" w:space="0" w:color="auto"/>
            <w:bottom w:val="none" w:sz="0" w:space="0" w:color="auto"/>
            <w:right w:val="none" w:sz="0" w:space="0" w:color="auto"/>
          </w:divBdr>
        </w:div>
        <w:div w:id="1314215839">
          <w:marLeft w:val="0"/>
          <w:marRight w:val="0"/>
          <w:marTop w:val="0"/>
          <w:marBottom w:val="0"/>
          <w:divBdr>
            <w:top w:val="none" w:sz="0" w:space="0" w:color="auto"/>
            <w:left w:val="none" w:sz="0" w:space="0" w:color="auto"/>
            <w:bottom w:val="none" w:sz="0" w:space="0" w:color="auto"/>
            <w:right w:val="none" w:sz="0" w:space="0" w:color="auto"/>
          </w:divBdr>
        </w:div>
      </w:divsChild>
    </w:div>
    <w:div w:id="452528141">
      <w:bodyDiv w:val="1"/>
      <w:marLeft w:val="0"/>
      <w:marRight w:val="0"/>
      <w:marTop w:val="0"/>
      <w:marBottom w:val="0"/>
      <w:divBdr>
        <w:top w:val="none" w:sz="0" w:space="0" w:color="auto"/>
        <w:left w:val="none" w:sz="0" w:space="0" w:color="auto"/>
        <w:bottom w:val="none" w:sz="0" w:space="0" w:color="auto"/>
        <w:right w:val="none" w:sz="0" w:space="0" w:color="auto"/>
      </w:divBdr>
    </w:div>
    <w:div w:id="862284010">
      <w:bodyDiv w:val="1"/>
      <w:marLeft w:val="0"/>
      <w:marRight w:val="0"/>
      <w:marTop w:val="0"/>
      <w:marBottom w:val="0"/>
      <w:divBdr>
        <w:top w:val="none" w:sz="0" w:space="0" w:color="auto"/>
        <w:left w:val="none" w:sz="0" w:space="0" w:color="auto"/>
        <w:bottom w:val="none" w:sz="0" w:space="0" w:color="auto"/>
        <w:right w:val="none" w:sz="0" w:space="0" w:color="auto"/>
      </w:divBdr>
    </w:div>
    <w:div w:id="938946565">
      <w:bodyDiv w:val="1"/>
      <w:marLeft w:val="0"/>
      <w:marRight w:val="0"/>
      <w:marTop w:val="0"/>
      <w:marBottom w:val="0"/>
      <w:divBdr>
        <w:top w:val="none" w:sz="0" w:space="0" w:color="auto"/>
        <w:left w:val="none" w:sz="0" w:space="0" w:color="auto"/>
        <w:bottom w:val="none" w:sz="0" w:space="0" w:color="auto"/>
        <w:right w:val="none" w:sz="0" w:space="0" w:color="auto"/>
      </w:divBdr>
    </w:div>
    <w:div w:id="983435833">
      <w:bodyDiv w:val="1"/>
      <w:marLeft w:val="0"/>
      <w:marRight w:val="0"/>
      <w:marTop w:val="0"/>
      <w:marBottom w:val="0"/>
      <w:divBdr>
        <w:top w:val="none" w:sz="0" w:space="0" w:color="auto"/>
        <w:left w:val="none" w:sz="0" w:space="0" w:color="auto"/>
        <w:bottom w:val="none" w:sz="0" w:space="0" w:color="auto"/>
        <w:right w:val="none" w:sz="0" w:space="0" w:color="auto"/>
      </w:divBdr>
    </w:div>
    <w:div w:id="1149320823">
      <w:bodyDiv w:val="1"/>
      <w:marLeft w:val="0"/>
      <w:marRight w:val="0"/>
      <w:marTop w:val="0"/>
      <w:marBottom w:val="0"/>
      <w:divBdr>
        <w:top w:val="none" w:sz="0" w:space="0" w:color="auto"/>
        <w:left w:val="none" w:sz="0" w:space="0" w:color="auto"/>
        <w:bottom w:val="none" w:sz="0" w:space="0" w:color="auto"/>
        <w:right w:val="none" w:sz="0" w:space="0" w:color="auto"/>
      </w:divBdr>
    </w:div>
    <w:div w:id="1602185197">
      <w:bodyDiv w:val="1"/>
      <w:marLeft w:val="0"/>
      <w:marRight w:val="0"/>
      <w:marTop w:val="0"/>
      <w:marBottom w:val="0"/>
      <w:divBdr>
        <w:top w:val="none" w:sz="0" w:space="0" w:color="auto"/>
        <w:left w:val="none" w:sz="0" w:space="0" w:color="auto"/>
        <w:bottom w:val="none" w:sz="0" w:space="0" w:color="auto"/>
        <w:right w:val="none" w:sz="0" w:space="0" w:color="auto"/>
      </w:divBdr>
      <w:divsChild>
        <w:div w:id="1017777072">
          <w:marLeft w:val="0"/>
          <w:marRight w:val="0"/>
          <w:marTop w:val="0"/>
          <w:marBottom w:val="0"/>
          <w:divBdr>
            <w:top w:val="none" w:sz="0" w:space="0" w:color="auto"/>
            <w:left w:val="none" w:sz="0" w:space="0" w:color="auto"/>
            <w:bottom w:val="none" w:sz="0" w:space="0" w:color="auto"/>
            <w:right w:val="none" w:sz="0" w:space="0" w:color="auto"/>
          </w:divBdr>
        </w:div>
        <w:div w:id="1777480280">
          <w:marLeft w:val="0"/>
          <w:marRight w:val="0"/>
          <w:marTop w:val="0"/>
          <w:marBottom w:val="0"/>
          <w:divBdr>
            <w:top w:val="none" w:sz="0" w:space="0" w:color="auto"/>
            <w:left w:val="none" w:sz="0" w:space="0" w:color="auto"/>
            <w:bottom w:val="none" w:sz="0" w:space="0" w:color="auto"/>
            <w:right w:val="none" w:sz="0" w:space="0" w:color="auto"/>
          </w:divBdr>
        </w:div>
      </w:divsChild>
    </w:div>
    <w:div w:id="1844317124">
      <w:bodyDiv w:val="1"/>
      <w:marLeft w:val="0"/>
      <w:marRight w:val="0"/>
      <w:marTop w:val="0"/>
      <w:marBottom w:val="0"/>
      <w:divBdr>
        <w:top w:val="none" w:sz="0" w:space="0" w:color="auto"/>
        <w:left w:val="none" w:sz="0" w:space="0" w:color="auto"/>
        <w:bottom w:val="none" w:sz="0" w:space="0" w:color="auto"/>
        <w:right w:val="none" w:sz="0" w:space="0" w:color="auto"/>
      </w:divBdr>
    </w:div>
    <w:div w:id="20499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hiterosemaths.com/homelearning/year-3/" TargetMode="External"/><Relationship Id="rId18" Type="http://schemas.openxmlformats.org/officeDocument/2006/relationships/hyperlink" Target="https://www.senecalearning.com/" TargetMode="External"/><Relationship Id="rId26" Type="http://schemas.openxmlformats.org/officeDocument/2006/relationships/hyperlink" Target="https://www.futurelearn.com/" TargetMode="External"/><Relationship Id="rId3" Type="http://schemas.openxmlformats.org/officeDocument/2006/relationships/settings" Target="settings.xml"/><Relationship Id="rId21" Type="http://schemas.openxmlformats.org/officeDocument/2006/relationships/hyperlink" Target="https://ed.ted.com/" TargetMode="External"/><Relationship Id="rId34" Type="http://schemas.openxmlformats.org/officeDocument/2006/relationships/theme" Target="theme/theme1.xml"/><Relationship Id="rId7" Type="http://schemas.openxmlformats.org/officeDocument/2006/relationships/hyperlink" Target="https://www.bbc.co.uk/bitesize/articles/zvmy382" TargetMode="External"/><Relationship Id="rId12" Type="http://schemas.openxmlformats.org/officeDocument/2006/relationships/image" Target="media/image10.emf"/><Relationship Id="rId17" Type="http://schemas.openxmlformats.org/officeDocument/2006/relationships/hyperlink" Target="https://www.futurelearn.com/" TargetMode="External"/><Relationship Id="rId25" Type="http://schemas.openxmlformats.org/officeDocument/2006/relationships/hyperlink" Target="http://www.bbc.co.uk/learning/coursesearc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bc.co.uk/learning/coursesearch/" TargetMode="External"/><Relationship Id="rId20" Type="http://schemas.openxmlformats.org/officeDocument/2006/relationships/hyperlink" Target="https://scratch.mit.edu/explore/projects/games/" TargetMode="External"/><Relationship Id="rId29" Type="http://schemas.openxmlformats.org/officeDocument/2006/relationships/hyperlink" Target="https://scratch.mit.edu/explore/projects/gam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hyperlink" Target="https://www.khanacademy.org/" TargetMode="External"/><Relationship Id="rId32" Type="http://schemas.openxmlformats.org/officeDocument/2006/relationships/hyperlink" Target="https://www.duolingo.com/" TargetMode="External"/><Relationship Id="rId5" Type="http://schemas.openxmlformats.org/officeDocument/2006/relationships/footnotes" Target="footnotes.xml"/><Relationship Id="rId15" Type="http://schemas.openxmlformats.org/officeDocument/2006/relationships/hyperlink" Target="https://www.khanacademy.org/" TargetMode="External"/><Relationship Id="rId23" Type="http://schemas.openxmlformats.org/officeDocument/2006/relationships/hyperlink" Target="https://www.duolingo.com/" TargetMode="External"/><Relationship Id="rId28" Type="http://schemas.openxmlformats.org/officeDocument/2006/relationships/hyperlink" Target="https://blockly.games/" TargetMode="External"/><Relationship Id="rId10" Type="http://schemas.openxmlformats.org/officeDocument/2006/relationships/hyperlink" Target="https://www.bbc.co.uk/bitesize/articles/zmq9kmn" TargetMode="External"/><Relationship Id="rId19" Type="http://schemas.openxmlformats.org/officeDocument/2006/relationships/hyperlink" Target="https://blockly.games/" TargetMode="External"/><Relationship Id="rId31" Type="http://schemas.openxmlformats.org/officeDocument/2006/relationships/hyperlink" Target="https://www.natgeokids.com/uk/" TargetMode="External"/><Relationship Id="rId4" Type="http://schemas.openxmlformats.org/officeDocument/2006/relationships/webSettings" Target="webSettings.xml"/><Relationship Id="rId9" Type="http://schemas.openxmlformats.org/officeDocument/2006/relationships/hyperlink" Target="https://www.bbc.co.uk/bitesize/articles/zmq9kmn" TargetMode="External"/><Relationship Id="rId14" Type="http://schemas.openxmlformats.org/officeDocument/2006/relationships/hyperlink" Target="https://whiterosemaths.com/homelearning/year-3/" TargetMode="External"/><Relationship Id="rId22" Type="http://schemas.openxmlformats.org/officeDocument/2006/relationships/hyperlink" Target="https://www.natgeokids.com/uk/" TargetMode="External"/><Relationship Id="rId27" Type="http://schemas.openxmlformats.org/officeDocument/2006/relationships/hyperlink" Target="https://www.senecalearning.com/" TargetMode="External"/><Relationship Id="rId30" Type="http://schemas.openxmlformats.org/officeDocument/2006/relationships/hyperlink" Target="https://ed.ted.com/" TargetMode="External"/><Relationship Id="rId8" Type="http://schemas.openxmlformats.org/officeDocument/2006/relationships/hyperlink" Target="https://www.bbc.co.uk/bitesize/articles/zvmy3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6C603A04</Template>
  <TotalTime>15</TotalTime>
  <Pages>2</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Little Green Junior School</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MARRIOTT</dc:creator>
  <cp:keywords/>
  <dc:description/>
  <cp:lastModifiedBy>Sophie MARRIOTT</cp:lastModifiedBy>
  <cp:revision>4</cp:revision>
  <cp:lastPrinted>2020-03-18T14:47:00Z</cp:lastPrinted>
  <dcterms:created xsi:type="dcterms:W3CDTF">2020-05-13T13:49:00Z</dcterms:created>
  <dcterms:modified xsi:type="dcterms:W3CDTF">2020-05-14T12:34:00Z</dcterms:modified>
</cp:coreProperties>
</file>