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0935" w14:textId="6FEDC6F2" w:rsidR="00237985" w:rsidRDefault="004E1231" w:rsidP="0023798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0F7F505" wp14:editId="2B6A7062">
                <wp:simplePos x="0" y="0"/>
                <wp:positionH relativeFrom="column">
                  <wp:posOffset>2495550</wp:posOffset>
                </wp:positionH>
                <wp:positionV relativeFrom="paragraph">
                  <wp:posOffset>-685801</wp:posOffset>
                </wp:positionV>
                <wp:extent cx="3260725" cy="3533775"/>
                <wp:effectExtent l="19050" t="19050" r="34925" b="476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353377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2A264393" w14:textId="77777777" w:rsidR="0035303B" w:rsidRPr="00FF711C" w:rsidRDefault="0035303B" w:rsidP="00237985">
                            <w:pPr>
                              <w:pStyle w:val="NoSpacing"/>
                              <w:rPr>
                                <w:rFonts w:ascii="Comic Sans MS" w:hAnsi="Comic Sans MS"/>
                                <w:b/>
                                <w:sz w:val="22"/>
                                <w:szCs w:val="22"/>
                                <w:u w:val="single"/>
                              </w:rPr>
                            </w:pPr>
                            <w:r w:rsidRPr="00FF711C">
                              <w:rPr>
                                <w:rFonts w:ascii="Comic Sans MS" w:hAnsi="Comic Sans MS"/>
                                <w:b/>
                                <w:sz w:val="22"/>
                                <w:szCs w:val="22"/>
                                <w:u w:val="single"/>
                              </w:rPr>
                              <w:t>English Home Learning:</w:t>
                            </w:r>
                          </w:p>
                          <w:p w14:paraId="18FB3911" w14:textId="7CA2FCC1" w:rsidR="0035303B" w:rsidRPr="00530A73" w:rsidRDefault="00FC256C" w:rsidP="00237985">
                            <w:pPr>
                              <w:pStyle w:val="NoSpacing"/>
                              <w:rPr>
                                <w:rFonts w:ascii="Comic Sans MS" w:hAnsi="Comic Sans MS"/>
                                <w:szCs w:val="24"/>
                              </w:rPr>
                            </w:pPr>
                            <w:r>
                              <w:rPr>
                                <w:rFonts w:ascii="Comic Sans MS" w:hAnsi="Comic Sans MS"/>
                                <w:szCs w:val="24"/>
                              </w:rPr>
                              <w:t>In English, we are continuing to focus on ‘The Three Little Pigs’.</w:t>
                            </w:r>
                          </w:p>
                          <w:p w14:paraId="7E3BF681" w14:textId="5FA272B4" w:rsidR="0035303B" w:rsidRPr="00530A73" w:rsidRDefault="007669A2" w:rsidP="00237985">
                            <w:pPr>
                              <w:pStyle w:val="NoSpacing"/>
                              <w:rPr>
                                <w:rFonts w:ascii="Comic Sans MS" w:hAnsi="Comic Sans MS"/>
                                <w:szCs w:val="24"/>
                              </w:rPr>
                            </w:pPr>
                            <w:r w:rsidRPr="00530A73">
                              <w:rPr>
                                <w:rFonts w:ascii="Comic Sans MS" w:hAnsi="Comic Sans MS"/>
                                <w:szCs w:val="24"/>
                              </w:rPr>
                              <w:t>By the end of this week, we would like you to:</w:t>
                            </w:r>
                          </w:p>
                          <w:p w14:paraId="7D76A18E" w14:textId="7A1A7488" w:rsidR="007669A2" w:rsidRPr="00530A73" w:rsidRDefault="002B2EEF" w:rsidP="007669A2">
                            <w:pPr>
                              <w:pStyle w:val="NoSpacing"/>
                              <w:numPr>
                                <w:ilvl w:val="0"/>
                                <w:numId w:val="8"/>
                              </w:numPr>
                              <w:rPr>
                                <w:rFonts w:ascii="Comic Sans MS" w:hAnsi="Comic Sans MS"/>
                                <w:szCs w:val="24"/>
                              </w:rPr>
                            </w:pPr>
                            <w:r w:rsidRPr="00530A73">
                              <w:rPr>
                                <w:rFonts w:ascii="Comic Sans MS" w:hAnsi="Comic Sans MS"/>
                                <w:szCs w:val="24"/>
                              </w:rPr>
                              <w:t xml:space="preserve">Write the story of ‘The Three Little Pigs’. Can you include </w:t>
                            </w:r>
                            <w:r w:rsidR="00530A73">
                              <w:rPr>
                                <w:rFonts w:ascii="Comic Sans MS" w:hAnsi="Comic Sans MS"/>
                                <w:szCs w:val="24"/>
                              </w:rPr>
                              <w:t>capital letters, full stops, adjectives, adverbs and similes? Think about using some interesting sentence openers and conjunctions. Take your time over this – Maybe you could write a section a day!</w:t>
                            </w:r>
                          </w:p>
                          <w:p w14:paraId="14015179" w14:textId="6E170320" w:rsidR="007669A2" w:rsidRPr="00530A73" w:rsidRDefault="00FC256C" w:rsidP="009A58CB">
                            <w:pPr>
                              <w:pStyle w:val="NoSpacing"/>
                              <w:numPr>
                                <w:ilvl w:val="0"/>
                                <w:numId w:val="8"/>
                              </w:numPr>
                              <w:rPr>
                                <w:rFonts w:ascii="Comic Sans MS" w:hAnsi="Comic Sans MS"/>
                                <w:szCs w:val="24"/>
                              </w:rPr>
                            </w:pPr>
                            <w:r>
                              <w:rPr>
                                <w:rFonts w:ascii="Comic Sans MS" w:hAnsi="Comic Sans MS"/>
                                <w:szCs w:val="24"/>
                              </w:rPr>
                              <w:t xml:space="preserve">Optional </w:t>
                            </w:r>
                            <w:r w:rsidR="00530A73">
                              <w:rPr>
                                <w:rFonts w:ascii="Comic Sans MS" w:hAnsi="Comic Sans MS"/>
                                <w:szCs w:val="24"/>
                              </w:rPr>
                              <w:t xml:space="preserve">Extension - </w:t>
                            </w:r>
                            <w:r w:rsidR="002B2EEF" w:rsidRPr="00530A73">
                              <w:rPr>
                                <w:rFonts w:ascii="Comic Sans MS" w:hAnsi="Comic Sans MS"/>
                                <w:szCs w:val="24"/>
                              </w:rPr>
                              <w:t>Make your own story of the three little pigs but change slight details e.g. the three little hens and the big bad fox. You could consider changing the setting, changing how the ‘bad’ animal destroys the house or how the animal is defeated.</w:t>
                            </w:r>
                          </w:p>
                          <w:p w14:paraId="37AE0AC3" w14:textId="18EB5CB4" w:rsidR="004E1231" w:rsidRPr="00530A73" w:rsidRDefault="004E1231" w:rsidP="004E1231">
                            <w:pPr>
                              <w:pStyle w:val="NoSpacing"/>
                              <w:rPr>
                                <w:rFonts w:ascii="Comic Sans MS" w:hAnsi="Comic Sans MS"/>
                                <w:szCs w:val="24"/>
                              </w:rPr>
                            </w:pPr>
                            <w:r w:rsidRPr="00530A73">
                              <w:rPr>
                                <w:rFonts w:ascii="Comic Sans MS" w:hAnsi="Comic Sans MS"/>
                                <w:szCs w:val="24"/>
                              </w:rPr>
                              <w:t>Please refer to the school website for your spellings.</w:t>
                            </w:r>
                            <w:r w:rsidR="00FC256C">
                              <w:rPr>
                                <w:rFonts w:ascii="Comic Sans MS" w:hAnsi="Comic Sans MS"/>
                                <w:szCs w:val="24"/>
                              </w:rPr>
                              <w:t xml:space="preserve"> In response to feedback, we have also included the spelling test should you wish to use it.</w:t>
                            </w:r>
                            <w:r w:rsidRPr="00530A73">
                              <w:rPr>
                                <w:rFonts w:ascii="Comic Sans MS" w:hAnsi="Comic Sans MS"/>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F505" id="_x0000_t202" coordsize="21600,21600" o:spt="202" path="m,l,21600r21600,l21600,xe">
                <v:stroke joinstyle="miter"/>
                <v:path gradientshapeok="t" o:connecttype="rect"/>
              </v:shapetype>
              <v:shape id="Text Box 3" o:spid="_x0000_s1026" type="#_x0000_t202" style="position:absolute;margin-left:196.5pt;margin-top:-54pt;width:256.75pt;height:278.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" strokeweight="4.5pt">
                <v:textbox inset="2.88pt,2.88pt,2.88pt,2.88pt">
                  <w:txbxContent>
                    <w:p w14:paraId="2A264393" w14:textId="77777777" w:rsidR="0035303B" w:rsidRPr="00FF711C" w:rsidRDefault="0035303B" w:rsidP="00237985">
                      <w:pPr>
                        <w:pStyle w:val="NoSpacing"/>
                        <w:rPr>
                          <w:rFonts w:ascii="Comic Sans MS" w:hAnsi="Comic Sans MS"/>
                          <w:b/>
                          <w:sz w:val="22"/>
                          <w:szCs w:val="22"/>
                          <w:u w:val="single"/>
                        </w:rPr>
                      </w:pPr>
                      <w:r w:rsidRPr="00FF711C">
                        <w:rPr>
                          <w:rFonts w:ascii="Comic Sans MS" w:hAnsi="Comic Sans MS"/>
                          <w:b/>
                          <w:sz w:val="22"/>
                          <w:szCs w:val="22"/>
                          <w:u w:val="single"/>
                        </w:rPr>
                        <w:t>English Home Learning:</w:t>
                      </w:r>
                    </w:p>
                    <w:p w14:paraId="18FB3911" w14:textId="7CA2FCC1" w:rsidR="0035303B" w:rsidRPr="00530A73" w:rsidRDefault="00FC256C" w:rsidP="00237985">
                      <w:pPr>
                        <w:pStyle w:val="NoSpacing"/>
                        <w:rPr>
                          <w:rFonts w:ascii="Comic Sans MS" w:hAnsi="Comic Sans MS"/>
                          <w:szCs w:val="24"/>
                        </w:rPr>
                      </w:pPr>
                      <w:r>
                        <w:rPr>
                          <w:rFonts w:ascii="Comic Sans MS" w:hAnsi="Comic Sans MS"/>
                          <w:szCs w:val="24"/>
                        </w:rPr>
                        <w:t>In English, we are continuing to focus on ‘The Three Little Pigs’.</w:t>
                      </w:r>
                    </w:p>
                    <w:p w14:paraId="7E3BF681" w14:textId="5FA272B4" w:rsidR="0035303B" w:rsidRPr="00530A73" w:rsidRDefault="007669A2" w:rsidP="00237985">
                      <w:pPr>
                        <w:pStyle w:val="NoSpacing"/>
                        <w:rPr>
                          <w:rFonts w:ascii="Comic Sans MS" w:hAnsi="Comic Sans MS"/>
                          <w:szCs w:val="24"/>
                        </w:rPr>
                      </w:pPr>
                      <w:r w:rsidRPr="00530A73">
                        <w:rPr>
                          <w:rFonts w:ascii="Comic Sans MS" w:hAnsi="Comic Sans MS"/>
                          <w:szCs w:val="24"/>
                        </w:rPr>
                        <w:t>By the end of this week, we would like you to:</w:t>
                      </w:r>
                    </w:p>
                    <w:p w14:paraId="7D76A18E" w14:textId="7A1A7488" w:rsidR="007669A2" w:rsidRPr="00530A73" w:rsidRDefault="002B2EEF" w:rsidP="007669A2">
                      <w:pPr>
                        <w:pStyle w:val="NoSpacing"/>
                        <w:numPr>
                          <w:ilvl w:val="0"/>
                          <w:numId w:val="8"/>
                        </w:numPr>
                        <w:rPr>
                          <w:rFonts w:ascii="Comic Sans MS" w:hAnsi="Comic Sans MS"/>
                          <w:szCs w:val="24"/>
                        </w:rPr>
                      </w:pPr>
                      <w:r w:rsidRPr="00530A73">
                        <w:rPr>
                          <w:rFonts w:ascii="Comic Sans MS" w:hAnsi="Comic Sans MS"/>
                          <w:szCs w:val="24"/>
                        </w:rPr>
                        <w:t xml:space="preserve">Write the story of ‘The Three Little Pigs’. Can you include </w:t>
                      </w:r>
                      <w:r w:rsidR="00530A73">
                        <w:rPr>
                          <w:rFonts w:ascii="Comic Sans MS" w:hAnsi="Comic Sans MS"/>
                          <w:szCs w:val="24"/>
                        </w:rPr>
                        <w:t>capital letters, full stops, adjectives, adverbs and similes? Think about using some interesting sentence openers and conjunctions. Take your time over this – Maybe you could write a section a day!</w:t>
                      </w:r>
                    </w:p>
                    <w:p w14:paraId="14015179" w14:textId="6E170320" w:rsidR="007669A2" w:rsidRPr="00530A73" w:rsidRDefault="00FC256C" w:rsidP="009A58CB">
                      <w:pPr>
                        <w:pStyle w:val="NoSpacing"/>
                        <w:numPr>
                          <w:ilvl w:val="0"/>
                          <w:numId w:val="8"/>
                        </w:numPr>
                        <w:rPr>
                          <w:rFonts w:ascii="Comic Sans MS" w:hAnsi="Comic Sans MS"/>
                          <w:szCs w:val="24"/>
                        </w:rPr>
                      </w:pPr>
                      <w:r>
                        <w:rPr>
                          <w:rFonts w:ascii="Comic Sans MS" w:hAnsi="Comic Sans MS"/>
                          <w:szCs w:val="24"/>
                        </w:rPr>
                        <w:t xml:space="preserve">Optional </w:t>
                      </w:r>
                      <w:r w:rsidR="00530A73">
                        <w:rPr>
                          <w:rFonts w:ascii="Comic Sans MS" w:hAnsi="Comic Sans MS"/>
                          <w:szCs w:val="24"/>
                        </w:rPr>
                        <w:t xml:space="preserve">Extension - </w:t>
                      </w:r>
                      <w:r w:rsidR="002B2EEF" w:rsidRPr="00530A73">
                        <w:rPr>
                          <w:rFonts w:ascii="Comic Sans MS" w:hAnsi="Comic Sans MS"/>
                          <w:szCs w:val="24"/>
                        </w:rPr>
                        <w:t>Make your own story of the three little pigs but change slight details e.g. the three little hens and the big bad fox. You could consider changing the setting, changing how the ‘bad’ animal destroys the house or how the animal is defeated.</w:t>
                      </w:r>
                    </w:p>
                    <w:p w14:paraId="37AE0AC3" w14:textId="18EB5CB4" w:rsidR="004E1231" w:rsidRPr="00530A73" w:rsidRDefault="004E1231" w:rsidP="004E1231">
                      <w:pPr>
                        <w:pStyle w:val="NoSpacing"/>
                        <w:rPr>
                          <w:rFonts w:ascii="Comic Sans MS" w:hAnsi="Comic Sans MS"/>
                          <w:szCs w:val="24"/>
                        </w:rPr>
                      </w:pPr>
                      <w:r w:rsidRPr="00530A73">
                        <w:rPr>
                          <w:rFonts w:ascii="Comic Sans MS" w:hAnsi="Comic Sans MS"/>
                          <w:szCs w:val="24"/>
                        </w:rPr>
                        <w:t>Please refer to the school website for your spellings.</w:t>
                      </w:r>
                      <w:r w:rsidR="00FC256C">
                        <w:rPr>
                          <w:rFonts w:ascii="Comic Sans MS" w:hAnsi="Comic Sans MS"/>
                          <w:szCs w:val="24"/>
                        </w:rPr>
                        <w:t xml:space="preserve"> In response to feedback, we have also included the spelling test should you wish to use it.</w:t>
                      </w:r>
                      <w:r w:rsidRPr="00530A73">
                        <w:rPr>
                          <w:rFonts w:ascii="Comic Sans MS" w:hAnsi="Comic Sans MS"/>
                          <w:szCs w:val="24"/>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CD56F84" wp14:editId="0FF62D66">
                <wp:simplePos x="0" y="0"/>
                <wp:positionH relativeFrom="column">
                  <wp:posOffset>6219825</wp:posOffset>
                </wp:positionH>
                <wp:positionV relativeFrom="paragraph">
                  <wp:posOffset>-676275</wp:posOffset>
                </wp:positionV>
                <wp:extent cx="3106420" cy="6848475"/>
                <wp:effectExtent l="25400" t="25400" r="17780" b="349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684847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4A8350AB" w14:textId="77777777" w:rsidR="009A58CB" w:rsidRPr="009E1BFC" w:rsidRDefault="009A58CB" w:rsidP="009A58CB">
                            <w:pPr>
                              <w:pStyle w:val="NoSpacing"/>
                              <w:rPr>
                                <w:rFonts w:ascii="Comic Sans MS" w:hAnsi="Comic Sans MS"/>
                                <w:sz w:val="21"/>
                                <w:szCs w:val="21"/>
                                <w:u w:val="single"/>
                              </w:rPr>
                            </w:pPr>
                            <w:r w:rsidRPr="009E1BFC">
                              <w:rPr>
                                <w:rFonts w:ascii="Comic Sans MS" w:hAnsi="Comic Sans MS"/>
                                <w:sz w:val="21"/>
                                <w:szCs w:val="21"/>
                                <w:u w:val="single"/>
                              </w:rPr>
                              <w:t>Reading Home Learning:</w:t>
                            </w:r>
                          </w:p>
                          <w:p w14:paraId="2ABA8850" w14:textId="63F12D82" w:rsidR="009A58CB" w:rsidRDefault="009A58CB" w:rsidP="009A58CB">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Please find attached </w:t>
                            </w:r>
                            <w:r w:rsidR="006D077D">
                              <w:rPr>
                                <w:rFonts w:ascii="Comic Sans MS" w:hAnsi="Comic Sans MS"/>
                                <w:sz w:val="22"/>
                                <w:szCs w:val="22"/>
                                <w14:ligatures w14:val="none"/>
                              </w:rPr>
                              <w:t xml:space="preserve">the </w:t>
                            </w:r>
                            <w:r>
                              <w:rPr>
                                <w:rFonts w:ascii="Comic Sans MS" w:hAnsi="Comic Sans MS"/>
                                <w:sz w:val="22"/>
                                <w:szCs w:val="22"/>
                                <w14:ligatures w14:val="none"/>
                              </w:rPr>
                              <w:t xml:space="preserve">document of pages 1-4 of ‘The Magic Faraway Tree’. Here are some suggested activities: </w:t>
                            </w:r>
                          </w:p>
                          <w:p w14:paraId="510C36E2" w14:textId="77777777" w:rsidR="009A58CB" w:rsidRDefault="009A58CB" w:rsidP="009A58CB">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1.Please read through this and discuss the definitions of any tricky vocabulary. </w:t>
                            </w:r>
                          </w:p>
                          <w:p w14:paraId="5CA2636D" w14:textId="77777777" w:rsidR="009A58CB" w:rsidRDefault="009A58CB" w:rsidP="009A58CB">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2.Please practice your reading voices, making sure you emphasise key words. </w:t>
                            </w:r>
                          </w:p>
                          <w:p w14:paraId="5CCD38F1" w14:textId="77777777" w:rsidR="009A58CB" w:rsidRDefault="009A58CB" w:rsidP="009A58CB">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3.Make a story map of what happens in the story. </w:t>
                            </w:r>
                          </w:p>
                          <w:p w14:paraId="480E686A" w14:textId="77777777" w:rsidR="009A58CB" w:rsidRDefault="009A58CB" w:rsidP="009A58CB">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4.Summarise the story in a paragraph. 5.Draw the most important part of the extract. </w:t>
                            </w:r>
                          </w:p>
                          <w:p w14:paraId="6BC895CE" w14:textId="77777777" w:rsidR="009A58CB" w:rsidRDefault="009A58CB" w:rsidP="009A58CB">
                            <w:pPr>
                              <w:widowControl w:val="0"/>
                              <w:spacing w:line="240" w:lineRule="auto"/>
                              <w:rPr>
                                <w14:ligatures w14:val="none"/>
                              </w:rPr>
                            </w:pPr>
                            <w:r>
                              <w:rPr>
                                <w:rFonts w:ascii="Comic Sans MS" w:hAnsi="Comic Sans MS"/>
                                <w:sz w:val="22"/>
                                <w:szCs w:val="22"/>
                                <w14:ligatures w14:val="none"/>
                              </w:rPr>
                              <w:t>6. Use these questions for discussion:</w:t>
                            </w:r>
                          </w:p>
                          <w:tbl>
                            <w:tblPr>
                              <w:tblStyle w:val="TableGrid"/>
                              <w:tblW w:w="4282"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282"/>
                            </w:tblGrid>
                            <w:tr w:rsidR="009A58CB" w:rsidRPr="00FF711C" w14:paraId="52929939" w14:textId="77777777" w:rsidTr="0001561F">
                              <w:trPr>
                                <w:trHeight w:val="1453"/>
                                <w:jc w:val="center"/>
                              </w:trPr>
                              <w:tc>
                                <w:tcPr>
                                  <w:tcW w:w="4282" w:type="dxa"/>
                                  <w:tcBorders>
                                    <w:bottom w:val="single" w:sz="3" w:space="0" w:color="auto"/>
                                  </w:tcBorders>
                                </w:tcPr>
                                <w:p w14:paraId="0927DDE0" w14:textId="77777777" w:rsidR="009A58CB" w:rsidRPr="00DB4095" w:rsidRDefault="009A58CB" w:rsidP="009A58CB">
                                  <w:pPr>
                                    <w:widowControl w:val="0"/>
                                    <w:spacing w:after="0" w:line="240" w:lineRule="auto"/>
                                    <w:rPr>
                                      <w:rFonts w:ascii="Comic Sans MS" w:hAnsi="Comic Sans MS"/>
                                      <w:u w:val="single"/>
                                      <w14:ligatures w14:val="none"/>
                                    </w:rPr>
                                  </w:pPr>
                                  <w:r w:rsidRPr="00DB4095">
                                    <w:rPr>
                                      <w:rFonts w:ascii="Comic Sans MS" w:hAnsi="Comic Sans MS"/>
                                      <w:u w:val="single"/>
                                      <w14:ligatures w14:val="none"/>
                                    </w:rPr>
                                    <w:t>Looking Question</w:t>
                                  </w:r>
                                </w:p>
                                <w:p w14:paraId="59778C5A" w14:textId="77777777" w:rsidR="009A58CB" w:rsidRPr="00DB4095" w:rsidRDefault="009A58CB" w:rsidP="009A58CB">
                                  <w:pPr>
                                    <w:widowControl w:val="0"/>
                                    <w:spacing w:after="0" w:line="240" w:lineRule="auto"/>
                                    <w:rPr>
                                      <w:rFonts w:ascii="Comic Sans MS" w:hAnsi="Comic Sans MS"/>
                                      <w14:ligatures w14:val="none"/>
                                    </w:rPr>
                                  </w:pPr>
                                  <w:r w:rsidRPr="00DB4095">
                                    <w:rPr>
                                      <w:rFonts w:ascii="Comic Sans MS" w:hAnsi="Comic Sans MS"/>
                                      <w14:ligatures w14:val="none"/>
                                    </w:rPr>
                                    <w:t xml:space="preserve">1. Who is coming to stay? </w:t>
                                  </w:r>
                                </w:p>
                                <w:p w14:paraId="5A503874" w14:textId="77777777" w:rsidR="009A58CB" w:rsidRPr="00DB4095" w:rsidRDefault="009A58CB" w:rsidP="009A58CB">
                                  <w:pPr>
                                    <w:spacing w:line="240" w:lineRule="auto"/>
                                    <w:rPr>
                                      <w:rFonts w:ascii="Comic Sans MS" w:hAnsi="Comic Sans MS"/>
                                    </w:rPr>
                                  </w:pPr>
                                  <w:r w:rsidRPr="00DB4095">
                                    <w:rPr>
                                      <w:rFonts w:ascii="Comic Sans MS" w:hAnsi="Comic Sans MS"/>
                                    </w:rPr>
                                    <w:t xml:space="preserve">What did the children do to prepare for their visitor? </w:t>
                                  </w:r>
                                  <w:r>
                                    <w:rPr>
                                      <w:rFonts w:ascii="Comic Sans MS" w:hAnsi="Comic Sans MS"/>
                                    </w:rPr>
                                    <w:br/>
                                  </w:r>
                                  <w:r w:rsidRPr="00DB4095">
                                    <w:rPr>
                                      <w:rFonts w:ascii="Comic Sans MS" w:hAnsi="Comic Sans MS"/>
                                    </w:rPr>
                                    <w:t>What words are used to describe the wood and tree?</w:t>
                                  </w:r>
                                  <w:r>
                                    <w:t xml:space="preserve"> </w:t>
                                  </w:r>
                                </w:p>
                              </w:tc>
                            </w:tr>
                            <w:tr w:rsidR="009A58CB" w:rsidRPr="00FF711C" w14:paraId="0F4B93D4" w14:textId="77777777" w:rsidTr="0001561F">
                              <w:trPr>
                                <w:trHeight w:val="1406"/>
                                <w:jc w:val="center"/>
                              </w:trPr>
                              <w:tc>
                                <w:tcPr>
                                  <w:tcW w:w="4282" w:type="dxa"/>
                                  <w:tcBorders>
                                    <w:bottom w:val="single" w:sz="3" w:space="0" w:color="auto"/>
                                  </w:tcBorders>
                                </w:tcPr>
                                <w:p w14:paraId="5D0D0CCD" w14:textId="77777777" w:rsidR="009A58CB" w:rsidRPr="00FF711C" w:rsidRDefault="009A58CB" w:rsidP="009A58CB">
                                  <w:pPr>
                                    <w:widowControl w:val="0"/>
                                    <w:spacing w:after="0"/>
                                    <w:rPr>
                                      <w:u w:val="single"/>
                                      <w14:ligatures w14:val="none"/>
                                    </w:rPr>
                                  </w:pPr>
                                  <w:r w:rsidRPr="00FF711C">
                                    <w:rPr>
                                      <w:rFonts w:ascii="Comic Sans MS" w:hAnsi="Comic Sans MS"/>
                                      <w:u w:val="single"/>
                                      <w14:ligatures w14:val="none"/>
                                    </w:rPr>
                                    <w:t>Clue Question</w:t>
                                  </w:r>
                                </w:p>
                                <w:p w14:paraId="58B1004B" w14:textId="77777777" w:rsidR="009A58CB" w:rsidRDefault="009A58CB" w:rsidP="009A58CB">
                                  <w:pPr>
                                    <w:widowControl w:val="0"/>
                                    <w:spacing w:after="0"/>
                                    <w:rPr>
                                      <w:rFonts w:ascii="Comic Sans MS" w:hAnsi="Comic Sans MS"/>
                                      <w14:ligatures w14:val="none"/>
                                    </w:rPr>
                                  </w:pPr>
                                  <w:r>
                                    <w:rPr>
                                      <w:rFonts w:ascii="Comic Sans MS" w:hAnsi="Comic Sans MS"/>
                                      <w14:ligatures w14:val="none"/>
                                    </w:rPr>
                                    <w:t xml:space="preserve">2. How were the children feeling? </w:t>
                                  </w:r>
                                </w:p>
                                <w:p w14:paraId="196525B3" w14:textId="77777777" w:rsidR="009A58CB" w:rsidRDefault="009A58CB" w:rsidP="009A58CB">
                                  <w:pPr>
                                    <w:widowControl w:val="0"/>
                                    <w:spacing w:after="0"/>
                                    <w:rPr>
                                      <w:rFonts w:ascii="Comic Sans MS" w:hAnsi="Comic Sans MS"/>
                                      <w14:ligatures w14:val="none"/>
                                    </w:rPr>
                                  </w:pPr>
                                  <w:r>
                                    <w:rPr>
                                      <w:rFonts w:ascii="Comic Sans MS" w:hAnsi="Comic Sans MS"/>
                                      <w14:ligatures w14:val="none"/>
                                    </w:rPr>
                                    <w:t xml:space="preserve"> Where does Rick usually live? </w:t>
                                  </w:r>
                                </w:p>
                                <w:p w14:paraId="5863FF72" w14:textId="77777777" w:rsidR="009A58CB" w:rsidRPr="00DF39DC" w:rsidRDefault="009A58CB" w:rsidP="009A58CB">
                                  <w:pPr>
                                    <w:widowControl w:val="0"/>
                                    <w:spacing w:after="0"/>
                                    <w:rPr>
                                      <w:rFonts w:ascii="Comic Sans MS" w:hAnsi="Comic Sans MS"/>
                                      <w14:ligatures w14:val="none"/>
                                    </w:rPr>
                                  </w:pPr>
                                  <w:r>
                                    <w:rPr>
                                      <w:rFonts w:ascii="Comic Sans MS" w:hAnsi="Comic Sans MS"/>
                                      <w14:ligatures w14:val="none"/>
                                    </w:rPr>
                                    <w:t xml:space="preserve">Do you think Rick is a good guest? </w:t>
                                  </w:r>
                                </w:p>
                              </w:tc>
                            </w:tr>
                            <w:tr w:rsidR="009A58CB" w:rsidRPr="00FF711C" w14:paraId="10B08784" w14:textId="77777777" w:rsidTr="0001561F">
                              <w:trPr>
                                <w:trHeight w:val="1763"/>
                                <w:jc w:val="center"/>
                              </w:trPr>
                              <w:tc>
                                <w:tcPr>
                                  <w:tcW w:w="4282" w:type="dxa"/>
                                  <w:tcBorders>
                                    <w:bottom w:val="single" w:sz="3" w:space="0" w:color="auto"/>
                                  </w:tcBorders>
                                </w:tcPr>
                                <w:p w14:paraId="6172F691" w14:textId="77777777" w:rsidR="009A58CB" w:rsidRPr="00FF711C" w:rsidRDefault="009A58CB" w:rsidP="009A58CB">
                                  <w:pPr>
                                    <w:widowControl w:val="0"/>
                                    <w:spacing w:after="0"/>
                                    <w:rPr>
                                      <w:u w:val="single"/>
                                      <w14:ligatures w14:val="none"/>
                                    </w:rPr>
                                  </w:pPr>
                                  <w:r w:rsidRPr="00FF711C">
                                    <w:rPr>
                                      <w:rFonts w:ascii="Comic Sans MS" w:hAnsi="Comic Sans MS"/>
                                      <w:u w:val="single"/>
                                      <w14:ligatures w14:val="none"/>
                                    </w:rPr>
                                    <w:t>Thinking Question</w:t>
                                  </w:r>
                                </w:p>
                                <w:p w14:paraId="126A0E9E" w14:textId="77777777" w:rsidR="009A58CB" w:rsidRDefault="009A58CB" w:rsidP="009A58CB">
                                  <w:pPr>
                                    <w:widowControl w:val="0"/>
                                    <w:spacing w:after="0"/>
                                    <w:rPr>
                                      <w:rFonts w:ascii="Comic Sans MS" w:hAnsi="Comic Sans MS"/>
                                      <w14:ligatures w14:val="none"/>
                                    </w:rPr>
                                  </w:pPr>
                                  <w:r>
                                    <w:rPr>
                                      <w:rFonts w:ascii="Comic Sans MS" w:hAnsi="Comic Sans MS"/>
                                      <w14:ligatures w14:val="none"/>
                                    </w:rPr>
                                    <w:t xml:space="preserve">3. Do you think the Faraway tree is real and why? </w:t>
                                  </w:r>
                                </w:p>
                                <w:p w14:paraId="09BF7322" w14:textId="77777777" w:rsidR="009A58CB" w:rsidRPr="00FF711C" w:rsidRDefault="009A58CB" w:rsidP="009A58CB">
                                  <w:pPr>
                                    <w:widowControl w:val="0"/>
                                    <w:spacing w:after="0"/>
                                    <w:rPr>
                                      <w:rFonts w:ascii="Comic Sans MS" w:hAnsi="Comic Sans MS"/>
                                      <w14:ligatures w14:val="none"/>
                                    </w:rPr>
                                  </w:pPr>
                                  <w:r>
                                    <w:rPr>
                                      <w:rFonts w:ascii="Comic Sans MS" w:hAnsi="Comic Sans MS"/>
                                      <w14:ligatures w14:val="none"/>
                                    </w:rPr>
                                    <w:t xml:space="preserve">Do you think the children are playing a trick on Rick? How do you know? </w:t>
                                  </w:r>
                                </w:p>
                              </w:tc>
                            </w:tr>
                          </w:tbl>
                          <w:p w14:paraId="4EDA9662" w14:textId="77777777" w:rsidR="0035303B" w:rsidRDefault="0035303B" w:rsidP="00237985">
                            <w:pPr>
                              <w:widowControl w:val="0"/>
                              <w:rPr>
                                <w:rFonts w:ascii="Comic Sans MS" w:hAnsi="Comic Sans MS"/>
                                <w:sz w:val="22"/>
                                <w:szCs w:val="22"/>
                                <w14:ligatures w14:val="none"/>
                              </w:rPr>
                            </w:pPr>
                          </w:p>
                          <w:p w14:paraId="32C81946" w14:textId="77777777" w:rsidR="0035303B" w:rsidRDefault="0035303B" w:rsidP="00237985">
                            <w:pPr>
                              <w:widowControl w:val="0"/>
                              <w:rPr>
                                <w:rFonts w:ascii="Comic Sans MS" w:hAnsi="Comic Sans MS"/>
                                <w:sz w:val="24"/>
                                <w:szCs w:val="24"/>
                                <w14:ligatures w14:val="none"/>
                              </w:rPr>
                            </w:pPr>
                            <w:r>
                              <w:rPr>
                                <w:rFonts w:ascii="Comic Sans MS" w:hAnsi="Comic Sans M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56F84" id="_x0000_t202" coordsize="21600,21600" o:spt="202" path="m,l,21600r21600,l21600,xe">
                <v:stroke joinstyle="miter"/>
                <v:path gradientshapeok="t" o:connecttype="rect"/>
              </v:shapetype>
              <v:shape id="Text Box 5" o:spid="_x0000_s1027" type="#_x0000_t202" style="position:absolute;margin-left:489.75pt;margin-top:-53.25pt;width:244.6pt;height:539.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" strokeweight="4.5pt">
                <v:textbox inset="2.88pt,2.88pt,2.88pt,2.88pt">
                  <w:txbxContent>
                    <w:p w14:paraId="4A8350AB" w14:textId="77777777" w:rsidR="009A58CB" w:rsidRPr="009E1BFC" w:rsidRDefault="009A58CB" w:rsidP="009A58CB">
                      <w:pPr>
                        <w:pStyle w:val="NoSpacing"/>
                        <w:rPr>
                          <w:rFonts w:ascii="Comic Sans MS" w:hAnsi="Comic Sans MS"/>
                          <w:sz w:val="21"/>
                          <w:szCs w:val="21"/>
                          <w:u w:val="single"/>
                        </w:rPr>
                      </w:pPr>
                      <w:r w:rsidRPr="009E1BFC">
                        <w:rPr>
                          <w:rFonts w:ascii="Comic Sans MS" w:hAnsi="Comic Sans MS"/>
                          <w:sz w:val="21"/>
                          <w:szCs w:val="21"/>
                          <w:u w:val="single"/>
                        </w:rPr>
                        <w:t>Reading Home Learning:</w:t>
                      </w:r>
                    </w:p>
                    <w:p w14:paraId="2ABA8850" w14:textId="63F12D82" w:rsidR="009A58CB" w:rsidRDefault="009A58CB" w:rsidP="009A58CB">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Please find attached </w:t>
                      </w:r>
                      <w:r w:rsidR="006D077D">
                        <w:rPr>
                          <w:rFonts w:ascii="Comic Sans MS" w:hAnsi="Comic Sans MS"/>
                          <w:sz w:val="22"/>
                          <w:szCs w:val="22"/>
                          <w14:ligatures w14:val="none"/>
                        </w:rPr>
                        <w:t xml:space="preserve">the </w:t>
                      </w:r>
                      <w:r>
                        <w:rPr>
                          <w:rFonts w:ascii="Comic Sans MS" w:hAnsi="Comic Sans MS"/>
                          <w:sz w:val="22"/>
                          <w:szCs w:val="22"/>
                          <w14:ligatures w14:val="none"/>
                        </w:rPr>
                        <w:t xml:space="preserve">document of pages 1-4 of ‘The Magic Faraway Tree’. Here are some suggested activities: </w:t>
                      </w:r>
                    </w:p>
                    <w:p w14:paraId="510C36E2" w14:textId="77777777" w:rsidR="009A58CB" w:rsidRDefault="009A58CB" w:rsidP="009A58CB">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1.Please read through this and discuss the definitions of any tricky vocabulary. </w:t>
                      </w:r>
                    </w:p>
                    <w:p w14:paraId="5CA2636D" w14:textId="77777777" w:rsidR="009A58CB" w:rsidRDefault="009A58CB" w:rsidP="009A58CB">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2.Please practice your reading voices, making sure you emphasise key words. </w:t>
                      </w:r>
                    </w:p>
                    <w:p w14:paraId="5CCD38F1" w14:textId="77777777" w:rsidR="009A58CB" w:rsidRDefault="009A58CB" w:rsidP="009A58CB">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3.Make a story map of what happens in the story. </w:t>
                      </w:r>
                    </w:p>
                    <w:p w14:paraId="480E686A" w14:textId="77777777" w:rsidR="009A58CB" w:rsidRDefault="009A58CB" w:rsidP="009A58CB">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4.Summarise the story in a paragraph. 5.Draw the most important part of the extract. </w:t>
                      </w:r>
                    </w:p>
                    <w:p w14:paraId="6BC895CE" w14:textId="77777777" w:rsidR="009A58CB" w:rsidRDefault="009A58CB" w:rsidP="009A58CB">
                      <w:pPr>
                        <w:widowControl w:val="0"/>
                        <w:spacing w:line="240" w:lineRule="auto"/>
                        <w:rPr>
                          <w14:ligatures w14:val="none"/>
                        </w:rPr>
                      </w:pPr>
                      <w:r>
                        <w:rPr>
                          <w:rFonts w:ascii="Comic Sans MS" w:hAnsi="Comic Sans MS"/>
                          <w:sz w:val="22"/>
                          <w:szCs w:val="22"/>
                          <w14:ligatures w14:val="none"/>
                        </w:rPr>
                        <w:t>6. Use these questions for discussion:</w:t>
                      </w:r>
                    </w:p>
                    <w:tbl>
                      <w:tblPr>
                        <w:tblStyle w:val="TableGrid"/>
                        <w:tblW w:w="4282"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282"/>
                      </w:tblGrid>
                      <w:tr w:rsidR="009A58CB" w:rsidRPr="00FF711C" w14:paraId="52929939" w14:textId="77777777" w:rsidTr="0001561F">
                        <w:trPr>
                          <w:trHeight w:val="1453"/>
                          <w:jc w:val="center"/>
                        </w:trPr>
                        <w:tc>
                          <w:tcPr>
                            <w:tcW w:w="4282" w:type="dxa"/>
                            <w:tcBorders>
                              <w:bottom w:val="single" w:sz="3" w:space="0" w:color="auto"/>
                            </w:tcBorders>
                          </w:tcPr>
                          <w:p w14:paraId="0927DDE0" w14:textId="77777777" w:rsidR="009A58CB" w:rsidRPr="00DB4095" w:rsidRDefault="009A58CB" w:rsidP="009A58CB">
                            <w:pPr>
                              <w:widowControl w:val="0"/>
                              <w:spacing w:after="0" w:line="240" w:lineRule="auto"/>
                              <w:rPr>
                                <w:rFonts w:ascii="Comic Sans MS" w:hAnsi="Comic Sans MS"/>
                                <w:u w:val="single"/>
                                <w14:ligatures w14:val="none"/>
                              </w:rPr>
                            </w:pPr>
                            <w:r w:rsidRPr="00DB4095">
                              <w:rPr>
                                <w:rFonts w:ascii="Comic Sans MS" w:hAnsi="Comic Sans MS"/>
                                <w:u w:val="single"/>
                                <w14:ligatures w14:val="none"/>
                              </w:rPr>
                              <w:t>Looking Question</w:t>
                            </w:r>
                          </w:p>
                          <w:p w14:paraId="59778C5A" w14:textId="77777777" w:rsidR="009A58CB" w:rsidRPr="00DB4095" w:rsidRDefault="009A58CB" w:rsidP="009A58CB">
                            <w:pPr>
                              <w:widowControl w:val="0"/>
                              <w:spacing w:after="0" w:line="240" w:lineRule="auto"/>
                              <w:rPr>
                                <w:rFonts w:ascii="Comic Sans MS" w:hAnsi="Comic Sans MS"/>
                                <w14:ligatures w14:val="none"/>
                              </w:rPr>
                            </w:pPr>
                            <w:r w:rsidRPr="00DB4095">
                              <w:rPr>
                                <w:rFonts w:ascii="Comic Sans MS" w:hAnsi="Comic Sans MS"/>
                                <w14:ligatures w14:val="none"/>
                              </w:rPr>
                              <w:t xml:space="preserve">1. Who is coming to stay? </w:t>
                            </w:r>
                          </w:p>
                          <w:p w14:paraId="5A503874" w14:textId="77777777" w:rsidR="009A58CB" w:rsidRPr="00DB4095" w:rsidRDefault="009A58CB" w:rsidP="009A58CB">
                            <w:pPr>
                              <w:spacing w:line="240" w:lineRule="auto"/>
                              <w:rPr>
                                <w:rFonts w:ascii="Comic Sans MS" w:hAnsi="Comic Sans MS"/>
                              </w:rPr>
                            </w:pPr>
                            <w:r w:rsidRPr="00DB4095">
                              <w:rPr>
                                <w:rFonts w:ascii="Comic Sans MS" w:hAnsi="Comic Sans MS"/>
                              </w:rPr>
                              <w:t xml:space="preserve">What did the children do to prepare for their visitor? </w:t>
                            </w:r>
                            <w:r>
                              <w:rPr>
                                <w:rFonts w:ascii="Comic Sans MS" w:hAnsi="Comic Sans MS"/>
                              </w:rPr>
                              <w:br/>
                            </w:r>
                            <w:r w:rsidRPr="00DB4095">
                              <w:rPr>
                                <w:rFonts w:ascii="Comic Sans MS" w:hAnsi="Comic Sans MS"/>
                              </w:rPr>
                              <w:t>What words are used to describe the wood and tree?</w:t>
                            </w:r>
                            <w:r>
                              <w:t xml:space="preserve"> </w:t>
                            </w:r>
                          </w:p>
                        </w:tc>
                      </w:tr>
                      <w:tr w:rsidR="009A58CB" w:rsidRPr="00FF711C" w14:paraId="0F4B93D4" w14:textId="77777777" w:rsidTr="0001561F">
                        <w:trPr>
                          <w:trHeight w:val="1406"/>
                          <w:jc w:val="center"/>
                        </w:trPr>
                        <w:tc>
                          <w:tcPr>
                            <w:tcW w:w="4282" w:type="dxa"/>
                            <w:tcBorders>
                              <w:bottom w:val="single" w:sz="3" w:space="0" w:color="auto"/>
                            </w:tcBorders>
                          </w:tcPr>
                          <w:p w14:paraId="5D0D0CCD" w14:textId="77777777" w:rsidR="009A58CB" w:rsidRPr="00FF711C" w:rsidRDefault="009A58CB" w:rsidP="009A58CB">
                            <w:pPr>
                              <w:widowControl w:val="0"/>
                              <w:spacing w:after="0"/>
                              <w:rPr>
                                <w:u w:val="single"/>
                                <w14:ligatures w14:val="none"/>
                              </w:rPr>
                            </w:pPr>
                            <w:r w:rsidRPr="00FF711C">
                              <w:rPr>
                                <w:rFonts w:ascii="Comic Sans MS" w:hAnsi="Comic Sans MS"/>
                                <w:u w:val="single"/>
                                <w14:ligatures w14:val="none"/>
                              </w:rPr>
                              <w:t>Clue Question</w:t>
                            </w:r>
                          </w:p>
                          <w:p w14:paraId="58B1004B" w14:textId="77777777" w:rsidR="009A58CB" w:rsidRDefault="009A58CB" w:rsidP="009A58CB">
                            <w:pPr>
                              <w:widowControl w:val="0"/>
                              <w:spacing w:after="0"/>
                              <w:rPr>
                                <w:rFonts w:ascii="Comic Sans MS" w:hAnsi="Comic Sans MS"/>
                                <w14:ligatures w14:val="none"/>
                              </w:rPr>
                            </w:pPr>
                            <w:r>
                              <w:rPr>
                                <w:rFonts w:ascii="Comic Sans MS" w:hAnsi="Comic Sans MS"/>
                                <w14:ligatures w14:val="none"/>
                              </w:rPr>
                              <w:t xml:space="preserve">2. How were the children feeling? </w:t>
                            </w:r>
                          </w:p>
                          <w:p w14:paraId="196525B3" w14:textId="77777777" w:rsidR="009A58CB" w:rsidRDefault="009A58CB" w:rsidP="009A58CB">
                            <w:pPr>
                              <w:widowControl w:val="0"/>
                              <w:spacing w:after="0"/>
                              <w:rPr>
                                <w:rFonts w:ascii="Comic Sans MS" w:hAnsi="Comic Sans MS"/>
                                <w14:ligatures w14:val="none"/>
                              </w:rPr>
                            </w:pPr>
                            <w:r>
                              <w:rPr>
                                <w:rFonts w:ascii="Comic Sans MS" w:hAnsi="Comic Sans MS"/>
                                <w14:ligatures w14:val="none"/>
                              </w:rPr>
                              <w:t xml:space="preserve"> Where does Rick usually live? </w:t>
                            </w:r>
                          </w:p>
                          <w:p w14:paraId="5863FF72" w14:textId="77777777" w:rsidR="009A58CB" w:rsidRPr="00DF39DC" w:rsidRDefault="009A58CB" w:rsidP="009A58CB">
                            <w:pPr>
                              <w:widowControl w:val="0"/>
                              <w:spacing w:after="0"/>
                              <w:rPr>
                                <w:rFonts w:ascii="Comic Sans MS" w:hAnsi="Comic Sans MS"/>
                                <w14:ligatures w14:val="none"/>
                              </w:rPr>
                            </w:pPr>
                            <w:r>
                              <w:rPr>
                                <w:rFonts w:ascii="Comic Sans MS" w:hAnsi="Comic Sans MS"/>
                                <w14:ligatures w14:val="none"/>
                              </w:rPr>
                              <w:t xml:space="preserve">Do you think Rick is a good guest? </w:t>
                            </w:r>
                          </w:p>
                        </w:tc>
                      </w:tr>
                      <w:tr w:rsidR="009A58CB" w:rsidRPr="00FF711C" w14:paraId="10B08784" w14:textId="77777777" w:rsidTr="0001561F">
                        <w:trPr>
                          <w:trHeight w:val="1763"/>
                          <w:jc w:val="center"/>
                        </w:trPr>
                        <w:tc>
                          <w:tcPr>
                            <w:tcW w:w="4282" w:type="dxa"/>
                            <w:tcBorders>
                              <w:bottom w:val="single" w:sz="3" w:space="0" w:color="auto"/>
                            </w:tcBorders>
                          </w:tcPr>
                          <w:p w14:paraId="6172F691" w14:textId="77777777" w:rsidR="009A58CB" w:rsidRPr="00FF711C" w:rsidRDefault="009A58CB" w:rsidP="009A58CB">
                            <w:pPr>
                              <w:widowControl w:val="0"/>
                              <w:spacing w:after="0"/>
                              <w:rPr>
                                <w:u w:val="single"/>
                                <w14:ligatures w14:val="none"/>
                              </w:rPr>
                            </w:pPr>
                            <w:r w:rsidRPr="00FF711C">
                              <w:rPr>
                                <w:rFonts w:ascii="Comic Sans MS" w:hAnsi="Comic Sans MS"/>
                                <w:u w:val="single"/>
                                <w14:ligatures w14:val="none"/>
                              </w:rPr>
                              <w:t>Thinking Question</w:t>
                            </w:r>
                          </w:p>
                          <w:p w14:paraId="126A0E9E" w14:textId="77777777" w:rsidR="009A58CB" w:rsidRDefault="009A58CB" w:rsidP="009A58CB">
                            <w:pPr>
                              <w:widowControl w:val="0"/>
                              <w:spacing w:after="0"/>
                              <w:rPr>
                                <w:rFonts w:ascii="Comic Sans MS" w:hAnsi="Comic Sans MS"/>
                                <w14:ligatures w14:val="none"/>
                              </w:rPr>
                            </w:pPr>
                            <w:r>
                              <w:rPr>
                                <w:rFonts w:ascii="Comic Sans MS" w:hAnsi="Comic Sans MS"/>
                                <w14:ligatures w14:val="none"/>
                              </w:rPr>
                              <w:t xml:space="preserve">3. Do you think the Faraway tree is real and why? </w:t>
                            </w:r>
                          </w:p>
                          <w:p w14:paraId="09BF7322" w14:textId="77777777" w:rsidR="009A58CB" w:rsidRPr="00FF711C" w:rsidRDefault="009A58CB" w:rsidP="009A58CB">
                            <w:pPr>
                              <w:widowControl w:val="0"/>
                              <w:spacing w:after="0"/>
                              <w:rPr>
                                <w:rFonts w:ascii="Comic Sans MS" w:hAnsi="Comic Sans MS"/>
                                <w14:ligatures w14:val="none"/>
                              </w:rPr>
                            </w:pPr>
                            <w:r>
                              <w:rPr>
                                <w:rFonts w:ascii="Comic Sans MS" w:hAnsi="Comic Sans MS"/>
                                <w14:ligatures w14:val="none"/>
                              </w:rPr>
                              <w:t xml:space="preserve">Do you think the children are playing a trick on Rick? How do you know? </w:t>
                            </w:r>
                          </w:p>
                        </w:tc>
                      </w:tr>
                    </w:tbl>
                    <w:p w14:paraId="4EDA9662" w14:textId="77777777" w:rsidR="0035303B" w:rsidRDefault="0035303B" w:rsidP="00237985">
                      <w:pPr>
                        <w:widowControl w:val="0"/>
                        <w:rPr>
                          <w:rFonts w:ascii="Comic Sans MS" w:hAnsi="Comic Sans MS"/>
                          <w:sz w:val="22"/>
                          <w:szCs w:val="22"/>
                          <w14:ligatures w14:val="none"/>
                        </w:rPr>
                      </w:pPr>
                    </w:p>
                    <w:p w14:paraId="32C81946" w14:textId="77777777" w:rsidR="0035303B" w:rsidRDefault="0035303B" w:rsidP="00237985">
                      <w:pPr>
                        <w:widowControl w:val="0"/>
                        <w:rPr>
                          <w:rFonts w:ascii="Comic Sans MS" w:hAnsi="Comic Sans MS"/>
                          <w:sz w:val="24"/>
                          <w:szCs w:val="24"/>
                          <w14:ligatures w14:val="none"/>
                        </w:rPr>
                      </w:pPr>
                      <w:r>
                        <w:rPr>
                          <w:rFonts w:ascii="Comic Sans MS" w:hAnsi="Comic Sans MS"/>
                          <w:sz w:val="24"/>
                          <w:szCs w:val="24"/>
                          <w14:ligatures w14:val="none"/>
                        </w:rPr>
                        <w:t> </w:t>
                      </w:r>
                    </w:p>
                  </w:txbxContent>
                </v:textbox>
              </v:shape>
            </w:pict>
          </mc:Fallback>
        </mc:AlternateContent>
      </w:r>
      <w:r w:rsidR="009E1BF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0827A88" wp14:editId="38A39317">
                <wp:simplePos x="0" y="0"/>
                <wp:positionH relativeFrom="column">
                  <wp:posOffset>-570164</wp:posOffset>
                </wp:positionH>
                <wp:positionV relativeFrom="paragraph">
                  <wp:posOffset>-664779</wp:posOffset>
                </wp:positionV>
                <wp:extent cx="2729865" cy="1686073"/>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68607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4241BB6F" w:rsidR="0035303B" w:rsidRPr="005A6268" w:rsidRDefault="00530A73"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Week Beginning 27</w:t>
                            </w:r>
                            <w:r w:rsidR="0035303B">
                              <w:rPr>
                                <w:rFonts w:ascii="Comic Sans MS" w:hAnsi="Comic Sans MS"/>
                                <w:i/>
                                <w:iCs/>
                                <w:szCs w:val="32"/>
                                <w14:ligatures w14:val="none"/>
                              </w:rPr>
                              <w:t>.04.20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7A88" id="Text Box 2" o:spid="_x0000_s1028" type="#_x0000_t202" style="position:absolute;margin-left:-44.9pt;margin-top:-52.35pt;width:214.95pt;height:132.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" filled="f" stroked="f">
                <v:textbox inset="2.88pt,2.88pt,2.88pt,2.88pt">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4241BB6F" w:rsidR="0035303B" w:rsidRPr="005A6268" w:rsidRDefault="00530A73"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Week Beginning 27</w:t>
                      </w:r>
                      <w:r w:rsidR="0035303B">
                        <w:rPr>
                          <w:rFonts w:ascii="Comic Sans MS" w:hAnsi="Comic Sans MS"/>
                          <w:i/>
                          <w:iCs/>
                          <w:szCs w:val="32"/>
                          <w14:ligatures w14:val="none"/>
                        </w:rPr>
                        <w:t>.04.20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v:textbox>
              </v:shape>
            </w:pict>
          </mc:Fallback>
        </mc:AlternateContent>
      </w:r>
    </w:p>
    <w:p w14:paraId="39A622FA" w14:textId="77777777" w:rsidR="00600955" w:rsidRDefault="00600955"/>
    <w:p w14:paraId="359899CD" w14:textId="77777777" w:rsidR="00237985" w:rsidRDefault="00237985">
      <w:bookmarkStart w:id="0" w:name="_GoBack"/>
      <w:bookmarkEnd w:id="0"/>
    </w:p>
    <w:p w14:paraId="3A51242A" w14:textId="6387ACFD" w:rsidR="00237985" w:rsidRDefault="00237985"/>
    <w:p w14:paraId="55E53F2A" w14:textId="67045CE5" w:rsidR="00237985" w:rsidRDefault="00E84106">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64EB178" wp14:editId="7BC06B3B">
                <wp:simplePos x="0" y="0"/>
                <wp:positionH relativeFrom="column">
                  <wp:posOffset>-600075</wp:posOffset>
                </wp:positionH>
                <wp:positionV relativeFrom="paragraph">
                  <wp:posOffset>177165</wp:posOffset>
                </wp:positionV>
                <wp:extent cx="2850515" cy="4962525"/>
                <wp:effectExtent l="19050" t="19050" r="45085"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496252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3DA1F399" w14:textId="77777777" w:rsidR="0035303B" w:rsidRPr="00665B68" w:rsidRDefault="0035303B" w:rsidP="00237985">
                            <w:pPr>
                              <w:pStyle w:val="NoSpacing"/>
                              <w:rPr>
                                <w:rFonts w:ascii="Comic Sans MS" w:hAnsi="Comic Sans MS"/>
                                <w:b/>
                                <w:sz w:val="22"/>
                                <w:szCs w:val="22"/>
                                <w:u w:val="single"/>
                              </w:rPr>
                            </w:pPr>
                            <w:r w:rsidRPr="00665B68">
                              <w:rPr>
                                <w:rFonts w:ascii="Comic Sans MS" w:hAnsi="Comic Sans MS"/>
                                <w:b/>
                                <w:sz w:val="22"/>
                                <w:szCs w:val="22"/>
                                <w:u w:val="single"/>
                              </w:rPr>
                              <w:t>Maths Home Learning:</w:t>
                            </w:r>
                          </w:p>
                          <w:p w14:paraId="090B12EC" w14:textId="4FED583D" w:rsidR="0035303B" w:rsidRDefault="0035303B" w:rsidP="00C648BA">
                            <w:pPr>
                              <w:pStyle w:val="NoSpacing"/>
                              <w:rPr>
                                <w:rFonts w:ascii="Comic Sans MS" w:hAnsi="Comic Sans MS"/>
                                <w:szCs w:val="22"/>
                              </w:rPr>
                            </w:pPr>
                            <w:r w:rsidRPr="00417F29">
                              <w:rPr>
                                <w:rFonts w:ascii="Comic Sans MS" w:hAnsi="Comic Sans MS"/>
                                <w:szCs w:val="22"/>
                              </w:rPr>
                              <w:t xml:space="preserve">In Maths, please </w:t>
                            </w:r>
                            <w:r>
                              <w:rPr>
                                <w:rFonts w:ascii="Comic Sans MS" w:hAnsi="Comic Sans MS"/>
                                <w:szCs w:val="22"/>
                              </w:rPr>
                              <w:t xml:space="preserve">continue to </w:t>
                            </w:r>
                            <w:r w:rsidRPr="00417F29">
                              <w:rPr>
                                <w:rFonts w:ascii="Comic Sans MS" w:hAnsi="Comic Sans MS"/>
                                <w:szCs w:val="22"/>
                              </w:rPr>
                              <w:t>focus on fractions.</w:t>
                            </w:r>
                            <w:r>
                              <w:rPr>
                                <w:rFonts w:ascii="Comic Sans MS" w:hAnsi="Comic Sans MS"/>
                                <w:szCs w:val="22"/>
                              </w:rPr>
                              <w:t xml:space="preserve"> Hopefully you have managed to complete </w:t>
                            </w:r>
                            <w:r w:rsidR="002B2EEF">
                              <w:rPr>
                                <w:rFonts w:ascii="Comic Sans MS" w:hAnsi="Comic Sans MS"/>
                                <w:szCs w:val="22"/>
                              </w:rPr>
                              <w:t>week two’s lessons. If you haven’t had time, don’t worry – Just continue at your own pace.</w:t>
                            </w:r>
                            <w:r>
                              <w:rPr>
                                <w:rFonts w:ascii="Comic Sans MS" w:hAnsi="Comic Sans MS"/>
                                <w:szCs w:val="22"/>
                              </w:rPr>
                              <w:t xml:space="preserve"> </w:t>
                            </w:r>
                          </w:p>
                          <w:p w14:paraId="08E18F26" w14:textId="77777777" w:rsidR="0035303B" w:rsidRDefault="0035303B" w:rsidP="00C648BA">
                            <w:pPr>
                              <w:pStyle w:val="NoSpacing"/>
                              <w:rPr>
                                <w:rFonts w:ascii="Comic Sans MS" w:hAnsi="Comic Sans MS"/>
                                <w:szCs w:val="22"/>
                              </w:rPr>
                            </w:pPr>
                          </w:p>
                          <w:p w14:paraId="503D6D1C" w14:textId="52116CDC" w:rsidR="0035303B" w:rsidRDefault="007669A2" w:rsidP="00C648BA">
                            <w:pPr>
                              <w:pStyle w:val="NoSpacing"/>
                              <w:rPr>
                                <w:rFonts w:ascii="Comic Sans MS" w:hAnsi="Comic Sans MS"/>
                                <w:szCs w:val="22"/>
                              </w:rPr>
                            </w:pPr>
                            <w:r>
                              <w:rPr>
                                <w:rFonts w:ascii="Comic Sans MS" w:hAnsi="Comic Sans MS"/>
                                <w:szCs w:val="22"/>
                              </w:rPr>
                              <w:t xml:space="preserve">This week, please complete the fractions activities </w:t>
                            </w:r>
                            <w:r w:rsidR="002B2EEF">
                              <w:rPr>
                                <w:rFonts w:ascii="Comic Sans MS" w:hAnsi="Comic Sans MS"/>
                                <w:szCs w:val="22"/>
                              </w:rPr>
                              <w:t>under Summer Term – Week 1</w:t>
                            </w:r>
                            <w:r w:rsidR="0035303B">
                              <w:rPr>
                                <w:rFonts w:ascii="Comic Sans MS" w:hAnsi="Comic Sans MS"/>
                                <w:szCs w:val="22"/>
                              </w:rPr>
                              <w:t>. Please don’t worry if you cannot print the activities out. Just doing them on a s</w:t>
                            </w:r>
                            <w:r w:rsidR="006D077D">
                              <w:rPr>
                                <w:rFonts w:ascii="Comic Sans MS" w:hAnsi="Comic Sans MS"/>
                                <w:szCs w:val="22"/>
                              </w:rPr>
                              <w:t>eparate piece of paper is fine. Answer sheets are also available to check your work once finished.</w:t>
                            </w:r>
                          </w:p>
                          <w:p w14:paraId="5F8FAFE0" w14:textId="77777777" w:rsidR="0035303B" w:rsidRDefault="0035303B" w:rsidP="00C648BA">
                            <w:pPr>
                              <w:pStyle w:val="NoSpacing"/>
                              <w:rPr>
                                <w:rFonts w:ascii="Comic Sans MS" w:hAnsi="Comic Sans MS"/>
                                <w:szCs w:val="22"/>
                              </w:rPr>
                            </w:pPr>
                          </w:p>
                          <w:p w14:paraId="265B0303" w14:textId="1F8C687B" w:rsidR="0035303B" w:rsidRDefault="002B2EEF" w:rsidP="00C648BA">
                            <w:pPr>
                              <w:pStyle w:val="NoSpacing"/>
                              <w:rPr>
                                <w:rFonts w:ascii="Comic Sans MS" w:hAnsi="Comic Sans MS"/>
                                <w:szCs w:val="22"/>
                              </w:rPr>
                            </w:pPr>
                            <w:r>
                              <w:rPr>
                                <w:rFonts w:ascii="Comic Sans MS" w:hAnsi="Comic Sans MS"/>
                                <w:szCs w:val="22"/>
                              </w:rPr>
                              <w:t>This week’s</w:t>
                            </w:r>
                            <w:r w:rsidR="0035303B">
                              <w:rPr>
                                <w:rFonts w:ascii="Comic Sans MS" w:hAnsi="Comic Sans MS"/>
                                <w:szCs w:val="22"/>
                              </w:rPr>
                              <w:t xml:space="preserve"> lessons:</w:t>
                            </w:r>
                          </w:p>
                          <w:p w14:paraId="0C3C6BF0" w14:textId="70EB7A4E" w:rsidR="0035303B" w:rsidRDefault="0035303B" w:rsidP="002B2EEF">
                            <w:pPr>
                              <w:pStyle w:val="NoSpacing"/>
                              <w:rPr>
                                <w:rFonts w:ascii="Comic Sans MS" w:hAnsi="Comic Sans MS"/>
                                <w:szCs w:val="22"/>
                              </w:rPr>
                            </w:pPr>
                            <w:r>
                              <w:rPr>
                                <w:rFonts w:ascii="Comic Sans MS" w:hAnsi="Comic Sans MS"/>
                                <w:szCs w:val="22"/>
                              </w:rPr>
                              <w:t xml:space="preserve">Lesson 1 – </w:t>
                            </w:r>
                            <w:r w:rsidR="002B2EEF">
                              <w:rPr>
                                <w:rFonts w:ascii="Comic Sans MS" w:hAnsi="Comic Sans MS"/>
                                <w:szCs w:val="22"/>
                              </w:rPr>
                              <w:t>Equivalent fractions (2)</w:t>
                            </w:r>
                          </w:p>
                          <w:p w14:paraId="14BFE372" w14:textId="005C44D1" w:rsidR="002B2EEF" w:rsidRDefault="002B2EEF" w:rsidP="002B2EEF">
                            <w:pPr>
                              <w:pStyle w:val="NoSpacing"/>
                              <w:rPr>
                                <w:rFonts w:ascii="Comic Sans MS" w:hAnsi="Comic Sans MS"/>
                                <w:szCs w:val="22"/>
                              </w:rPr>
                            </w:pPr>
                            <w:r>
                              <w:rPr>
                                <w:rFonts w:ascii="Comic Sans MS" w:hAnsi="Comic Sans MS"/>
                                <w:szCs w:val="22"/>
                              </w:rPr>
                              <w:t>Lesson 2 – Equivalent fractions (3)</w:t>
                            </w:r>
                          </w:p>
                          <w:p w14:paraId="6EC8C3AA" w14:textId="37F05790" w:rsidR="002B2EEF" w:rsidRDefault="002B2EEF" w:rsidP="002B2EEF">
                            <w:pPr>
                              <w:pStyle w:val="NoSpacing"/>
                              <w:rPr>
                                <w:rFonts w:ascii="Comic Sans MS" w:hAnsi="Comic Sans MS"/>
                                <w:szCs w:val="22"/>
                              </w:rPr>
                            </w:pPr>
                            <w:r>
                              <w:rPr>
                                <w:rFonts w:ascii="Comic Sans MS" w:hAnsi="Comic Sans MS"/>
                                <w:szCs w:val="22"/>
                              </w:rPr>
                              <w:t>Lesson 3 – Compare fractions</w:t>
                            </w:r>
                          </w:p>
                          <w:p w14:paraId="1A5C12BF" w14:textId="117DB7FC" w:rsidR="002B2EEF" w:rsidRDefault="002B2EEF" w:rsidP="002B2EEF">
                            <w:pPr>
                              <w:pStyle w:val="NoSpacing"/>
                              <w:rPr>
                                <w:rFonts w:ascii="Comic Sans MS" w:hAnsi="Comic Sans MS"/>
                                <w:szCs w:val="22"/>
                              </w:rPr>
                            </w:pPr>
                            <w:r>
                              <w:rPr>
                                <w:rFonts w:ascii="Comic Sans MS" w:hAnsi="Comic Sans MS"/>
                                <w:szCs w:val="22"/>
                              </w:rPr>
                              <w:t>Lesson 4 – Order fractions</w:t>
                            </w:r>
                          </w:p>
                          <w:p w14:paraId="1F07E7AF" w14:textId="4F3679DD" w:rsidR="002B2EEF" w:rsidRDefault="002B2EEF" w:rsidP="002B2EEF">
                            <w:pPr>
                              <w:pStyle w:val="NoSpacing"/>
                              <w:rPr>
                                <w:rFonts w:ascii="Comic Sans MS" w:hAnsi="Comic Sans MS"/>
                                <w:szCs w:val="22"/>
                              </w:rPr>
                            </w:pPr>
                            <w:r>
                              <w:rPr>
                                <w:rFonts w:ascii="Comic Sans MS" w:hAnsi="Comic Sans MS"/>
                                <w:szCs w:val="22"/>
                              </w:rPr>
                              <w:t>Lesson 5 – Friday’s Maths challenge</w:t>
                            </w:r>
                          </w:p>
                          <w:p w14:paraId="05059581" w14:textId="77777777" w:rsidR="0035303B" w:rsidRDefault="0035303B" w:rsidP="00C648BA">
                            <w:pPr>
                              <w:pStyle w:val="NoSpacing"/>
                              <w:rPr>
                                <w:rFonts w:ascii="Comic Sans MS" w:hAnsi="Comic Sans MS"/>
                                <w:szCs w:val="22"/>
                              </w:rPr>
                            </w:pPr>
                          </w:p>
                          <w:p w14:paraId="42453BFF" w14:textId="77777777" w:rsidR="0035303B" w:rsidRPr="00C648BA" w:rsidRDefault="0035303B" w:rsidP="00C648BA">
                            <w:pPr>
                              <w:pStyle w:val="NoSpacing"/>
                              <w:rPr>
                                <w:rFonts w:ascii="Comic Sans MS" w:hAnsi="Comic Sans MS"/>
                                <w:szCs w:val="22"/>
                              </w:rPr>
                            </w:pPr>
                            <w:r>
                              <w:rPr>
                                <w:rFonts w:ascii="Comic Sans MS" w:hAnsi="Comic Sans MS"/>
                                <w:szCs w:val="22"/>
                              </w:rPr>
                              <w:t>If your child is finding the work too challenging, please look at the work for year 2.</w:t>
                            </w:r>
                          </w:p>
                          <w:p w14:paraId="0D894710" w14:textId="13412D1D" w:rsidR="009A58CB" w:rsidRDefault="008B0E5B" w:rsidP="00DE593B">
                            <w:pPr>
                              <w:pStyle w:val="NoSpacing"/>
                              <w:rPr>
                                <w:rFonts w:ascii="Comic Sans MS" w:hAnsi="Comic Sans MS"/>
                                <w:bCs/>
                                <w:szCs w:val="22"/>
                                <w14:ligatures w14:val="none"/>
                              </w:rPr>
                            </w:pPr>
                            <w:hyperlink r:id="rId9" w:history="1">
                              <w:r w:rsidR="0035303B" w:rsidRPr="0059705C">
                                <w:rPr>
                                  <w:rStyle w:val="Hyperlink"/>
                                  <w:rFonts w:ascii="Comic Sans MS" w:hAnsi="Comic Sans MS"/>
                                  <w:bCs/>
                                  <w:szCs w:val="22"/>
                                  <w14:ligatures w14:val="none"/>
                                </w:rPr>
                                <w:t>https://whiterosemaths.com/homelearning/year-3/</w:t>
                              </w:r>
                            </w:hyperlink>
                            <w:r w:rsidR="0035303B">
                              <w:rPr>
                                <w:rFonts w:ascii="Comic Sans MS" w:hAnsi="Comic Sans MS"/>
                                <w:bCs/>
                                <w:szCs w:val="22"/>
                                <w14:ligatures w14:val="none"/>
                              </w:rPr>
                              <w:t xml:space="preserve"> </w:t>
                            </w:r>
                          </w:p>
                          <w:p w14:paraId="22832547" w14:textId="24211028" w:rsidR="009A58CB" w:rsidRPr="00417F29" w:rsidRDefault="009A58CB" w:rsidP="00DE593B">
                            <w:pPr>
                              <w:pStyle w:val="NoSpacing"/>
                              <w:rPr>
                                <w:rFonts w:ascii="Comic Sans MS" w:hAnsi="Comic Sans MS"/>
                                <w:bCs/>
                                <w:szCs w:val="22"/>
                                <w14:ligatures w14:val="none"/>
                              </w:rPr>
                            </w:pPr>
                            <w:r>
                              <w:rPr>
                                <w:rFonts w:ascii="Comic Sans MS" w:hAnsi="Comic Sans MS"/>
                                <w:bCs/>
                                <w:szCs w:val="22"/>
                                <w14:ligatures w14:val="none"/>
                              </w:rPr>
                              <w:t>Remember to keep learning your times tables!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EB178" id="_x0000_s1029" type="#_x0000_t202" style="position:absolute;margin-left:-47.25pt;margin-top:13.95pt;width:224.45pt;height:390.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" strokeweight="4.5pt">
                <v:textbox inset="2.88pt,2.88pt,2.88pt,2.88pt">
                  <w:txbxContent>
                    <w:p w14:paraId="3DA1F399" w14:textId="77777777" w:rsidR="0035303B" w:rsidRPr="00665B68" w:rsidRDefault="0035303B" w:rsidP="00237985">
                      <w:pPr>
                        <w:pStyle w:val="NoSpacing"/>
                        <w:rPr>
                          <w:rFonts w:ascii="Comic Sans MS" w:hAnsi="Comic Sans MS"/>
                          <w:b/>
                          <w:sz w:val="22"/>
                          <w:szCs w:val="22"/>
                          <w:u w:val="single"/>
                        </w:rPr>
                      </w:pPr>
                      <w:r w:rsidRPr="00665B68">
                        <w:rPr>
                          <w:rFonts w:ascii="Comic Sans MS" w:hAnsi="Comic Sans MS"/>
                          <w:b/>
                          <w:sz w:val="22"/>
                          <w:szCs w:val="22"/>
                          <w:u w:val="single"/>
                        </w:rPr>
                        <w:t>Maths Home Learning:</w:t>
                      </w:r>
                    </w:p>
                    <w:p w14:paraId="090B12EC" w14:textId="4FED583D" w:rsidR="0035303B" w:rsidRDefault="0035303B" w:rsidP="00C648BA">
                      <w:pPr>
                        <w:pStyle w:val="NoSpacing"/>
                        <w:rPr>
                          <w:rFonts w:ascii="Comic Sans MS" w:hAnsi="Comic Sans MS"/>
                          <w:szCs w:val="22"/>
                        </w:rPr>
                      </w:pPr>
                      <w:r w:rsidRPr="00417F29">
                        <w:rPr>
                          <w:rFonts w:ascii="Comic Sans MS" w:hAnsi="Comic Sans MS"/>
                          <w:szCs w:val="22"/>
                        </w:rPr>
                        <w:t xml:space="preserve">In Maths, please </w:t>
                      </w:r>
                      <w:r>
                        <w:rPr>
                          <w:rFonts w:ascii="Comic Sans MS" w:hAnsi="Comic Sans MS"/>
                          <w:szCs w:val="22"/>
                        </w:rPr>
                        <w:t xml:space="preserve">continue to </w:t>
                      </w:r>
                      <w:r w:rsidRPr="00417F29">
                        <w:rPr>
                          <w:rFonts w:ascii="Comic Sans MS" w:hAnsi="Comic Sans MS"/>
                          <w:szCs w:val="22"/>
                        </w:rPr>
                        <w:t>focus on fractions.</w:t>
                      </w:r>
                      <w:r>
                        <w:rPr>
                          <w:rFonts w:ascii="Comic Sans MS" w:hAnsi="Comic Sans MS"/>
                          <w:szCs w:val="22"/>
                        </w:rPr>
                        <w:t xml:space="preserve"> Hopefully you have managed to complete </w:t>
                      </w:r>
                      <w:r w:rsidR="002B2EEF">
                        <w:rPr>
                          <w:rFonts w:ascii="Comic Sans MS" w:hAnsi="Comic Sans MS"/>
                          <w:szCs w:val="22"/>
                        </w:rPr>
                        <w:t>week two’s lessons. If you haven’t had time, don’t worry – Just continue at your own pace.</w:t>
                      </w:r>
                      <w:r>
                        <w:rPr>
                          <w:rFonts w:ascii="Comic Sans MS" w:hAnsi="Comic Sans MS"/>
                          <w:szCs w:val="22"/>
                        </w:rPr>
                        <w:t xml:space="preserve"> </w:t>
                      </w:r>
                    </w:p>
                    <w:p w14:paraId="08E18F26" w14:textId="77777777" w:rsidR="0035303B" w:rsidRDefault="0035303B" w:rsidP="00C648BA">
                      <w:pPr>
                        <w:pStyle w:val="NoSpacing"/>
                        <w:rPr>
                          <w:rFonts w:ascii="Comic Sans MS" w:hAnsi="Comic Sans MS"/>
                          <w:szCs w:val="22"/>
                        </w:rPr>
                      </w:pPr>
                    </w:p>
                    <w:p w14:paraId="503D6D1C" w14:textId="52116CDC" w:rsidR="0035303B" w:rsidRDefault="007669A2" w:rsidP="00C648BA">
                      <w:pPr>
                        <w:pStyle w:val="NoSpacing"/>
                        <w:rPr>
                          <w:rFonts w:ascii="Comic Sans MS" w:hAnsi="Comic Sans MS"/>
                          <w:szCs w:val="22"/>
                        </w:rPr>
                      </w:pPr>
                      <w:r>
                        <w:rPr>
                          <w:rFonts w:ascii="Comic Sans MS" w:hAnsi="Comic Sans MS"/>
                          <w:szCs w:val="22"/>
                        </w:rPr>
                        <w:t xml:space="preserve">This week, please complete the fractions activities </w:t>
                      </w:r>
                      <w:r w:rsidR="002B2EEF">
                        <w:rPr>
                          <w:rFonts w:ascii="Comic Sans MS" w:hAnsi="Comic Sans MS"/>
                          <w:szCs w:val="22"/>
                        </w:rPr>
                        <w:t>under Summer Term – Week 1</w:t>
                      </w:r>
                      <w:r w:rsidR="0035303B">
                        <w:rPr>
                          <w:rFonts w:ascii="Comic Sans MS" w:hAnsi="Comic Sans MS"/>
                          <w:szCs w:val="22"/>
                        </w:rPr>
                        <w:t>. Please don’t worry if you cannot print the activities out. Just doing them on a s</w:t>
                      </w:r>
                      <w:r w:rsidR="006D077D">
                        <w:rPr>
                          <w:rFonts w:ascii="Comic Sans MS" w:hAnsi="Comic Sans MS"/>
                          <w:szCs w:val="22"/>
                        </w:rPr>
                        <w:t>eparate piece of paper is fine. Answer sheets are also available to check your work once finished.</w:t>
                      </w:r>
                    </w:p>
                    <w:p w14:paraId="5F8FAFE0" w14:textId="77777777" w:rsidR="0035303B" w:rsidRDefault="0035303B" w:rsidP="00C648BA">
                      <w:pPr>
                        <w:pStyle w:val="NoSpacing"/>
                        <w:rPr>
                          <w:rFonts w:ascii="Comic Sans MS" w:hAnsi="Comic Sans MS"/>
                          <w:szCs w:val="22"/>
                        </w:rPr>
                      </w:pPr>
                    </w:p>
                    <w:p w14:paraId="265B0303" w14:textId="1F8C687B" w:rsidR="0035303B" w:rsidRDefault="002B2EEF" w:rsidP="00C648BA">
                      <w:pPr>
                        <w:pStyle w:val="NoSpacing"/>
                        <w:rPr>
                          <w:rFonts w:ascii="Comic Sans MS" w:hAnsi="Comic Sans MS"/>
                          <w:szCs w:val="22"/>
                        </w:rPr>
                      </w:pPr>
                      <w:r>
                        <w:rPr>
                          <w:rFonts w:ascii="Comic Sans MS" w:hAnsi="Comic Sans MS"/>
                          <w:szCs w:val="22"/>
                        </w:rPr>
                        <w:t>This week’s</w:t>
                      </w:r>
                      <w:r w:rsidR="0035303B">
                        <w:rPr>
                          <w:rFonts w:ascii="Comic Sans MS" w:hAnsi="Comic Sans MS"/>
                          <w:szCs w:val="22"/>
                        </w:rPr>
                        <w:t xml:space="preserve"> lessons:</w:t>
                      </w:r>
                    </w:p>
                    <w:p w14:paraId="0C3C6BF0" w14:textId="70EB7A4E" w:rsidR="0035303B" w:rsidRDefault="0035303B" w:rsidP="002B2EEF">
                      <w:pPr>
                        <w:pStyle w:val="NoSpacing"/>
                        <w:rPr>
                          <w:rFonts w:ascii="Comic Sans MS" w:hAnsi="Comic Sans MS"/>
                          <w:szCs w:val="22"/>
                        </w:rPr>
                      </w:pPr>
                      <w:r>
                        <w:rPr>
                          <w:rFonts w:ascii="Comic Sans MS" w:hAnsi="Comic Sans MS"/>
                          <w:szCs w:val="22"/>
                        </w:rPr>
                        <w:t xml:space="preserve">Lesson 1 – </w:t>
                      </w:r>
                      <w:r w:rsidR="002B2EEF">
                        <w:rPr>
                          <w:rFonts w:ascii="Comic Sans MS" w:hAnsi="Comic Sans MS"/>
                          <w:szCs w:val="22"/>
                        </w:rPr>
                        <w:t>Equivalent fractions (2)</w:t>
                      </w:r>
                    </w:p>
                    <w:p w14:paraId="14BFE372" w14:textId="005C44D1" w:rsidR="002B2EEF" w:rsidRDefault="002B2EEF" w:rsidP="002B2EEF">
                      <w:pPr>
                        <w:pStyle w:val="NoSpacing"/>
                        <w:rPr>
                          <w:rFonts w:ascii="Comic Sans MS" w:hAnsi="Comic Sans MS"/>
                          <w:szCs w:val="22"/>
                        </w:rPr>
                      </w:pPr>
                      <w:r>
                        <w:rPr>
                          <w:rFonts w:ascii="Comic Sans MS" w:hAnsi="Comic Sans MS"/>
                          <w:szCs w:val="22"/>
                        </w:rPr>
                        <w:t>Lesson 2 – Equivalent fractions (3)</w:t>
                      </w:r>
                    </w:p>
                    <w:p w14:paraId="6EC8C3AA" w14:textId="37F05790" w:rsidR="002B2EEF" w:rsidRDefault="002B2EEF" w:rsidP="002B2EEF">
                      <w:pPr>
                        <w:pStyle w:val="NoSpacing"/>
                        <w:rPr>
                          <w:rFonts w:ascii="Comic Sans MS" w:hAnsi="Comic Sans MS"/>
                          <w:szCs w:val="22"/>
                        </w:rPr>
                      </w:pPr>
                      <w:r>
                        <w:rPr>
                          <w:rFonts w:ascii="Comic Sans MS" w:hAnsi="Comic Sans MS"/>
                          <w:szCs w:val="22"/>
                        </w:rPr>
                        <w:t>Lesson 3 – Compare fractions</w:t>
                      </w:r>
                    </w:p>
                    <w:p w14:paraId="1A5C12BF" w14:textId="117DB7FC" w:rsidR="002B2EEF" w:rsidRDefault="002B2EEF" w:rsidP="002B2EEF">
                      <w:pPr>
                        <w:pStyle w:val="NoSpacing"/>
                        <w:rPr>
                          <w:rFonts w:ascii="Comic Sans MS" w:hAnsi="Comic Sans MS"/>
                          <w:szCs w:val="22"/>
                        </w:rPr>
                      </w:pPr>
                      <w:r>
                        <w:rPr>
                          <w:rFonts w:ascii="Comic Sans MS" w:hAnsi="Comic Sans MS"/>
                          <w:szCs w:val="22"/>
                        </w:rPr>
                        <w:t>Lesson 4 – Order fractions</w:t>
                      </w:r>
                    </w:p>
                    <w:p w14:paraId="1F07E7AF" w14:textId="4F3679DD" w:rsidR="002B2EEF" w:rsidRDefault="002B2EEF" w:rsidP="002B2EEF">
                      <w:pPr>
                        <w:pStyle w:val="NoSpacing"/>
                        <w:rPr>
                          <w:rFonts w:ascii="Comic Sans MS" w:hAnsi="Comic Sans MS"/>
                          <w:szCs w:val="22"/>
                        </w:rPr>
                      </w:pPr>
                      <w:r>
                        <w:rPr>
                          <w:rFonts w:ascii="Comic Sans MS" w:hAnsi="Comic Sans MS"/>
                          <w:szCs w:val="22"/>
                        </w:rPr>
                        <w:t>Lesson 5 – Friday’s Maths challenge</w:t>
                      </w:r>
                    </w:p>
                    <w:p w14:paraId="05059581" w14:textId="77777777" w:rsidR="0035303B" w:rsidRDefault="0035303B" w:rsidP="00C648BA">
                      <w:pPr>
                        <w:pStyle w:val="NoSpacing"/>
                        <w:rPr>
                          <w:rFonts w:ascii="Comic Sans MS" w:hAnsi="Comic Sans MS"/>
                          <w:szCs w:val="22"/>
                        </w:rPr>
                      </w:pPr>
                    </w:p>
                    <w:p w14:paraId="42453BFF" w14:textId="77777777" w:rsidR="0035303B" w:rsidRPr="00C648BA" w:rsidRDefault="0035303B" w:rsidP="00C648BA">
                      <w:pPr>
                        <w:pStyle w:val="NoSpacing"/>
                        <w:rPr>
                          <w:rFonts w:ascii="Comic Sans MS" w:hAnsi="Comic Sans MS"/>
                          <w:szCs w:val="22"/>
                        </w:rPr>
                      </w:pPr>
                      <w:r>
                        <w:rPr>
                          <w:rFonts w:ascii="Comic Sans MS" w:hAnsi="Comic Sans MS"/>
                          <w:szCs w:val="22"/>
                        </w:rPr>
                        <w:t>If your child is finding the work too challenging, please look at the work for year 2.</w:t>
                      </w:r>
                    </w:p>
                    <w:p w14:paraId="0D894710" w14:textId="13412D1D" w:rsidR="009A58CB" w:rsidRDefault="008B0E5B" w:rsidP="00DE593B">
                      <w:pPr>
                        <w:pStyle w:val="NoSpacing"/>
                        <w:rPr>
                          <w:rFonts w:ascii="Comic Sans MS" w:hAnsi="Comic Sans MS"/>
                          <w:bCs/>
                          <w:szCs w:val="22"/>
                          <w14:ligatures w14:val="none"/>
                        </w:rPr>
                      </w:pPr>
                      <w:hyperlink r:id="rId10" w:history="1">
                        <w:r w:rsidR="0035303B" w:rsidRPr="0059705C">
                          <w:rPr>
                            <w:rStyle w:val="Hyperlink"/>
                            <w:rFonts w:ascii="Comic Sans MS" w:hAnsi="Comic Sans MS"/>
                            <w:bCs/>
                            <w:szCs w:val="22"/>
                            <w14:ligatures w14:val="none"/>
                          </w:rPr>
                          <w:t>https://whiterosemaths.com/homelearning/year-3/</w:t>
                        </w:r>
                      </w:hyperlink>
                      <w:r w:rsidR="0035303B">
                        <w:rPr>
                          <w:rFonts w:ascii="Comic Sans MS" w:hAnsi="Comic Sans MS"/>
                          <w:bCs/>
                          <w:szCs w:val="22"/>
                          <w14:ligatures w14:val="none"/>
                        </w:rPr>
                        <w:t xml:space="preserve"> </w:t>
                      </w:r>
                    </w:p>
                    <w:p w14:paraId="22832547" w14:textId="24211028" w:rsidR="009A58CB" w:rsidRPr="00417F29" w:rsidRDefault="009A58CB" w:rsidP="00DE593B">
                      <w:pPr>
                        <w:pStyle w:val="NoSpacing"/>
                        <w:rPr>
                          <w:rFonts w:ascii="Comic Sans MS" w:hAnsi="Comic Sans MS"/>
                          <w:bCs/>
                          <w:szCs w:val="22"/>
                          <w14:ligatures w14:val="none"/>
                        </w:rPr>
                      </w:pPr>
                      <w:r>
                        <w:rPr>
                          <w:rFonts w:ascii="Comic Sans MS" w:hAnsi="Comic Sans MS"/>
                          <w:bCs/>
                          <w:szCs w:val="22"/>
                          <w14:ligatures w14:val="none"/>
                        </w:rPr>
                        <w:t>Remember to keep learning your times tables!</w:t>
                      </w:r>
                    </w:p>
                  </w:txbxContent>
                </v:textbox>
              </v:shape>
            </w:pict>
          </mc:Fallback>
        </mc:AlternateContent>
      </w:r>
    </w:p>
    <w:p w14:paraId="56B51B47" w14:textId="77777777" w:rsidR="00237985" w:rsidRDefault="00237985"/>
    <w:p w14:paraId="7CE457A5" w14:textId="77777777" w:rsidR="00237985" w:rsidRDefault="00237985"/>
    <w:p w14:paraId="5F034183" w14:textId="77777777" w:rsidR="00237985" w:rsidRDefault="00237985"/>
    <w:p w14:paraId="1AF52013" w14:textId="77777777" w:rsidR="00237985" w:rsidRDefault="00237985"/>
    <w:p w14:paraId="48DC3871" w14:textId="77777777" w:rsidR="00237985" w:rsidRDefault="00237985"/>
    <w:p w14:paraId="436E2217" w14:textId="217DE9E8" w:rsidR="00237985" w:rsidRDefault="00237985"/>
    <w:p w14:paraId="731E9A6E" w14:textId="597374B6" w:rsidR="00237985" w:rsidRDefault="00E84106">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7E5A5B9" wp14:editId="4C1B71F0">
                <wp:simplePos x="0" y="0"/>
                <wp:positionH relativeFrom="column">
                  <wp:posOffset>2494280</wp:posOffset>
                </wp:positionH>
                <wp:positionV relativeFrom="paragraph">
                  <wp:posOffset>203835</wp:posOffset>
                </wp:positionV>
                <wp:extent cx="3276600" cy="1406106"/>
                <wp:effectExtent l="19050" t="19050" r="38100" b="419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6106"/>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05C204F1" w14:textId="77777777" w:rsidR="0035303B" w:rsidRPr="00E84106" w:rsidRDefault="0035303B" w:rsidP="00237985">
                            <w:pPr>
                              <w:pStyle w:val="NoSpacing"/>
                              <w:rPr>
                                <w:rFonts w:ascii="Comic Sans MS" w:hAnsi="Comic Sans MS"/>
                                <w:b/>
                                <w:u w:val="single"/>
                              </w:rPr>
                            </w:pPr>
                            <w:r w:rsidRPr="00E84106">
                              <w:rPr>
                                <w:rFonts w:ascii="Comic Sans MS" w:hAnsi="Comic Sans MS"/>
                                <w:b/>
                                <w:u w:val="single"/>
                              </w:rPr>
                              <w:t>Topic Learning (Home Project):</w:t>
                            </w:r>
                          </w:p>
                          <w:p w14:paraId="7F444A58" w14:textId="56E4C247" w:rsidR="0035303B" w:rsidRPr="00E84106" w:rsidRDefault="00530A73" w:rsidP="00B63D0A">
                            <w:pPr>
                              <w:pStyle w:val="NoSpacing"/>
                              <w:rPr>
                                <w:rFonts w:ascii="Comic Sans MS" w:hAnsi="Comic Sans MS"/>
                              </w:rPr>
                            </w:pPr>
                            <w:r w:rsidRPr="00E84106">
                              <w:rPr>
                                <w:rFonts w:ascii="Comic Sans MS" w:hAnsi="Comic Sans MS"/>
                              </w:rPr>
                              <w:t>Please continue to</w:t>
                            </w:r>
                            <w:r w:rsidR="0035303B" w:rsidRPr="00E84106">
                              <w:rPr>
                                <w:rFonts w:ascii="Comic Sans MS" w:hAnsi="Comic Sans MS"/>
                              </w:rPr>
                              <w:t xml:space="preserve"> investigate the ‘Iron Age’ (The period of time following The Bronze Age).</w:t>
                            </w:r>
                          </w:p>
                          <w:p w14:paraId="79E50608" w14:textId="60581E7D" w:rsidR="0035303B" w:rsidRPr="00E84106" w:rsidRDefault="0035303B" w:rsidP="00B63D0A">
                            <w:pPr>
                              <w:pStyle w:val="NoSpacing"/>
                              <w:rPr>
                                <w:rFonts w:ascii="Comic Sans MS" w:hAnsi="Comic Sans MS"/>
                              </w:rPr>
                            </w:pPr>
                            <w:r w:rsidRPr="00E84106">
                              <w:rPr>
                                <w:rFonts w:ascii="Comic Sans MS" w:hAnsi="Comic Sans MS"/>
                              </w:rPr>
                              <w:t>Please research where iron comes from, hillforts, farming, homes and religion. Present your work in a creative way, such as an information booklet, poster, model or PowerPoint presentation.</w:t>
                            </w:r>
                          </w:p>
                          <w:p w14:paraId="2F96951A" w14:textId="047AF8F2" w:rsidR="00CE4F92" w:rsidRPr="00237985" w:rsidRDefault="00CE4F92" w:rsidP="00CE4F92">
                            <w:pPr>
                              <w:pStyle w:val="NoSpacing"/>
                              <w:jc w:val="center"/>
                              <w:rPr>
                                <w:rFonts w:ascii="Comic Sans MS" w:hAnsi="Comic Sans MS"/>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A5B9" id="Text Box 4" o:spid="_x0000_s1030" type="#_x0000_t202" style="position:absolute;margin-left:196.4pt;margin-top:16.05pt;width:258pt;height:110.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" strokeweight="4.5pt">
                <v:textbox inset="2.88pt,2.88pt,2.88pt,2.88pt">
                  <w:txbxContent>
                    <w:p w14:paraId="05C204F1" w14:textId="77777777" w:rsidR="0035303B" w:rsidRPr="00E84106" w:rsidRDefault="0035303B" w:rsidP="00237985">
                      <w:pPr>
                        <w:pStyle w:val="NoSpacing"/>
                        <w:rPr>
                          <w:rFonts w:ascii="Comic Sans MS" w:hAnsi="Comic Sans MS"/>
                          <w:b/>
                          <w:u w:val="single"/>
                        </w:rPr>
                      </w:pPr>
                      <w:r w:rsidRPr="00E84106">
                        <w:rPr>
                          <w:rFonts w:ascii="Comic Sans MS" w:hAnsi="Comic Sans MS"/>
                          <w:b/>
                          <w:u w:val="single"/>
                        </w:rPr>
                        <w:t>Topic Learning (Home Project):</w:t>
                      </w:r>
                    </w:p>
                    <w:p w14:paraId="7F444A58" w14:textId="56E4C247" w:rsidR="0035303B" w:rsidRPr="00E84106" w:rsidRDefault="00530A73" w:rsidP="00B63D0A">
                      <w:pPr>
                        <w:pStyle w:val="NoSpacing"/>
                        <w:rPr>
                          <w:rFonts w:ascii="Comic Sans MS" w:hAnsi="Comic Sans MS"/>
                        </w:rPr>
                      </w:pPr>
                      <w:r w:rsidRPr="00E84106">
                        <w:rPr>
                          <w:rFonts w:ascii="Comic Sans MS" w:hAnsi="Comic Sans MS"/>
                        </w:rPr>
                        <w:t>Please continue to</w:t>
                      </w:r>
                      <w:r w:rsidR="0035303B" w:rsidRPr="00E84106">
                        <w:rPr>
                          <w:rFonts w:ascii="Comic Sans MS" w:hAnsi="Comic Sans MS"/>
                        </w:rPr>
                        <w:t xml:space="preserve"> investigate the ‘Iron Age’ (The period of time following The Bronze Age).</w:t>
                      </w:r>
                    </w:p>
                    <w:p w14:paraId="79E50608" w14:textId="60581E7D" w:rsidR="0035303B" w:rsidRPr="00E84106" w:rsidRDefault="0035303B" w:rsidP="00B63D0A">
                      <w:pPr>
                        <w:pStyle w:val="NoSpacing"/>
                        <w:rPr>
                          <w:rFonts w:ascii="Comic Sans MS" w:hAnsi="Comic Sans MS"/>
                        </w:rPr>
                      </w:pPr>
                      <w:r w:rsidRPr="00E84106">
                        <w:rPr>
                          <w:rFonts w:ascii="Comic Sans MS" w:hAnsi="Comic Sans MS"/>
                        </w:rPr>
                        <w:t>Please research where iron comes from, hillforts, farming, homes and religion. Present your work in a creative way, such as an information booklet, poster, model or PowerPoint presentation.</w:t>
                      </w:r>
                    </w:p>
                    <w:p w14:paraId="2F96951A" w14:textId="047AF8F2" w:rsidR="00CE4F92" w:rsidRPr="00237985" w:rsidRDefault="00CE4F92" w:rsidP="00CE4F92">
                      <w:pPr>
                        <w:pStyle w:val="NoSpacing"/>
                        <w:jc w:val="center"/>
                        <w:rPr>
                          <w:rFonts w:ascii="Comic Sans MS" w:hAnsi="Comic Sans MS"/>
                          <w:sz w:val="24"/>
                        </w:rPr>
                      </w:pPr>
                    </w:p>
                  </w:txbxContent>
                </v:textbox>
              </v:shape>
            </w:pict>
          </mc:Fallback>
        </mc:AlternateContent>
      </w:r>
    </w:p>
    <w:p w14:paraId="78175223" w14:textId="732E7CB7" w:rsidR="00237985" w:rsidRDefault="00237985"/>
    <w:p w14:paraId="31B70360" w14:textId="77777777" w:rsidR="00237985" w:rsidRDefault="00237985"/>
    <w:p w14:paraId="55093AB0" w14:textId="19755B75" w:rsidR="00237985" w:rsidRDefault="00237985"/>
    <w:p w14:paraId="5E1D5058" w14:textId="06ADC88B" w:rsidR="00237985" w:rsidRDefault="00237985"/>
    <w:p w14:paraId="25A03B14" w14:textId="7D0DD28F" w:rsidR="00237985" w:rsidRDefault="00237985"/>
    <w:p w14:paraId="0F073274" w14:textId="1653A9EB" w:rsidR="00237985" w:rsidRDefault="00E84106">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1A8BC36C" wp14:editId="73BFCF61">
                <wp:simplePos x="0" y="0"/>
                <wp:positionH relativeFrom="column">
                  <wp:posOffset>2505075</wp:posOffset>
                </wp:positionH>
                <wp:positionV relativeFrom="paragraph">
                  <wp:posOffset>174625</wp:posOffset>
                </wp:positionV>
                <wp:extent cx="3276600" cy="1733550"/>
                <wp:effectExtent l="19050" t="19050" r="38100" b="381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73355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057A252B" w14:textId="5F673417" w:rsidR="00E84106" w:rsidRPr="00E84106" w:rsidRDefault="00E84106" w:rsidP="00E84106">
                            <w:pPr>
                              <w:pStyle w:val="NoSpacing"/>
                              <w:rPr>
                                <w:rFonts w:ascii="Comic Sans MS" w:hAnsi="Comic Sans MS"/>
                                <w:b/>
                                <w:u w:val="single"/>
                              </w:rPr>
                            </w:pPr>
                            <w:r>
                              <w:rPr>
                                <w:rFonts w:ascii="Comic Sans MS" w:hAnsi="Comic Sans MS"/>
                                <w:b/>
                                <w:u w:val="single"/>
                              </w:rPr>
                              <w:t>Google Classroom:</w:t>
                            </w:r>
                          </w:p>
                          <w:p w14:paraId="5CFA776B" w14:textId="0A77D72C" w:rsidR="00E84106" w:rsidRPr="00E84106" w:rsidRDefault="00E84106" w:rsidP="00E84106">
                            <w:pPr>
                              <w:pStyle w:val="NoSpacing"/>
                              <w:rPr>
                                <w:rFonts w:ascii="Comic Sans MS" w:hAnsi="Comic Sans MS"/>
                              </w:rPr>
                            </w:pPr>
                            <w:r>
                              <w:rPr>
                                <w:rFonts w:ascii="Comic Sans MS" w:hAnsi="Comic Sans MS"/>
                              </w:rPr>
                              <w:t>This week, we are slowly beginning to use google classroom (The teachers are learning how to use it too!).</w:t>
                            </w:r>
                            <w:r w:rsidR="006D077D">
                              <w:rPr>
                                <w:rFonts w:ascii="Comic Sans MS" w:hAnsi="Comic Sans MS"/>
                              </w:rPr>
                              <w:t xml:space="preserve"> You should receive a letter from SchoolComms with log in details.</w:t>
                            </w:r>
                            <w:r>
                              <w:rPr>
                                <w:rFonts w:ascii="Comic Sans MS" w:hAnsi="Comic Sans MS"/>
                              </w:rPr>
                              <w:t xml:space="preserve"> Please log on and join your class, either 3R, 3E or 3H. Once logged in, you will see a message from your teacher. Please reply to their question and let them know how you are getting on!</w:t>
                            </w:r>
                          </w:p>
                          <w:p w14:paraId="0FC424D5" w14:textId="77777777" w:rsidR="00E84106" w:rsidRPr="00237985" w:rsidRDefault="00E84106" w:rsidP="00E84106">
                            <w:pPr>
                              <w:pStyle w:val="NoSpacing"/>
                              <w:jc w:val="center"/>
                              <w:rPr>
                                <w:rFonts w:ascii="Comic Sans MS" w:hAnsi="Comic Sans MS"/>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BC36C" id="_x0000_s1031" type="#_x0000_t202" style="position:absolute;margin-left:197.25pt;margin-top:13.75pt;width:258pt;height:136.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" strokeweight="4.5pt">
                <v:textbox inset="2.88pt,2.88pt,2.88pt,2.88pt">
                  <w:txbxContent>
                    <w:p w14:paraId="057A252B" w14:textId="5F673417" w:rsidR="00E84106" w:rsidRPr="00E84106" w:rsidRDefault="00E84106" w:rsidP="00E84106">
                      <w:pPr>
                        <w:pStyle w:val="NoSpacing"/>
                        <w:rPr>
                          <w:rFonts w:ascii="Comic Sans MS" w:hAnsi="Comic Sans MS"/>
                          <w:b/>
                          <w:u w:val="single"/>
                        </w:rPr>
                      </w:pPr>
                      <w:r>
                        <w:rPr>
                          <w:rFonts w:ascii="Comic Sans MS" w:hAnsi="Comic Sans MS"/>
                          <w:b/>
                          <w:u w:val="single"/>
                        </w:rPr>
                        <w:t>Google Classroom:</w:t>
                      </w:r>
                    </w:p>
                    <w:p w14:paraId="5CFA776B" w14:textId="0A77D72C" w:rsidR="00E84106" w:rsidRPr="00E84106" w:rsidRDefault="00E84106" w:rsidP="00E84106">
                      <w:pPr>
                        <w:pStyle w:val="NoSpacing"/>
                        <w:rPr>
                          <w:rFonts w:ascii="Comic Sans MS" w:hAnsi="Comic Sans MS"/>
                        </w:rPr>
                      </w:pPr>
                      <w:r>
                        <w:rPr>
                          <w:rFonts w:ascii="Comic Sans MS" w:hAnsi="Comic Sans MS"/>
                        </w:rPr>
                        <w:t>This week, we are slowly beginning to use google classroom (The teachers are learning how to use it too!).</w:t>
                      </w:r>
                      <w:r w:rsidR="006D077D">
                        <w:rPr>
                          <w:rFonts w:ascii="Comic Sans MS" w:hAnsi="Comic Sans MS"/>
                        </w:rPr>
                        <w:t xml:space="preserve"> You should receive a letter from SchoolComms with log in details.</w:t>
                      </w:r>
                      <w:r>
                        <w:rPr>
                          <w:rFonts w:ascii="Comic Sans MS" w:hAnsi="Comic Sans MS"/>
                        </w:rPr>
                        <w:t xml:space="preserve"> Please log on and join your class, either 3R, 3E or 3H. Once logged in, you will see a message from your teacher. Please reply to their question and let them know how you are getting on!</w:t>
                      </w:r>
                    </w:p>
                    <w:p w14:paraId="0FC424D5" w14:textId="77777777" w:rsidR="00E84106" w:rsidRPr="00237985" w:rsidRDefault="00E84106" w:rsidP="00E84106">
                      <w:pPr>
                        <w:pStyle w:val="NoSpacing"/>
                        <w:jc w:val="center"/>
                        <w:rPr>
                          <w:rFonts w:ascii="Comic Sans MS" w:hAnsi="Comic Sans MS"/>
                          <w:sz w:val="24"/>
                        </w:rPr>
                      </w:pPr>
                    </w:p>
                  </w:txbxContent>
                </v:textbox>
              </v:shape>
            </w:pict>
          </mc:Fallback>
        </mc:AlternateContent>
      </w:r>
    </w:p>
    <w:p w14:paraId="22274ADC" w14:textId="77777777" w:rsidR="00237985" w:rsidRDefault="00237985"/>
    <w:p w14:paraId="586F8EAC" w14:textId="77777777" w:rsidR="00237985" w:rsidRDefault="00237985"/>
    <w:p w14:paraId="4AC13187" w14:textId="77777777" w:rsidR="00237985" w:rsidRDefault="00237985"/>
    <w:p w14:paraId="7095E819" w14:textId="77777777" w:rsidR="00237985" w:rsidRDefault="00237985"/>
    <w:p w14:paraId="41F6020A" w14:textId="77777777" w:rsidR="00237985" w:rsidRDefault="00665B6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0" locked="0" layoutInCell="1" allowOverlap="1" wp14:anchorId="65C0C8EB" wp14:editId="2FE8DFA6">
                <wp:simplePos x="0" y="0"/>
                <wp:positionH relativeFrom="column">
                  <wp:posOffset>3359888</wp:posOffset>
                </wp:positionH>
                <wp:positionV relativeFrom="paragraph">
                  <wp:posOffset>-754912</wp:posOffset>
                </wp:positionV>
                <wp:extent cx="5983605" cy="7198242"/>
                <wp:effectExtent l="19050" t="19050" r="36195" b="412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7198242"/>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8B0E5B" w:rsidP="00237985">
                            <w:pPr>
                              <w:pStyle w:val="NoSpacing"/>
                              <w:rPr>
                                <w:rFonts w:ascii="Comic Sans MS" w:hAnsi="Comic Sans MS"/>
                                <w:sz w:val="18"/>
                                <w:lang w:val="en-US"/>
                              </w:rPr>
                            </w:pPr>
                            <w:hyperlink r:id="rId11"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8B0E5B" w:rsidP="00237985">
                            <w:pPr>
                              <w:pStyle w:val="NoSpacing"/>
                              <w:rPr>
                                <w:rFonts w:ascii="Comic Sans MS" w:hAnsi="Comic Sans MS"/>
                                <w:sz w:val="18"/>
                                <w:lang w:val="en-US"/>
                              </w:rPr>
                            </w:pPr>
                            <w:hyperlink r:id="rId12"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8B0E5B" w:rsidP="00237985">
                            <w:pPr>
                              <w:pStyle w:val="NoSpacing"/>
                              <w:rPr>
                                <w:rFonts w:ascii="Comic Sans MS" w:hAnsi="Comic Sans MS"/>
                                <w:sz w:val="18"/>
                                <w:lang w:val="en-US"/>
                              </w:rPr>
                            </w:pPr>
                            <w:hyperlink r:id="rId13"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8B0E5B" w:rsidP="00237985">
                            <w:pPr>
                              <w:pStyle w:val="NoSpacing"/>
                              <w:rPr>
                                <w:rFonts w:ascii="Comic Sans MS" w:hAnsi="Comic Sans MS"/>
                                <w:sz w:val="18"/>
                                <w:lang w:val="en-US"/>
                              </w:rPr>
                            </w:pPr>
                            <w:hyperlink r:id="rId14"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8B0E5B" w:rsidP="00237985">
                            <w:pPr>
                              <w:pStyle w:val="NoSpacing"/>
                              <w:rPr>
                                <w:rFonts w:ascii="Comic Sans MS" w:hAnsi="Comic Sans MS"/>
                                <w:sz w:val="18"/>
                                <w:lang w:val="en-US"/>
                              </w:rPr>
                            </w:pPr>
                            <w:hyperlink r:id="rId15"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8B0E5B" w:rsidP="00237985">
                            <w:pPr>
                              <w:pStyle w:val="NoSpacing"/>
                              <w:rPr>
                                <w:rFonts w:ascii="Comic Sans MS" w:hAnsi="Comic Sans MS"/>
                                <w:sz w:val="18"/>
                                <w:lang w:val="en-US"/>
                              </w:rPr>
                            </w:pPr>
                            <w:hyperlink r:id="rId16"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8B0E5B" w:rsidP="00237985">
                            <w:pPr>
                              <w:pStyle w:val="NoSpacing"/>
                              <w:rPr>
                                <w:rFonts w:ascii="Comic Sans MS" w:hAnsi="Comic Sans MS"/>
                                <w:sz w:val="18"/>
                                <w:lang w:val="en-US"/>
                              </w:rPr>
                            </w:pPr>
                            <w:hyperlink r:id="rId17"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8B0E5B" w:rsidP="00237985">
                            <w:pPr>
                              <w:pStyle w:val="NoSpacing"/>
                              <w:rPr>
                                <w:rFonts w:ascii="Comic Sans MS" w:hAnsi="Comic Sans MS"/>
                                <w:sz w:val="18"/>
                                <w:lang w:val="en-US"/>
                              </w:rPr>
                            </w:pPr>
                            <w:hyperlink r:id="rId18"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8B0E5B" w:rsidP="00237985">
                            <w:pPr>
                              <w:widowControl w:val="0"/>
                              <w:spacing w:after="0"/>
                              <w:rPr>
                                <w:rFonts w:ascii="Comic Sans MS" w:hAnsi="Comic Sans MS"/>
                                <w:sz w:val="18"/>
                                <w:lang w:val="en-US"/>
                                <w14:ligatures w14:val="none"/>
                              </w:rPr>
                            </w:pPr>
                            <w:hyperlink r:id="rId19"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C8EB" id="_x0000_s1032" type="#_x0000_t202" style="position:absolute;margin-left:264.55pt;margin-top:-59.45pt;width:471.15pt;height:566.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" strokeweight="4.5pt">
                <v:textbox inset="2.88pt,2.88pt,2.88pt,2.88pt">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FC256C" w:rsidP="00237985">
                      <w:pPr>
                        <w:pStyle w:val="NoSpacing"/>
                        <w:rPr>
                          <w:rFonts w:ascii="Comic Sans MS" w:hAnsi="Comic Sans MS"/>
                          <w:sz w:val="18"/>
                          <w:lang w:val="en-US"/>
                        </w:rPr>
                      </w:pPr>
                      <w:hyperlink r:id="rId20"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FC256C" w:rsidP="00237985">
                      <w:pPr>
                        <w:pStyle w:val="NoSpacing"/>
                        <w:rPr>
                          <w:rFonts w:ascii="Comic Sans MS" w:hAnsi="Comic Sans MS"/>
                          <w:sz w:val="18"/>
                          <w:lang w:val="en-US"/>
                        </w:rPr>
                      </w:pPr>
                      <w:hyperlink r:id="rId21"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FC256C" w:rsidP="00237985">
                      <w:pPr>
                        <w:pStyle w:val="NoSpacing"/>
                        <w:rPr>
                          <w:rFonts w:ascii="Comic Sans MS" w:hAnsi="Comic Sans MS"/>
                          <w:sz w:val="18"/>
                          <w:lang w:val="en-US"/>
                        </w:rPr>
                      </w:pPr>
                      <w:hyperlink r:id="rId22"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FC256C" w:rsidP="00237985">
                      <w:pPr>
                        <w:pStyle w:val="NoSpacing"/>
                        <w:rPr>
                          <w:rFonts w:ascii="Comic Sans MS" w:hAnsi="Comic Sans MS"/>
                          <w:sz w:val="18"/>
                          <w:lang w:val="en-US"/>
                        </w:rPr>
                      </w:pPr>
                      <w:hyperlink r:id="rId23"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FC256C" w:rsidP="00237985">
                      <w:pPr>
                        <w:pStyle w:val="NoSpacing"/>
                        <w:rPr>
                          <w:rFonts w:ascii="Comic Sans MS" w:hAnsi="Comic Sans MS"/>
                          <w:sz w:val="18"/>
                          <w:lang w:val="en-US"/>
                        </w:rPr>
                      </w:pPr>
                      <w:hyperlink r:id="rId24"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FC256C" w:rsidP="00237985">
                      <w:pPr>
                        <w:pStyle w:val="NoSpacing"/>
                        <w:rPr>
                          <w:rFonts w:ascii="Comic Sans MS" w:hAnsi="Comic Sans MS"/>
                          <w:sz w:val="18"/>
                          <w:lang w:val="en-US"/>
                        </w:rPr>
                      </w:pPr>
                      <w:hyperlink r:id="rId25"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FC256C" w:rsidP="00237985">
                      <w:pPr>
                        <w:pStyle w:val="NoSpacing"/>
                        <w:rPr>
                          <w:rFonts w:ascii="Comic Sans MS" w:hAnsi="Comic Sans MS"/>
                          <w:sz w:val="18"/>
                          <w:lang w:val="en-US"/>
                        </w:rPr>
                      </w:pPr>
                      <w:hyperlink r:id="rId26"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FC256C" w:rsidP="00237985">
                      <w:pPr>
                        <w:pStyle w:val="NoSpacing"/>
                        <w:rPr>
                          <w:rFonts w:ascii="Comic Sans MS" w:hAnsi="Comic Sans MS"/>
                          <w:sz w:val="18"/>
                          <w:lang w:val="en-US"/>
                        </w:rPr>
                      </w:pPr>
                      <w:hyperlink r:id="rId27"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FC256C" w:rsidP="00237985">
                      <w:pPr>
                        <w:widowControl w:val="0"/>
                        <w:spacing w:after="0"/>
                        <w:rPr>
                          <w:rFonts w:ascii="Comic Sans MS" w:hAnsi="Comic Sans MS"/>
                          <w:sz w:val="18"/>
                          <w:lang w:val="en-US"/>
                          <w14:ligatures w14:val="none"/>
                        </w:rPr>
                      </w:pPr>
                      <w:hyperlink r:id="rId28"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v:textbox>
              </v:shape>
            </w:pict>
          </mc:Fallback>
        </mc:AlternateContent>
      </w:r>
      <w:r w:rsidR="0023798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13D8BBF3" wp14:editId="7CAF082E">
                <wp:simplePos x="0" y="0"/>
                <wp:positionH relativeFrom="column">
                  <wp:posOffset>-605155</wp:posOffset>
                </wp:positionH>
                <wp:positionV relativeFrom="paragraph">
                  <wp:posOffset>-605460</wp:posOffset>
                </wp:positionV>
                <wp:extent cx="3740728" cy="6947065"/>
                <wp:effectExtent l="19050" t="19050" r="31750" b="444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28" cy="694706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BBF3" id="_x0000_s1033" type="#_x0000_t202" style="position:absolute;margin-left:-47.65pt;margin-top:-47.65pt;width:294.55pt;height:54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" strokeweight="4.5pt">
                <v:textbox inset="2.88pt,2.88pt,2.88pt,2.88pt">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v:textbox>
              </v:shape>
            </w:pict>
          </mc:Fallback>
        </mc:AlternateContent>
      </w:r>
    </w:p>
    <w:p w14:paraId="15B91652" w14:textId="77777777" w:rsidR="00237985" w:rsidRDefault="00237985"/>
    <w:p w14:paraId="789A15B6" w14:textId="77777777" w:rsidR="00237985" w:rsidRDefault="00237985"/>
    <w:p w14:paraId="4A3FE3B9" w14:textId="77777777" w:rsidR="00237985" w:rsidRDefault="00237985"/>
    <w:p w14:paraId="10100CBF" w14:textId="77777777" w:rsidR="00237985" w:rsidRDefault="00237985"/>
    <w:p w14:paraId="52C5BB60" w14:textId="77777777" w:rsidR="00237985" w:rsidRDefault="00237985"/>
    <w:p w14:paraId="06B2305D" w14:textId="77777777" w:rsidR="00237985" w:rsidRDefault="00237985"/>
    <w:p w14:paraId="7CF61521" w14:textId="77777777" w:rsidR="00237985" w:rsidRDefault="00237985"/>
    <w:p w14:paraId="07959FC8" w14:textId="77777777" w:rsidR="00237985" w:rsidRDefault="00237985"/>
    <w:p w14:paraId="121F7AD3" w14:textId="77777777" w:rsidR="00237985" w:rsidRDefault="0021790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1D9C1AC" wp14:editId="79E7D226">
                <wp:simplePos x="0" y="0"/>
                <wp:positionH relativeFrom="column">
                  <wp:posOffset>6250305</wp:posOffset>
                </wp:positionH>
                <wp:positionV relativeFrom="paragraph">
                  <wp:posOffset>242570</wp:posOffset>
                </wp:positionV>
                <wp:extent cx="2985135" cy="1257300"/>
                <wp:effectExtent l="19050" t="16510" r="1524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257300"/>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C1AC" id="_x0000_s1034" type="#_x0000_t202" style="position:absolute;margin-left:492.15pt;margin-top:19.1pt;width:235.05pt;height:9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" strokeweight="2.25pt">
                <v:textbox inset="2.88pt,2.88pt,2.88pt,2.88pt">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v:textbox>
              </v:shape>
            </w:pict>
          </mc:Fallback>
        </mc:AlternateContent>
      </w:r>
    </w:p>
    <w:p w14:paraId="5CB7A8D9" w14:textId="77777777" w:rsidR="00237985" w:rsidRDefault="0023798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D7606DF" wp14:editId="43F277A5">
                <wp:simplePos x="0" y="0"/>
                <wp:positionH relativeFrom="column">
                  <wp:posOffset>6268720</wp:posOffset>
                </wp:positionH>
                <wp:positionV relativeFrom="paragraph">
                  <wp:posOffset>1232535</wp:posOffset>
                </wp:positionV>
                <wp:extent cx="2985135" cy="1607185"/>
                <wp:effectExtent l="19050" t="16510" r="1524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07185"/>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606DF" id="_x0000_s1035" type="#_x0000_t202" style="position:absolute;margin-left:493.6pt;margin-top:97.05pt;width:235.05pt;height:126.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" strokeweight="2.25pt">
                <v:textbox inset="2.88pt,2.88pt,2.88pt,2.88pt">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v:textbox>
              </v:shape>
            </w:pict>
          </mc:Fallback>
        </mc:AlternateContent>
      </w:r>
    </w:p>
    <w:sectPr w:rsidR="00237985" w:rsidSect="002379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51AD6" w14:textId="77777777" w:rsidR="0035303B" w:rsidRDefault="0035303B" w:rsidP="00237985">
      <w:pPr>
        <w:spacing w:after="0" w:line="240" w:lineRule="auto"/>
      </w:pPr>
      <w:r>
        <w:separator/>
      </w:r>
    </w:p>
  </w:endnote>
  <w:endnote w:type="continuationSeparator" w:id="0">
    <w:p w14:paraId="59301A5E" w14:textId="77777777" w:rsidR="0035303B" w:rsidRDefault="0035303B" w:rsidP="0023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4DE97" w14:textId="77777777" w:rsidR="0035303B" w:rsidRDefault="0035303B" w:rsidP="00237985">
      <w:pPr>
        <w:spacing w:after="0" w:line="240" w:lineRule="auto"/>
      </w:pPr>
      <w:r>
        <w:separator/>
      </w:r>
    </w:p>
  </w:footnote>
  <w:footnote w:type="continuationSeparator" w:id="0">
    <w:p w14:paraId="4865D6D6" w14:textId="77777777" w:rsidR="0035303B" w:rsidRDefault="0035303B" w:rsidP="00237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A19"/>
    <w:multiLevelType w:val="hybridMultilevel"/>
    <w:tmpl w:val="405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C0887"/>
    <w:multiLevelType w:val="hybridMultilevel"/>
    <w:tmpl w:val="0068FB66"/>
    <w:lvl w:ilvl="0" w:tplc="AA200A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B280320"/>
    <w:multiLevelType w:val="hybridMultilevel"/>
    <w:tmpl w:val="4446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954F1F"/>
    <w:multiLevelType w:val="hybridMultilevel"/>
    <w:tmpl w:val="BE94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30542"/>
    <w:multiLevelType w:val="hybridMultilevel"/>
    <w:tmpl w:val="CA465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D577A5"/>
    <w:multiLevelType w:val="hybridMultilevel"/>
    <w:tmpl w:val="D2EE8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FB4E17"/>
    <w:multiLevelType w:val="hybridMultilevel"/>
    <w:tmpl w:val="F558BBE8"/>
    <w:lvl w:ilvl="0" w:tplc="0072943A">
      <w:start w:val="6"/>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311BD"/>
    <w:multiLevelType w:val="hybridMultilevel"/>
    <w:tmpl w:val="A67E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85"/>
    <w:rsid w:val="001C1431"/>
    <w:rsid w:val="0021114D"/>
    <w:rsid w:val="00217908"/>
    <w:rsid w:val="00237985"/>
    <w:rsid w:val="002A6833"/>
    <w:rsid w:val="002B2EEF"/>
    <w:rsid w:val="0035303B"/>
    <w:rsid w:val="003A5468"/>
    <w:rsid w:val="003E5B26"/>
    <w:rsid w:val="0041321D"/>
    <w:rsid w:val="00417F29"/>
    <w:rsid w:val="004B1CE6"/>
    <w:rsid w:val="004E1231"/>
    <w:rsid w:val="00530A73"/>
    <w:rsid w:val="00560477"/>
    <w:rsid w:val="005A6268"/>
    <w:rsid w:val="005E5CE6"/>
    <w:rsid w:val="00600955"/>
    <w:rsid w:val="00640C44"/>
    <w:rsid w:val="00665B68"/>
    <w:rsid w:val="006D077D"/>
    <w:rsid w:val="007669A2"/>
    <w:rsid w:val="00786F07"/>
    <w:rsid w:val="008B0E5B"/>
    <w:rsid w:val="008F37A6"/>
    <w:rsid w:val="00936176"/>
    <w:rsid w:val="009A58CB"/>
    <w:rsid w:val="009E1BFC"/>
    <w:rsid w:val="00B63D0A"/>
    <w:rsid w:val="00C648BA"/>
    <w:rsid w:val="00CE4F92"/>
    <w:rsid w:val="00D7040B"/>
    <w:rsid w:val="00D813C3"/>
    <w:rsid w:val="00DE593B"/>
    <w:rsid w:val="00DF39DC"/>
    <w:rsid w:val="00E02077"/>
    <w:rsid w:val="00E84106"/>
    <w:rsid w:val="00F16DE3"/>
    <w:rsid w:val="00F90AA6"/>
    <w:rsid w:val="00FC256C"/>
    <w:rsid w:val="00FF71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1FA85"/>
  <w15:docId w15:val="{39CF7415-B79A-4C85-A750-20E3821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8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85"/>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iPriority w:val="99"/>
    <w:unhideWhenUsed/>
    <w:rsid w:val="00237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85"/>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37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85"/>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237985"/>
    <w:rPr>
      <w:color w:val="085296"/>
      <w:u w:val="single"/>
    </w:rPr>
  </w:style>
  <w:style w:type="paragraph" w:styleId="BalloonText">
    <w:name w:val="Balloon Text"/>
    <w:basedOn w:val="Normal"/>
    <w:link w:val="BalloonTextChar"/>
    <w:uiPriority w:val="99"/>
    <w:semiHidden/>
    <w:unhideWhenUsed/>
    <w:rsid w:val="0066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68"/>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DF39DC"/>
    <w:pPr>
      <w:ind w:left="720"/>
      <w:contextualSpacing/>
    </w:pPr>
  </w:style>
  <w:style w:type="character" w:styleId="FollowedHyperlink">
    <w:name w:val="FollowedHyperlink"/>
    <w:basedOn w:val="DefaultParagraphFont"/>
    <w:uiPriority w:val="99"/>
    <w:semiHidden/>
    <w:unhideWhenUsed/>
    <w:rsid w:val="002A6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7521">
      <w:bodyDiv w:val="1"/>
      <w:marLeft w:val="0"/>
      <w:marRight w:val="0"/>
      <w:marTop w:val="0"/>
      <w:marBottom w:val="0"/>
      <w:divBdr>
        <w:top w:val="none" w:sz="0" w:space="0" w:color="auto"/>
        <w:left w:val="none" w:sz="0" w:space="0" w:color="auto"/>
        <w:bottom w:val="none" w:sz="0" w:space="0" w:color="auto"/>
        <w:right w:val="none" w:sz="0" w:space="0" w:color="auto"/>
      </w:divBdr>
    </w:div>
    <w:div w:id="278924427">
      <w:bodyDiv w:val="1"/>
      <w:marLeft w:val="0"/>
      <w:marRight w:val="0"/>
      <w:marTop w:val="0"/>
      <w:marBottom w:val="0"/>
      <w:divBdr>
        <w:top w:val="none" w:sz="0" w:space="0" w:color="auto"/>
        <w:left w:val="none" w:sz="0" w:space="0" w:color="auto"/>
        <w:bottom w:val="none" w:sz="0" w:space="0" w:color="auto"/>
        <w:right w:val="none" w:sz="0" w:space="0" w:color="auto"/>
      </w:divBdr>
    </w:div>
    <w:div w:id="45252814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938946565">
      <w:bodyDiv w:val="1"/>
      <w:marLeft w:val="0"/>
      <w:marRight w:val="0"/>
      <w:marTop w:val="0"/>
      <w:marBottom w:val="0"/>
      <w:divBdr>
        <w:top w:val="none" w:sz="0" w:space="0" w:color="auto"/>
        <w:left w:val="none" w:sz="0" w:space="0" w:color="auto"/>
        <w:bottom w:val="none" w:sz="0" w:space="0" w:color="auto"/>
        <w:right w:val="none" w:sz="0" w:space="0" w:color="auto"/>
      </w:divBdr>
    </w:div>
    <w:div w:id="983435833">
      <w:bodyDiv w:val="1"/>
      <w:marLeft w:val="0"/>
      <w:marRight w:val="0"/>
      <w:marTop w:val="0"/>
      <w:marBottom w:val="0"/>
      <w:divBdr>
        <w:top w:val="none" w:sz="0" w:space="0" w:color="auto"/>
        <w:left w:val="none" w:sz="0" w:space="0" w:color="auto"/>
        <w:bottom w:val="none" w:sz="0" w:space="0" w:color="auto"/>
        <w:right w:val="none" w:sz="0" w:space="0" w:color="auto"/>
      </w:divBdr>
    </w:div>
    <w:div w:id="1149320823">
      <w:bodyDiv w:val="1"/>
      <w:marLeft w:val="0"/>
      <w:marRight w:val="0"/>
      <w:marTop w:val="0"/>
      <w:marBottom w:val="0"/>
      <w:divBdr>
        <w:top w:val="none" w:sz="0" w:space="0" w:color="auto"/>
        <w:left w:val="none" w:sz="0" w:space="0" w:color="auto"/>
        <w:bottom w:val="none" w:sz="0" w:space="0" w:color="auto"/>
        <w:right w:val="none" w:sz="0" w:space="0" w:color="auto"/>
      </w:divBdr>
    </w:div>
    <w:div w:id="1844317124">
      <w:bodyDiv w:val="1"/>
      <w:marLeft w:val="0"/>
      <w:marRight w:val="0"/>
      <w:marTop w:val="0"/>
      <w:marBottom w:val="0"/>
      <w:divBdr>
        <w:top w:val="none" w:sz="0" w:space="0" w:color="auto"/>
        <w:left w:val="none" w:sz="0" w:space="0" w:color="auto"/>
        <w:bottom w:val="none" w:sz="0" w:space="0" w:color="auto"/>
        <w:right w:val="none" w:sz="0" w:space="0" w:color="auto"/>
      </w:divBdr>
    </w:div>
    <w:div w:id="20499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s://www.futurelearn.com/" TargetMode="External"/><Relationship Id="rId18" Type="http://schemas.openxmlformats.org/officeDocument/2006/relationships/hyperlink" Target="https://www.natgeokids.com/uk/" TargetMode="External"/><Relationship Id="rId26" Type="http://schemas.openxmlformats.org/officeDocument/2006/relationships/hyperlink" Target="https://ed.ted.com/" TargetMode="External"/><Relationship Id="rId3" Type="http://schemas.openxmlformats.org/officeDocument/2006/relationships/settings" Target="settings.xml"/><Relationship Id="rId21" Type="http://schemas.openxmlformats.org/officeDocument/2006/relationships/hyperlink" Target="http://www.bbc.co.uk/learning/coursesearch/" TargetMode="External"/><Relationship Id="rId7" Type="http://schemas.openxmlformats.org/officeDocument/2006/relationships/image" Target="media/image1.emf"/><Relationship Id="rId12" Type="http://schemas.openxmlformats.org/officeDocument/2006/relationships/hyperlink" Target="http://www.bbc.co.uk/learning/coursesearch/" TargetMode="External"/><Relationship Id="rId17" Type="http://schemas.openxmlformats.org/officeDocument/2006/relationships/hyperlink" Target="https://ed.ted.com/" TargetMode="External"/><Relationship Id="rId25" Type="http://schemas.openxmlformats.org/officeDocument/2006/relationships/hyperlink" Target="https://scratch.mit.edu/explore/projects/games/" TargetMode="External"/><Relationship Id="rId2" Type="http://schemas.openxmlformats.org/officeDocument/2006/relationships/styles" Target="styles.xml"/><Relationship Id="rId16" Type="http://schemas.openxmlformats.org/officeDocument/2006/relationships/hyperlink" Target="https://scratch.mit.edu/explore/projects/games/" TargetMode="External"/><Relationship Id="rId20" Type="http://schemas.openxmlformats.org/officeDocument/2006/relationships/hyperlink" Target="https://www.khanacademy.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anacademy.org/" TargetMode="External"/><Relationship Id="rId24" Type="http://schemas.openxmlformats.org/officeDocument/2006/relationships/hyperlink" Target="https://blockly.games/" TargetMode="External"/><Relationship Id="rId5" Type="http://schemas.openxmlformats.org/officeDocument/2006/relationships/footnotes" Target="footnotes.xml"/><Relationship Id="rId15" Type="http://schemas.openxmlformats.org/officeDocument/2006/relationships/hyperlink" Target="https://blockly.games/" TargetMode="External"/><Relationship Id="rId23" Type="http://schemas.openxmlformats.org/officeDocument/2006/relationships/hyperlink" Target="https://www.senecalearning.com/" TargetMode="External"/><Relationship Id="rId28" Type="http://schemas.openxmlformats.org/officeDocument/2006/relationships/hyperlink" Target="https://www.duolingo.com/" TargetMode="External"/><Relationship Id="rId10" Type="http://schemas.openxmlformats.org/officeDocument/2006/relationships/hyperlink" Target="https://whiterosemaths.com/homelearning/year-3/" TargetMode="External"/><Relationship Id="rId19" Type="http://schemas.openxmlformats.org/officeDocument/2006/relationships/hyperlink" Target="https://www.duolingo.com/"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www.senecalearning.com/" TargetMode="External"/><Relationship Id="rId22" Type="http://schemas.openxmlformats.org/officeDocument/2006/relationships/hyperlink" Target="https://www.futurelearn.com/" TargetMode="External"/><Relationship Id="rId27" Type="http://schemas.openxmlformats.org/officeDocument/2006/relationships/hyperlink" Target="https://www.natgeokids.com/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2A2F856B</Template>
  <TotalTime>52</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Little Green Junior School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MARRIOTT</dc:creator>
  <cp:keywords/>
  <dc:description/>
  <cp:lastModifiedBy>Sophie MARRIOTT</cp:lastModifiedBy>
  <cp:revision>4</cp:revision>
  <cp:lastPrinted>2020-03-18T14:47:00Z</cp:lastPrinted>
  <dcterms:created xsi:type="dcterms:W3CDTF">2020-04-24T05:55:00Z</dcterms:created>
  <dcterms:modified xsi:type="dcterms:W3CDTF">2020-04-24T09:49:00Z</dcterms:modified>
</cp:coreProperties>
</file>