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0935" w14:textId="6FEDC6F2" w:rsidR="00237985" w:rsidRDefault="004E1231" w:rsidP="0023798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0F7F505" wp14:editId="67F24533">
                <wp:simplePos x="0" y="0"/>
                <wp:positionH relativeFrom="column">
                  <wp:posOffset>2494915</wp:posOffset>
                </wp:positionH>
                <wp:positionV relativeFrom="paragraph">
                  <wp:posOffset>28575</wp:posOffset>
                </wp:positionV>
                <wp:extent cx="3260725" cy="2838450"/>
                <wp:effectExtent l="19050" t="19050" r="3492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83845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2A264393" w14:textId="77777777" w:rsidR="0035303B" w:rsidRPr="00FF711C" w:rsidRDefault="0035303B" w:rsidP="00237985">
                            <w:pPr>
                              <w:pStyle w:val="NoSpacing"/>
                              <w:rPr>
                                <w:rFonts w:ascii="Comic Sans MS" w:hAnsi="Comic Sans MS"/>
                                <w:b/>
                                <w:sz w:val="22"/>
                                <w:szCs w:val="22"/>
                                <w:u w:val="single"/>
                              </w:rPr>
                            </w:pPr>
                            <w:r w:rsidRPr="00FF711C">
                              <w:rPr>
                                <w:rFonts w:ascii="Comic Sans MS" w:hAnsi="Comic Sans MS"/>
                                <w:b/>
                                <w:sz w:val="22"/>
                                <w:szCs w:val="22"/>
                                <w:u w:val="single"/>
                              </w:rPr>
                              <w:t>English Home Learning:</w:t>
                            </w:r>
                          </w:p>
                          <w:p w14:paraId="18FB3911" w14:textId="55246353" w:rsidR="0035303B" w:rsidRDefault="002A6833" w:rsidP="00237985">
                            <w:pPr>
                              <w:pStyle w:val="NoSpacing"/>
                              <w:rPr>
                                <w:rFonts w:ascii="Comic Sans MS" w:hAnsi="Comic Sans MS"/>
                                <w:sz w:val="22"/>
                                <w:szCs w:val="22"/>
                              </w:rPr>
                            </w:pPr>
                            <w:r>
                              <w:rPr>
                                <w:rFonts w:ascii="Comic Sans MS" w:hAnsi="Comic Sans MS"/>
                                <w:sz w:val="22"/>
                                <w:szCs w:val="22"/>
                              </w:rPr>
                              <w:t xml:space="preserve">In English over the next two weeks, </w:t>
                            </w:r>
                            <w:r w:rsidR="0035303B">
                              <w:rPr>
                                <w:rFonts w:ascii="Comic Sans MS" w:hAnsi="Comic Sans MS"/>
                                <w:sz w:val="22"/>
                                <w:szCs w:val="22"/>
                              </w:rPr>
                              <w:t>we are going to start looking at the three little pigs</w:t>
                            </w:r>
                            <w:r w:rsidR="007669A2">
                              <w:rPr>
                                <w:rFonts w:ascii="Comic Sans MS" w:hAnsi="Comic Sans MS"/>
                                <w:sz w:val="22"/>
                                <w:szCs w:val="22"/>
                              </w:rPr>
                              <w:t xml:space="preserve"> (Hopefully, you are familiar with the story!)</w:t>
                            </w:r>
                            <w:r w:rsidR="0035303B">
                              <w:rPr>
                                <w:rFonts w:ascii="Comic Sans MS" w:hAnsi="Comic Sans MS"/>
                                <w:sz w:val="22"/>
                                <w:szCs w:val="22"/>
                              </w:rPr>
                              <w:t xml:space="preserve">. </w:t>
                            </w:r>
                          </w:p>
                          <w:p w14:paraId="7E3BF681" w14:textId="5FA272B4" w:rsidR="0035303B" w:rsidRDefault="007669A2" w:rsidP="00237985">
                            <w:pPr>
                              <w:pStyle w:val="NoSpacing"/>
                              <w:rPr>
                                <w:rFonts w:ascii="Comic Sans MS" w:hAnsi="Comic Sans MS"/>
                                <w:sz w:val="22"/>
                                <w:szCs w:val="22"/>
                              </w:rPr>
                            </w:pPr>
                            <w:r>
                              <w:rPr>
                                <w:rFonts w:ascii="Comic Sans MS" w:hAnsi="Comic Sans MS"/>
                                <w:sz w:val="22"/>
                                <w:szCs w:val="22"/>
                              </w:rPr>
                              <w:t>By the end of this week, we would like you to:</w:t>
                            </w:r>
                          </w:p>
                          <w:p w14:paraId="11B9A015" w14:textId="0C70E7D5" w:rsidR="007669A2" w:rsidRPr="007669A2" w:rsidRDefault="007669A2" w:rsidP="007669A2">
                            <w:pPr>
                              <w:pStyle w:val="NoSpacing"/>
                              <w:numPr>
                                <w:ilvl w:val="0"/>
                                <w:numId w:val="8"/>
                              </w:numPr>
                              <w:rPr>
                                <w:rFonts w:ascii="Comic Sans MS" w:hAnsi="Comic Sans MS"/>
                                <w:sz w:val="22"/>
                                <w:szCs w:val="22"/>
                              </w:rPr>
                            </w:pPr>
                            <w:r>
                              <w:rPr>
                                <w:rFonts w:ascii="Comic Sans MS" w:hAnsi="Comic Sans MS"/>
                                <w:sz w:val="22"/>
                                <w:szCs w:val="22"/>
                              </w:rPr>
                              <w:t>List some adjectives you could use to describe the wolf, each of the three little pigs and their houses.</w:t>
                            </w:r>
                          </w:p>
                          <w:p w14:paraId="7D76A18E" w14:textId="6690E4B2" w:rsidR="007669A2" w:rsidRPr="007669A2" w:rsidRDefault="0035303B" w:rsidP="007669A2">
                            <w:pPr>
                              <w:pStyle w:val="NoSpacing"/>
                              <w:numPr>
                                <w:ilvl w:val="0"/>
                                <w:numId w:val="8"/>
                              </w:numPr>
                              <w:rPr>
                                <w:rFonts w:ascii="Comic Sans MS" w:hAnsi="Comic Sans MS"/>
                                <w:sz w:val="22"/>
                                <w:szCs w:val="22"/>
                              </w:rPr>
                            </w:pPr>
                            <w:r>
                              <w:rPr>
                                <w:rFonts w:ascii="Comic Sans MS" w:hAnsi="Comic Sans MS"/>
                                <w:sz w:val="22"/>
                                <w:szCs w:val="22"/>
                              </w:rPr>
                              <w:t>Retell the story of the three little pigs using a story map (pictures and arrows)</w:t>
                            </w:r>
                          </w:p>
                          <w:p w14:paraId="14015179" w14:textId="77777777" w:rsidR="007669A2" w:rsidRDefault="007669A2" w:rsidP="004E1231">
                            <w:pPr>
                              <w:pStyle w:val="NoSpacing"/>
                              <w:rPr>
                                <w:rFonts w:ascii="Comic Sans MS" w:hAnsi="Comic Sans MS"/>
                                <w:sz w:val="22"/>
                                <w:szCs w:val="22"/>
                              </w:rPr>
                            </w:pPr>
                          </w:p>
                          <w:p w14:paraId="37AE0AC3" w14:textId="627A970A" w:rsidR="004E1231" w:rsidRPr="00FF711C" w:rsidRDefault="004E1231" w:rsidP="004E1231">
                            <w:pPr>
                              <w:pStyle w:val="NoSpacing"/>
                              <w:rPr>
                                <w:rFonts w:ascii="Comic Sans MS" w:hAnsi="Comic Sans MS"/>
                                <w:sz w:val="22"/>
                                <w:szCs w:val="22"/>
                              </w:rPr>
                            </w:pPr>
                            <w:r>
                              <w:rPr>
                                <w:rFonts w:ascii="Comic Sans MS" w:hAnsi="Comic Sans MS"/>
                                <w:sz w:val="22"/>
                                <w:szCs w:val="22"/>
                              </w:rPr>
                              <w:t xml:space="preserve">Please refer to the school website for your spellings.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F505" id="_x0000_t202" coordsize="21600,21600" o:spt="202" path="m,l,21600r21600,l21600,xe">
                <v:stroke joinstyle="miter"/>
                <v:path gradientshapeok="t" o:connecttype="rect"/>
              </v:shapetype>
              <v:shape id="Text Box 3" o:spid="_x0000_s1026" type="#_x0000_t202" style="position:absolute;margin-left:196.45pt;margin-top:2.25pt;width:256.75pt;height:22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" strokeweight="4.5pt">
                <v:textbox inset="2.88pt,2.88pt,2.88pt,2.88pt">
                  <w:txbxContent>
                    <w:p w14:paraId="2A264393" w14:textId="77777777" w:rsidR="0035303B" w:rsidRPr="00FF711C" w:rsidRDefault="0035303B" w:rsidP="00237985">
                      <w:pPr>
                        <w:pStyle w:val="NoSpacing"/>
                        <w:rPr>
                          <w:rFonts w:ascii="Comic Sans MS" w:hAnsi="Comic Sans MS"/>
                          <w:b/>
                          <w:sz w:val="22"/>
                          <w:szCs w:val="22"/>
                          <w:u w:val="single"/>
                        </w:rPr>
                      </w:pPr>
                      <w:r w:rsidRPr="00FF711C">
                        <w:rPr>
                          <w:rFonts w:ascii="Comic Sans MS" w:hAnsi="Comic Sans MS"/>
                          <w:b/>
                          <w:sz w:val="22"/>
                          <w:szCs w:val="22"/>
                          <w:u w:val="single"/>
                        </w:rPr>
                        <w:t>English Home Learning:</w:t>
                      </w:r>
                    </w:p>
                    <w:p w14:paraId="18FB3911" w14:textId="55246353" w:rsidR="0035303B" w:rsidRDefault="002A6833" w:rsidP="00237985">
                      <w:pPr>
                        <w:pStyle w:val="NoSpacing"/>
                        <w:rPr>
                          <w:rFonts w:ascii="Comic Sans MS" w:hAnsi="Comic Sans MS"/>
                          <w:sz w:val="22"/>
                          <w:szCs w:val="22"/>
                        </w:rPr>
                      </w:pPr>
                      <w:r>
                        <w:rPr>
                          <w:rFonts w:ascii="Comic Sans MS" w:hAnsi="Comic Sans MS"/>
                          <w:sz w:val="22"/>
                          <w:szCs w:val="22"/>
                        </w:rPr>
                        <w:t xml:space="preserve">In English over the next two weeks, </w:t>
                      </w:r>
                      <w:r w:rsidR="0035303B">
                        <w:rPr>
                          <w:rFonts w:ascii="Comic Sans MS" w:hAnsi="Comic Sans MS"/>
                          <w:sz w:val="22"/>
                          <w:szCs w:val="22"/>
                        </w:rPr>
                        <w:t>we are going to start looking at the three little pigs</w:t>
                      </w:r>
                      <w:r w:rsidR="007669A2">
                        <w:rPr>
                          <w:rFonts w:ascii="Comic Sans MS" w:hAnsi="Comic Sans MS"/>
                          <w:sz w:val="22"/>
                          <w:szCs w:val="22"/>
                        </w:rPr>
                        <w:t xml:space="preserve"> (Hopefully, you are familiar with the story!)</w:t>
                      </w:r>
                      <w:r w:rsidR="0035303B">
                        <w:rPr>
                          <w:rFonts w:ascii="Comic Sans MS" w:hAnsi="Comic Sans MS"/>
                          <w:sz w:val="22"/>
                          <w:szCs w:val="22"/>
                        </w:rPr>
                        <w:t xml:space="preserve">. </w:t>
                      </w:r>
                    </w:p>
                    <w:p w14:paraId="7E3BF681" w14:textId="5FA272B4" w:rsidR="0035303B" w:rsidRDefault="007669A2" w:rsidP="00237985">
                      <w:pPr>
                        <w:pStyle w:val="NoSpacing"/>
                        <w:rPr>
                          <w:rFonts w:ascii="Comic Sans MS" w:hAnsi="Comic Sans MS"/>
                          <w:sz w:val="22"/>
                          <w:szCs w:val="22"/>
                        </w:rPr>
                      </w:pPr>
                      <w:r>
                        <w:rPr>
                          <w:rFonts w:ascii="Comic Sans MS" w:hAnsi="Comic Sans MS"/>
                          <w:sz w:val="22"/>
                          <w:szCs w:val="22"/>
                        </w:rPr>
                        <w:t>By the end of this week, we would like you to:</w:t>
                      </w:r>
                    </w:p>
                    <w:p w14:paraId="11B9A015" w14:textId="0C70E7D5" w:rsidR="007669A2" w:rsidRPr="007669A2" w:rsidRDefault="007669A2" w:rsidP="007669A2">
                      <w:pPr>
                        <w:pStyle w:val="NoSpacing"/>
                        <w:numPr>
                          <w:ilvl w:val="0"/>
                          <w:numId w:val="8"/>
                        </w:numPr>
                        <w:rPr>
                          <w:rFonts w:ascii="Comic Sans MS" w:hAnsi="Comic Sans MS"/>
                          <w:sz w:val="22"/>
                          <w:szCs w:val="22"/>
                        </w:rPr>
                      </w:pPr>
                      <w:r>
                        <w:rPr>
                          <w:rFonts w:ascii="Comic Sans MS" w:hAnsi="Comic Sans MS"/>
                          <w:sz w:val="22"/>
                          <w:szCs w:val="22"/>
                        </w:rPr>
                        <w:t>List some adjectives you could use to describe the wolf, each of the three little pigs and their houses.</w:t>
                      </w:r>
                    </w:p>
                    <w:p w14:paraId="7D76A18E" w14:textId="6690E4B2" w:rsidR="007669A2" w:rsidRPr="007669A2" w:rsidRDefault="0035303B" w:rsidP="007669A2">
                      <w:pPr>
                        <w:pStyle w:val="NoSpacing"/>
                        <w:numPr>
                          <w:ilvl w:val="0"/>
                          <w:numId w:val="8"/>
                        </w:numPr>
                        <w:rPr>
                          <w:rFonts w:ascii="Comic Sans MS" w:hAnsi="Comic Sans MS"/>
                          <w:sz w:val="22"/>
                          <w:szCs w:val="22"/>
                        </w:rPr>
                      </w:pPr>
                      <w:r>
                        <w:rPr>
                          <w:rFonts w:ascii="Comic Sans MS" w:hAnsi="Comic Sans MS"/>
                          <w:sz w:val="22"/>
                          <w:szCs w:val="22"/>
                        </w:rPr>
                        <w:t>Retell the story of the three little pigs using a story map (pictures and arrows)</w:t>
                      </w:r>
                    </w:p>
                    <w:p w14:paraId="14015179" w14:textId="77777777" w:rsidR="007669A2" w:rsidRDefault="007669A2" w:rsidP="004E1231">
                      <w:pPr>
                        <w:pStyle w:val="NoSpacing"/>
                        <w:rPr>
                          <w:rFonts w:ascii="Comic Sans MS" w:hAnsi="Comic Sans MS"/>
                          <w:sz w:val="22"/>
                          <w:szCs w:val="22"/>
                        </w:rPr>
                      </w:pPr>
                    </w:p>
                    <w:p w14:paraId="37AE0AC3" w14:textId="627A970A" w:rsidR="004E1231" w:rsidRPr="00FF711C" w:rsidRDefault="004E1231" w:rsidP="004E1231">
                      <w:pPr>
                        <w:pStyle w:val="NoSpacing"/>
                        <w:rPr>
                          <w:rFonts w:ascii="Comic Sans MS" w:hAnsi="Comic Sans MS"/>
                          <w:sz w:val="22"/>
                          <w:szCs w:val="22"/>
                        </w:rPr>
                      </w:pPr>
                      <w:r>
                        <w:rPr>
                          <w:rFonts w:ascii="Comic Sans MS" w:hAnsi="Comic Sans MS"/>
                          <w:sz w:val="22"/>
                          <w:szCs w:val="22"/>
                        </w:rPr>
                        <w:t xml:space="preserve">Please refer to the school website for your spellings.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CD56F84" wp14:editId="0FF62D66">
                <wp:simplePos x="0" y="0"/>
                <wp:positionH relativeFrom="column">
                  <wp:posOffset>6219825</wp:posOffset>
                </wp:positionH>
                <wp:positionV relativeFrom="paragraph">
                  <wp:posOffset>-676275</wp:posOffset>
                </wp:positionV>
                <wp:extent cx="3106420" cy="6848475"/>
                <wp:effectExtent l="25400" t="25400" r="17780" b="349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684847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325F94A5" w14:textId="77777777" w:rsidR="0035303B" w:rsidRPr="009E1BFC" w:rsidRDefault="0035303B" w:rsidP="00237985">
                            <w:pPr>
                              <w:pStyle w:val="NoSpacing"/>
                              <w:rPr>
                                <w:rFonts w:ascii="Comic Sans MS" w:hAnsi="Comic Sans MS"/>
                                <w:sz w:val="21"/>
                                <w:szCs w:val="21"/>
                                <w:u w:val="single"/>
                              </w:rPr>
                            </w:pPr>
                            <w:r w:rsidRPr="009E1BFC">
                              <w:rPr>
                                <w:rFonts w:ascii="Comic Sans MS" w:hAnsi="Comic Sans MS"/>
                                <w:sz w:val="21"/>
                                <w:szCs w:val="21"/>
                                <w:u w:val="single"/>
                              </w:rPr>
                              <w:t>Reading Home Learning:</w:t>
                            </w:r>
                          </w:p>
                          <w:p w14:paraId="17D64F2B" w14:textId="77777777" w:rsidR="0035303B" w:rsidRDefault="0035303B"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Please find attached document of pages __ of ‘The Sleeping Army’. Here are some suggested activities: </w:t>
                            </w:r>
                          </w:p>
                          <w:p w14:paraId="13A7D434" w14:textId="77777777" w:rsidR="0035303B" w:rsidRDefault="0035303B"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1.Please read through this and discuss the definitions of any tricky vocabulary. </w:t>
                            </w:r>
                          </w:p>
                          <w:p w14:paraId="28848F7B" w14:textId="77777777" w:rsidR="0035303B" w:rsidRDefault="0035303B"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2.Please practice your reading voices, making sure you emphasise key words. </w:t>
                            </w:r>
                          </w:p>
                          <w:p w14:paraId="00812B31" w14:textId="77777777" w:rsidR="0035303B" w:rsidRDefault="0035303B"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3.Make a story map of what happens in the story. </w:t>
                            </w:r>
                          </w:p>
                          <w:p w14:paraId="7662B18B" w14:textId="77777777" w:rsidR="0035303B" w:rsidRDefault="0035303B"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4.Summarise the story in a paragraph. 5.Draw the most important part of the extract. </w:t>
                            </w:r>
                          </w:p>
                          <w:p w14:paraId="43420AEC" w14:textId="77777777" w:rsidR="0035303B" w:rsidRDefault="0035303B" w:rsidP="00FF711C">
                            <w:pPr>
                              <w:widowControl w:val="0"/>
                              <w:spacing w:line="240" w:lineRule="auto"/>
                              <w:rPr>
                                <w14:ligatures w14:val="none"/>
                              </w:rPr>
                            </w:pPr>
                            <w:r>
                              <w:rPr>
                                <w:rFonts w:ascii="Comic Sans MS" w:hAnsi="Comic Sans MS"/>
                                <w:sz w:val="22"/>
                                <w:szCs w:val="22"/>
                                <w14:ligatures w14:val="none"/>
                              </w:rPr>
                              <w:t>6. Use these questions for discussion:</w:t>
                            </w:r>
                          </w:p>
                          <w:tbl>
                            <w:tblPr>
                              <w:tblStyle w:val="TableGrid"/>
                              <w:tblW w:w="4282"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4282"/>
                            </w:tblGrid>
                            <w:tr w:rsidR="0035303B" w:rsidRPr="00FF711C" w14:paraId="16F18E5C" w14:textId="77777777" w:rsidTr="00237985">
                              <w:trPr>
                                <w:trHeight w:val="1453"/>
                                <w:jc w:val="center"/>
                              </w:trPr>
                              <w:tc>
                                <w:tcPr>
                                  <w:tcW w:w="4282" w:type="dxa"/>
                                  <w:tcBorders>
                                    <w:bottom w:val="single" w:sz="3" w:space="0" w:color="auto"/>
                                  </w:tcBorders>
                                </w:tcPr>
                                <w:p w14:paraId="57A9D4A1" w14:textId="77777777" w:rsidR="0035303B" w:rsidRPr="00DF39DC" w:rsidRDefault="0035303B" w:rsidP="00FF711C">
                                  <w:pPr>
                                    <w:widowControl w:val="0"/>
                                    <w:spacing w:after="0"/>
                                    <w:rPr>
                                      <w:rFonts w:ascii="Comic Sans MS" w:hAnsi="Comic Sans MS"/>
                                      <w:u w:val="single"/>
                                      <w14:ligatures w14:val="none"/>
                                    </w:rPr>
                                  </w:pPr>
                                  <w:r w:rsidRPr="00DF39DC">
                                    <w:rPr>
                                      <w:rFonts w:ascii="Comic Sans MS" w:hAnsi="Comic Sans MS"/>
                                      <w:u w:val="single"/>
                                      <w14:ligatures w14:val="none"/>
                                    </w:rPr>
                                    <w:t>Looking Question</w:t>
                                  </w:r>
                                </w:p>
                                <w:p w14:paraId="294EF69D" w14:textId="77777777" w:rsidR="0035303B" w:rsidRDefault="0035303B" w:rsidP="00FF711C">
                                  <w:pPr>
                                    <w:widowControl w:val="0"/>
                                    <w:spacing w:after="0"/>
                                    <w:rPr>
                                      <w:rFonts w:ascii="Comic Sans MS" w:hAnsi="Comic Sans MS"/>
                                      <w14:ligatures w14:val="none"/>
                                    </w:rPr>
                                  </w:pPr>
                                  <w:r w:rsidRPr="00DF39DC">
                                    <w:rPr>
                                      <w:rFonts w:ascii="Comic Sans MS" w:hAnsi="Comic Sans MS"/>
                                      <w14:ligatures w14:val="none"/>
                                    </w:rPr>
                                    <w:t xml:space="preserve">1. Where are Freya and her father? </w:t>
                                  </w:r>
                                </w:p>
                                <w:p w14:paraId="55579B82" w14:textId="77777777" w:rsidR="0035303B" w:rsidRDefault="0035303B" w:rsidP="00FF711C">
                                  <w:pPr>
                                    <w:widowControl w:val="0"/>
                                    <w:spacing w:after="0"/>
                                    <w:rPr>
                                      <w:rFonts w:ascii="Comic Sans MS" w:hAnsi="Comic Sans MS"/>
                                      <w14:ligatures w14:val="none"/>
                                    </w:rPr>
                                  </w:pPr>
                                  <w:r>
                                    <w:rPr>
                                      <w:rFonts w:ascii="Comic Sans MS" w:hAnsi="Comic Sans MS"/>
                                      <w14:ligatures w14:val="none"/>
                                    </w:rPr>
                                    <w:t xml:space="preserve">Does Freya like where she is? </w:t>
                                  </w:r>
                                </w:p>
                                <w:p w14:paraId="1CF5A617" w14:textId="77777777" w:rsidR="0035303B" w:rsidRPr="00DF39DC" w:rsidRDefault="0035303B" w:rsidP="00DF39DC">
                                  <w:pPr>
                                    <w:widowControl w:val="0"/>
                                    <w:spacing w:after="0"/>
                                    <w:rPr>
                                      <w:rFonts w:ascii="Comic Sans MS" w:hAnsi="Comic Sans MS"/>
                                      <w14:ligatures w14:val="none"/>
                                    </w:rPr>
                                  </w:pPr>
                                  <w:r>
                                    <w:rPr>
                                      <w:rFonts w:ascii="Comic Sans MS" w:hAnsi="Comic Sans MS"/>
                                      <w14:ligatures w14:val="none"/>
                                    </w:rPr>
                                    <w:t>Should Freya be there?</w:t>
                                  </w:r>
                                </w:p>
                              </w:tc>
                            </w:tr>
                            <w:tr w:rsidR="0035303B" w:rsidRPr="00FF711C" w14:paraId="59232226" w14:textId="77777777" w:rsidTr="00237985">
                              <w:trPr>
                                <w:trHeight w:val="1603"/>
                                <w:jc w:val="center"/>
                              </w:trPr>
                              <w:tc>
                                <w:tcPr>
                                  <w:tcW w:w="4282" w:type="dxa"/>
                                  <w:tcBorders>
                                    <w:bottom w:val="single" w:sz="3" w:space="0" w:color="auto"/>
                                  </w:tcBorders>
                                </w:tcPr>
                                <w:p w14:paraId="4BEF1645" w14:textId="77777777" w:rsidR="0035303B" w:rsidRPr="00FF711C" w:rsidRDefault="0035303B" w:rsidP="00FF711C">
                                  <w:pPr>
                                    <w:widowControl w:val="0"/>
                                    <w:spacing w:after="0"/>
                                    <w:rPr>
                                      <w:u w:val="single"/>
                                      <w14:ligatures w14:val="none"/>
                                    </w:rPr>
                                  </w:pPr>
                                  <w:r w:rsidRPr="00FF711C">
                                    <w:rPr>
                                      <w:rFonts w:ascii="Comic Sans MS" w:hAnsi="Comic Sans MS"/>
                                      <w:u w:val="single"/>
                                      <w14:ligatures w14:val="none"/>
                                    </w:rPr>
                                    <w:t>Clue Question</w:t>
                                  </w:r>
                                </w:p>
                                <w:p w14:paraId="2E362D69" w14:textId="77777777" w:rsidR="0035303B" w:rsidRDefault="0035303B" w:rsidP="00DF39DC">
                                  <w:pPr>
                                    <w:widowControl w:val="0"/>
                                    <w:spacing w:after="0"/>
                                    <w:rPr>
                                      <w:rFonts w:ascii="Comic Sans MS" w:hAnsi="Comic Sans MS"/>
                                      <w14:ligatures w14:val="none"/>
                                    </w:rPr>
                                  </w:pPr>
                                  <w:r>
                                    <w:rPr>
                                      <w:rFonts w:ascii="Comic Sans MS" w:hAnsi="Comic Sans MS"/>
                                      <w14:ligatures w14:val="none"/>
                                    </w:rPr>
                                    <w:t xml:space="preserve">2. </w:t>
                                  </w:r>
                                  <w:r w:rsidRPr="00DF39DC">
                                    <w:rPr>
                                      <w:rFonts w:ascii="Comic Sans MS" w:hAnsi="Comic Sans MS"/>
                                      <w14:ligatures w14:val="none"/>
                                    </w:rPr>
                                    <w:t>How is Freya’s mother feeling at the start of the story?</w:t>
                                  </w:r>
                                </w:p>
                                <w:p w14:paraId="6F78CE89" w14:textId="77777777" w:rsidR="0035303B" w:rsidRDefault="0035303B" w:rsidP="00DF39DC">
                                  <w:pPr>
                                    <w:widowControl w:val="0"/>
                                    <w:spacing w:after="0"/>
                                    <w:rPr>
                                      <w:rFonts w:ascii="Comic Sans MS" w:hAnsi="Comic Sans MS"/>
                                      <w14:ligatures w14:val="none"/>
                                    </w:rPr>
                                  </w:pPr>
                                  <w:r>
                                    <w:rPr>
                                      <w:rFonts w:ascii="Comic Sans MS" w:hAnsi="Comic Sans MS"/>
                                      <w14:ligatures w14:val="none"/>
                                    </w:rPr>
                                    <w:t xml:space="preserve">What words are used to describe Freya she is feeling? </w:t>
                                  </w:r>
                                </w:p>
                                <w:p w14:paraId="08986338" w14:textId="77777777" w:rsidR="0035303B" w:rsidRPr="00DF39DC" w:rsidRDefault="0035303B" w:rsidP="00DF39DC">
                                  <w:pPr>
                                    <w:widowControl w:val="0"/>
                                    <w:spacing w:after="0"/>
                                    <w:rPr>
                                      <w:rFonts w:ascii="Comic Sans MS" w:hAnsi="Comic Sans MS"/>
                                      <w14:ligatures w14:val="none"/>
                                    </w:rPr>
                                  </w:pPr>
                                  <w:r>
                                    <w:rPr>
                                      <w:rFonts w:ascii="Comic Sans MS" w:hAnsi="Comic Sans MS"/>
                                      <w14:ligatures w14:val="none"/>
                                    </w:rPr>
                                    <w:t xml:space="preserve">What mistake did Freya’s father make? </w:t>
                                  </w:r>
                                </w:p>
                              </w:tc>
                            </w:tr>
                            <w:tr w:rsidR="0035303B" w:rsidRPr="00FF711C" w14:paraId="7D841305" w14:textId="77777777" w:rsidTr="00237985">
                              <w:trPr>
                                <w:trHeight w:val="1763"/>
                                <w:jc w:val="center"/>
                              </w:trPr>
                              <w:tc>
                                <w:tcPr>
                                  <w:tcW w:w="4282" w:type="dxa"/>
                                  <w:tcBorders>
                                    <w:bottom w:val="single" w:sz="3" w:space="0" w:color="auto"/>
                                  </w:tcBorders>
                                </w:tcPr>
                                <w:p w14:paraId="33E1FE99" w14:textId="77777777" w:rsidR="0035303B" w:rsidRPr="00FF711C" w:rsidRDefault="0035303B" w:rsidP="00FF711C">
                                  <w:pPr>
                                    <w:widowControl w:val="0"/>
                                    <w:spacing w:after="0"/>
                                    <w:rPr>
                                      <w:u w:val="single"/>
                                      <w14:ligatures w14:val="none"/>
                                    </w:rPr>
                                  </w:pPr>
                                  <w:r w:rsidRPr="00FF711C">
                                    <w:rPr>
                                      <w:rFonts w:ascii="Comic Sans MS" w:hAnsi="Comic Sans MS"/>
                                      <w:u w:val="single"/>
                                      <w14:ligatures w14:val="none"/>
                                    </w:rPr>
                                    <w:t>Thinking Question</w:t>
                                  </w:r>
                                </w:p>
                                <w:p w14:paraId="7FF0F18B" w14:textId="3E0EEBCC" w:rsidR="0035303B" w:rsidRDefault="00CE4F92" w:rsidP="00FF711C">
                                  <w:pPr>
                                    <w:widowControl w:val="0"/>
                                    <w:spacing w:after="0"/>
                                    <w:rPr>
                                      <w:rFonts w:ascii="Comic Sans MS" w:hAnsi="Comic Sans MS"/>
                                      <w14:ligatures w14:val="none"/>
                                    </w:rPr>
                                  </w:pPr>
                                  <w:r>
                                    <w:rPr>
                                      <w:rFonts w:ascii="Comic Sans MS" w:hAnsi="Comic Sans MS"/>
                                      <w14:ligatures w14:val="none"/>
                                    </w:rPr>
                                    <w:t xml:space="preserve">3. </w:t>
                                  </w:r>
                                  <w:r w:rsidR="0035303B">
                                    <w:rPr>
                                      <w:rFonts w:ascii="Comic Sans MS" w:hAnsi="Comic Sans MS"/>
                                      <w14:ligatures w14:val="none"/>
                                    </w:rPr>
                                    <w:t xml:space="preserve">Does this story happen in our world? </w:t>
                                  </w:r>
                                </w:p>
                                <w:p w14:paraId="596F6A04" w14:textId="77777777" w:rsidR="0035303B" w:rsidRDefault="0035303B" w:rsidP="00FF711C">
                                  <w:pPr>
                                    <w:widowControl w:val="0"/>
                                    <w:spacing w:after="0"/>
                                    <w:rPr>
                                      <w:rFonts w:ascii="Comic Sans MS" w:hAnsi="Comic Sans MS"/>
                                      <w14:ligatures w14:val="none"/>
                                    </w:rPr>
                                  </w:pPr>
                                  <w:r>
                                    <w:rPr>
                                      <w:rFonts w:ascii="Comic Sans MS" w:hAnsi="Comic Sans MS"/>
                                      <w14:ligatures w14:val="none"/>
                                    </w:rPr>
                                    <w:t xml:space="preserve">What makes you think it is a different world? </w:t>
                                  </w:r>
                                </w:p>
                                <w:p w14:paraId="2242F37F" w14:textId="13087ADD" w:rsidR="0035303B" w:rsidRPr="00FF711C" w:rsidRDefault="0035303B" w:rsidP="0021114D">
                                  <w:pPr>
                                    <w:widowControl w:val="0"/>
                                    <w:spacing w:after="0"/>
                                    <w:rPr>
                                      <w:rFonts w:ascii="Comic Sans MS" w:hAnsi="Comic Sans MS"/>
                                      <w14:ligatures w14:val="none"/>
                                    </w:rPr>
                                  </w:pPr>
                                  <w:r>
                                    <w:rPr>
                                      <w:rFonts w:ascii="Comic Sans MS" w:hAnsi="Comic Sans MS"/>
                                      <w14:ligatures w14:val="none"/>
                                    </w:rPr>
                                    <w:t xml:space="preserve">What </w:t>
                                  </w:r>
                                  <w:r w:rsidR="0021114D">
                                    <w:rPr>
                                      <w:rFonts w:ascii="Comic Sans MS" w:hAnsi="Comic Sans MS"/>
                                      <w14:ligatures w14:val="none"/>
                                    </w:rPr>
                                    <w:t xml:space="preserve">vocabulary </w:t>
                                  </w:r>
                                  <w:r>
                                    <w:rPr>
                                      <w:rFonts w:ascii="Comic Sans MS" w:hAnsi="Comic Sans MS"/>
                                      <w14:ligatures w14:val="none"/>
                                    </w:rPr>
                                    <w:t xml:space="preserve">is used to suggest that this doesn’t take place in our world? </w:t>
                                  </w:r>
                                </w:p>
                              </w:tc>
                            </w:tr>
                          </w:tbl>
                          <w:p w14:paraId="4EDA9662" w14:textId="77777777" w:rsidR="0035303B" w:rsidRDefault="0035303B" w:rsidP="00237985">
                            <w:pPr>
                              <w:widowControl w:val="0"/>
                              <w:rPr>
                                <w:rFonts w:ascii="Comic Sans MS" w:hAnsi="Comic Sans MS"/>
                                <w:sz w:val="22"/>
                                <w:szCs w:val="22"/>
                                <w14:ligatures w14:val="none"/>
                              </w:rPr>
                            </w:pPr>
                          </w:p>
                          <w:p w14:paraId="32C81946" w14:textId="77777777" w:rsidR="0035303B" w:rsidRDefault="0035303B" w:rsidP="00237985">
                            <w:pPr>
                              <w:widowControl w:val="0"/>
                              <w:rPr>
                                <w:rFonts w:ascii="Comic Sans MS" w:hAnsi="Comic Sans MS"/>
                                <w:sz w:val="24"/>
                                <w:szCs w:val="24"/>
                                <w14:ligatures w14:val="none"/>
                              </w:rPr>
                            </w:pPr>
                            <w:r>
                              <w:rPr>
                                <w:rFonts w:ascii="Comic Sans MS" w:hAnsi="Comic Sans M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56F84" id="Text Box 5" o:spid="_x0000_s1027" type="#_x0000_t202" style="position:absolute;margin-left:489.75pt;margin-top:-53.25pt;width:244.6pt;height:539.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" strokeweight="4.5pt">
                <v:textbox inset="2.88pt,2.88pt,2.88pt,2.88pt">
                  <w:txbxContent>
                    <w:p w14:paraId="325F94A5" w14:textId="77777777" w:rsidR="0035303B" w:rsidRPr="009E1BFC" w:rsidRDefault="0035303B" w:rsidP="00237985">
                      <w:pPr>
                        <w:pStyle w:val="NoSpacing"/>
                        <w:rPr>
                          <w:rFonts w:ascii="Comic Sans MS" w:hAnsi="Comic Sans MS"/>
                          <w:sz w:val="21"/>
                          <w:szCs w:val="21"/>
                          <w:u w:val="single"/>
                        </w:rPr>
                      </w:pPr>
                      <w:r w:rsidRPr="009E1BFC">
                        <w:rPr>
                          <w:rFonts w:ascii="Comic Sans MS" w:hAnsi="Comic Sans MS"/>
                          <w:sz w:val="21"/>
                          <w:szCs w:val="21"/>
                          <w:u w:val="single"/>
                        </w:rPr>
                        <w:t>Reading Home Learning:</w:t>
                      </w:r>
                    </w:p>
                    <w:p w14:paraId="17D64F2B" w14:textId="77777777" w:rsidR="0035303B" w:rsidRDefault="0035303B"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Please find attached document of pages __ of ‘The Sleeping Army’. Here are some suggested activities: </w:t>
                      </w:r>
                    </w:p>
                    <w:p w14:paraId="13A7D434" w14:textId="77777777" w:rsidR="0035303B" w:rsidRDefault="0035303B"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1.Please read through this and discuss the definitions of any tricky vocabulary. </w:t>
                      </w:r>
                    </w:p>
                    <w:p w14:paraId="28848F7B" w14:textId="77777777" w:rsidR="0035303B" w:rsidRDefault="0035303B"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2.Please practice your reading voices, making sure you emphasise key words. </w:t>
                      </w:r>
                    </w:p>
                    <w:p w14:paraId="00812B31" w14:textId="77777777" w:rsidR="0035303B" w:rsidRDefault="0035303B"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3.Make a story map of what happens in the story. </w:t>
                      </w:r>
                    </w:p>
                    <w:p w14:paraId="7662B18B" w14:textId="77777777" w:rsidR="0035303B" w:rsidRDefault="0035303B" w:rsidP="00FF711C">
                      <w:pPr>
                        <w:widowControl w:val="0"/>
                        <w:spacing w:line="240" w:lineRule="auto"/>
                        <w:rPr>
                          <w:rFonts w:ascii="Comic Sans MS" w:hAnsi="Comic Sans MS"/>
                          <w:sz w:val="22"/>
                          <w:szCs w:val="22"/>
                          <w14:ligatures w14:val="none"/>
                        </w:rPr>
                      </w:pPr>
                      <w:r>
                        <w:rPr>
                          <w:rFonts w:ascii="Comic Sans MS" w:hAnsi="Comic Sans MS"/>
                          <w:sz w:val="22"/>
                          <w:szCs w:val="22"/>
                          <w14:ligatures w14:val="none"/>
                        </w:rPr>
                        <w:t xml:space="preserve">4.Summarise the story in a paragraph. 5.Draw the most important part of the extract. </w:t>
                      </w:r>
                    </w:p>
                    <w:p w14:paraId="43420AEC" w14:textId="77777777" w:rsidR="0035303B" w:rsidRDefault="0035303B" w:rsidP="00FF711C">
                      <w:pPr>
                        <w:widowControl w:val="0"/>
                        <w:spacing w:line="240" w:lineRule="auto"/>
                        <w:rPr>
                          <w14:ligatures w14:val="none"/>
                        </w:rPr>
                      </w:pPr>
                      <w:r>
                        <w:rPr>
                          <w:rFonts w:ascii="Comic Sans MS" w:hAnsi="Comic Sans MS"/>
                          <w:sz w:val="22"/>
                          <w:szCs w:val="22"/>
                          <w14:ligatures w14:val="none"/>
                        </w:rPr>
                        <w:t>6. Use these questions for discussion:</w:t>
                      </w:r>
                    </w:p>
                    <w:tbl>
                      <w:tblPr>
                        <w:tblStyle w:val="TableGrid"/>
                        <w:tblW w:w="4282"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4282"/>
                      </w:tblGrid>
                      <w:tr w:rsidR="0035303B" w:rsidRPr="00FF711C" w14:paraId="16F18E5C" w14:textId="77777777" w:rsidTr="00237985">
                        <w:trPr>
                          <w:trHeight w:val="1453"/>
                          <w:jc w:val="center"/>
                        </w:trPr>
                        <w:tc>
                          <w:tcPr>
                            <w:tcW w:w="4282" w:type="dxa"/>
                            <w:tcBorders>
                              <w:bottom w:val="single" w:sz="3" w:space="0" w:color="auto"/>
                            </w:tcBorders>
                          </w:tcPr>
                          <w:p w14:paraId="57A9D4A1" w14:textId="77777777" w:rsidR="0035303B" w:rsidRPr="00DF39DC" w:rsidRDefault="0035303B" w:rsidP="00FF711C">
                            <w:pPr>
                              <w:widowControl w:val="0"/>
                              <w:spacing w:after="0"/>
                              <w:rPr>
                                <w:rFonts w:ascii="Comic Sans MS" w:hAnsi="Comic Sans MS"/>
                                <w:u w:val="single"/>
                                <w14:ligatures w14:val="none"/>
                              </w:rPr>
                            </w:pPr>
                            <w:r w:rsidRPr="00DF39DC">
                              <w:rPr>
                                <w:rFonts w:ascii="Comic Sans MS" w:hAnsi="Comic Sans MS"/>
                                <w:u w:val="single"/>
                                <w14:ligatures w14:val="none"/>
                              </w:rPr>
                              <w:t>Looking Question</w:t>
                            </w:r>
                          </w:p>
                          <w:p w14:paraId="294EF69D" w14:textId="77777777" w:rsidR="0035303B" w:rsidRDefault="0035303B" w:rsidP="00FF711C">
                            <w:pPr>
                              <w:widowControl w:val="0"/>
                              <w:spacing w:after="0"/>
                              <w:rPr>
                                <w:rFonts w:ascii="Comic Sans MS" w:hAnsi="Comic Sans MS"/>
                                <w14:ligatures w14:val="none"/>
                              </w:rPr>
                            </w:pPr>
                            <w:r w:rsidRPr="00DF39DC">
                              <w:rPr>
                                <w:rFonts w:ascii="Comic Sans MS" w:hAnsi="Comic Sans MS"/>
                                <w14:ligatures w14:val="none"/>
                              </w:rPr>
                              <w:t xml:space="preserve">1. Where are Freya and her father? </w:t>
                            </w:r>
                          </w:p>
                          <w:p w14:paraId="55579B82" w14:textId="77777777" w:rsidR="0035303B" w:rsidRDefault="0035303B" w:rsidP="00FF711C">
                            <w:pPr>
                              <w:widowControl w:val="0"/>
                              <w:spacing w:after="0"/>
                              <w:rPr>
                                <w:rFonts w:ascii="Comic Sans MS" w:hAnsi="Comic Sans MS"/>
                                <w14:ligatures w14:val="none"/>
                              </w:rPr>
                            </w:pPr>
                            <w:r>
                              <w:rPr>
                                <w:rFonts w:ascii="Comic Sans MS" w:hAnsi="Comic Sans MS"/>
                                <w14:ligatures w14:val="none"/>
                              </w:rPr>
                              <w:t xml:space="preserve">Does Freya like where she is? </w:t>
                            </w:r>
                          </w:p>
                          <w:p w14:paraId="1CF5A617" w14:textId="77777777" w:rsidR="0035303B" w:rsidRPr="00DF39DC" w:rsidRDefault="0035303B" w:rsidP="00DF39DC">
                            <w:pPr>
                              <w:widowControl w:val="0"/>
                              <w:spacing w:after="0"/>
                              <w:rPr>
                                <w:rFonts w:ascii="Comic Sans MS" w:hAnsi="Comic Sans MS"/>
                                <w14:ligatures w14:val="none"/>
                              </w:rPr>
                            </w:pPr>
                            <w:r>
                              <w:rPr>
                                <w:rFonts w:ascii="Comic Sans MS" w:hAnsi="Comic Sans MS"/>
                                <w14:ligatures w14:val="none"/>
                              </w:rPr>
                              <w:t>Should Freya be there?</w:t>
                            </w:r>
                          </w:p>
                        </w:tc>
                      </w:tr>
                      <w:tr w:rsidR="0035303B" w:rsidRPr="00FF711C" w14:paraId="59232226" w14:textId="77777777" w:rsidTr="00237985">
                        <w:trPr>
                          <w:trHeight w:val="1603"/>
                          <w:jc w:val="center"/>
                        </w:trPr>
                        <w:tc>
                          <w:tcPr>
                            <w:tcW w:w="4282" w:type="dxa"/>
                            <w:tcBorders>
                              <w:bottom w:val="single" w:sz="3" w:space="0" w:color="auto"/>
                            </w:tcBorders>
                          </w:tcPr>
                          <w:p w14:paraId="4BEF1645" w14:textId="77777777" w:rsidR="0035303B" w:rsidRPr="00FF711C" w:rsidRDefault="0035303B" w:rsidP="00FF711C">
                            <w:pPr>
                              <w:widowControl w:val="0"/>
                              <w:spacing w:after="0"/>
                              <w:rPr>
                                <w:u w:val="single"/>
                                <w14:ligatures w14:val="none"/>
                              </w:rPr>
                            </w:pPr>
                            <w:r w:rsidRPr="00FF711C">
                              <w:rPr>
                                <w:rFonts w:ascii="Comic Sans MS" w:hAnsi="Comic Sans MS"/>
                                <w:u w:val="single"/>
                                <w14:ligatures w14:val="none"/>
                              </w:rPr>
                              <w:t>Clue Question</w:t>
                            </w:r>
                          </w:p>
                          <w:p w14:paraId="2E362D69" w14:textId="77777777" w:rsidR="0035303B" w:rsidRDefault="0035303B" w:rsidP="00DF39DC">
                            <w:pPr>
                              <w:widowControl w:val="0"/>
                              <w:spacing w:after="0"/>
                              <w:rPr>
                                <w:rFonts w:ascii="Comic Sans MS" w:hAnsi="Comic Sans MS"/>
                                <w14:ligatures w14:val="none"/>
                              </w:rPr>
                            </w:pPr>
                            <w:r>
                              <w:rPr>
                                <w:rFonts w:ascii="Comic Sans MS" w:hAnsi="Comic Sans MS"/>
                                <w14:ligatures w14:val="none"/>
                              </w:rPr>
                              <w:t xml:space="preserve">2. </w:t>
                            </w:r>
                            <w:r w:rsidRPr="00DF39DC">
                              <w:rPr>
                                <w:rFonts w:ascii="Comic Sans MS" w:hAnsi="Comic Sans MS"/>
                                <w14:ligatures w14:val="none"/>
                              </w:rPr>
                              <w:t>How is Freya’s mother feeling at the start of the story?</w:t>
                            </w:r>
                          </w:p>
                          <w:p w14:paraId="6F78CE89" w14:textId="77777777" w:rsidR="0035303B" w:rsidRDefault="0035303B" w:rsidP="00DF39DC">
                            <w:pPr>
                              <w:widowControl w:val="0"/>
                              <w:spacing w:after="0"/>
                              <w:rPr>
                                <w:rFonts w:ascii="Comic Sans MS" w:hAnsi="Comic Sans MS"/>
                                <w14:ligatures w14:val="none"/>
                              </w:rPr>
                            </w:pPr>
                            <w:r>
                              <w:rPr>
                                <w:rFonts w:ascii="Comic Sans MS" w:hAnsi="Comic Sans MS"/>
                                <w14:ligatures w14:val="none"/>
                              </w:rPr>
                              <w:t xml:space="preserve">What words are used to describe Freya she is feeling? </w:t>
                            </w:r>
                          </w:p>
                          <w:p w14:paraId="08986338" w14:textId="77777777" w:rsidR="0035303B" w:rsidRPr="00DF39DC" w:rsidRDefault="0035303B" w:rsidP="00DF39DC">
                            <w:pPr>
                              <w:widowControl w:val="0"/>
                              <w:spacing w:after="0"/>
                              <w:rPr>
                                <w:rFonts w:ascii="Comic Sans MS" w:hAnsi="Comic Sans MS"/>
                                <w14:ligatures w14:val="none"/>
                              </w:rPr>
                            </w:pPr>
                            <w:r>
                              <w:rPr>
                                <w:rFonts w:ascii="Comic Sans MS" w:hAnsi="Comic Sans MS"/>
                                <w14:ligatures w14:val="none"/>
                              </w:rPr>
                              <w:t xml:space="preserve">What mistake did Freya’s father make? </w:t>
                            </w:r>
                          </w:p>
                        </w:tc>
                      </w:tr>
                      <w:tr w:rsidR="0035303B" w:rsidRPr="00FF711C" w14:paraId="7D841305" w14:textId="77777777" w:rsidTr="00237985">
                        <w:trPr>
                          <w:trHeight w:val="1763"/>
                          <w:jc w:val="center"/>
                        </w:trPr>
                        <w:tc>
                          <w:tcPr>
                            <w:tcW w:w="4282" w:type="dxa"/>
                            <w:tcBorders>
                              <w:bottom w:val="single" w:sz="3" w:space="0" w:color="auto"/>
                            </w:tcBorders>
                          </w:tcPr>
                          <w:p w14:paraId="33E1FE99" w14:textId="77777777" w:rsidR="0035303B" w:rsidRPr="00FF711C" w:rsidRDefault="0035303B" w:rsidP="00FF711C">
                            <w:pPr>
                              <w:widowControl w:val="0"/>
                              <w:spacing w:after="0"/>
                              <w:rPr>
                                <w:u w:val="single"/>
                                <w14:ligatures w14:val="none"/>
                              </w:rPr>
                            </w:pPr>
                            <w:r w:rsidRPr="00FF711C">
                              <w:rPr>
                                <w:rFonts w:ascii="Comic Sans MS" w:hAnsi="Comic Sans MS"/>
                                <w:u w:val="single"/>
                                <w14:ligatures w14:val="none"/>
                              </w:rPr>
                              <w:t>Thinking Question</w:t>
                            </w:r>
                          </w:p>
                          <w:p w14:paraId="7FF0F18B" w14:textId="3E0EEBCC" w:rsidR="0035303B" w:rsidRDefault="00CE4F92" w:rsidP="00FF711C">
                            <w:pPr>
                              <w:widowControl w:val="0"/>
                              <w:spacing w:after="0"/>
                              <w:rPr>
                                <w:rFonts w:ascii="Comic Sans MS" w:hAnsi="Comic Sans MS"/>
                                <w14:ligatures w14:val="none"/>
                              </w:rPr>
                            </w:pPr>
                            <w:r>
                              <w:rPr>
                                <w:rFonts w:ascii="Comic Sans MS" w:hAnsi="Comic Sans MS"/>
                                <w14:ligatures w14:val="none"/>
                              </w:rPr>
                              <w:t xml:space="preserve">3. </w:t>
                            </w:r>
                            <w:r w:rsidR="0035303B">
                              <w:rPr>
                                <w:rFonts w:ascii="Comic Sans MS" w:hAnsi="Comic Sans MS"/>
                                <w14:ligatures w14:val="none"/>
                              </w:rPr>
                              <w:t xml:space="preserve">Does this story happen in our world? </w:t>
                            </w:r>
                          </w:p>
                          <w:p w14:paraId="596F6A04" w14:textId="77777777" w:rsidR="0035303B" w:rsidRDefault="0035303B" w:rsidP="00FF711C">
                            <w:pPr>
                              <w:widowControl w:val="0"/>
                              <w:spacing w:after="0"/>
                              <w:rPr>
                                <w:rFonts w:ascii="Comic Sans MS" w:hAnsi="Comic Sans MS"/>
                                <w14:ligatures w14:val="none"/>
                              </w:rPr>
                            </w:pPr>
                            <w:r>
                              <w:rPr>
                                <w:rFonts w:ascii="Comic Sans MS" w:hAnsi="Comic Sans MS"/>
                                <w14:ligatures w14:val="none"/>
                              </w:rPr>
                              <w:t xml:space="preserve">What makes you think it is a different world? </w:t>
                            </w:r>
                          </w:p>
                          <w:p w14:paraId="2242F37F" w14:textId="13087ADD" w:rsidR="0035303B" w:rsidRPr="00FF711C" w:rsidRDefault="0035303B" w:rsidP="0021114D">
                            <w:pPr>
                              <w:widowControl w:val="0"/>
                              <w:spacing w:after="0"/>
                              <w:rPr>
                                <w:rFonts w:ascii="Comic Sans MS" w:hAnsi="Comic Sans MS"/>
                                <w14:ligatures w14:val="none"/>
                              </w:rPr>
                            </w:pPr>
                            <w:r>
                              <w:rPr>
                                <w:rFonts w:ascii="Comic Sans MS" w:hAnsi="Comic Sans MS"/>
                                <w14:ligatures w14:val="none"/>
                              </w:rPr>
                              <w:t xml:space="preserve">What </w:t>
                            </w:r>
                            <w:r w:rsidR="0021114D">
                              <w:rPr>
                                <w:rFonts w:ascii="Comic Sans MS" w:hAnsi="Comic Sans MS"/>
                                <w14:ligatures w14:val="none"/>
                              </w:rPr>
                              <w:t xml:space="preserve">vocabulary </w:t>
                            </w:r>
                            <w:r>
                              <w:rPr>
                                <w:rFonts w:ascii="Comic Sans MS" w:hAnsi="Comic Sans MS"/>
                                <w14:ligatures w14:val="none"/>
                              </w:rPr>
                              <w:t xml:space="preserve">is used to suggest that this doesn’t take place in our world? </w:t>
                            </w:r>
                          </w:p>
                        </w:tc>
                      </w:tr>
                    </w:tbl>
                    <w:p w14:paraId="4EDA9662" w14:textId="77777777" w:rsidR="0035303B" w:rsidRDefault="0035303B" w:rsidP="00237985">
                      <w:pPr>
                        <w:widowControl w:val="0"/>
                        <w:rPr>
                          <w:rFonts w:ascii="Comic Sans MS" w:hAnsi="Comic Sans MS"/>
                          <w:sz w:val="22"/>
                          <w:szCs w:val="22"/>
                          <w14:ligatures w14:val="none"/>
                        </w:rPr>
                      </w:pPr>
                    </w:p>
                    <w:p w14:paraId="32C81946" w14:textId="77777777" w:rsidR="0035303B" w:rsidRDefault="0035303B" w:rsidP="00237985">
                      <w:pPr>
                        <w:widowControl w:val="0"/>
                        <w:rPr>
                          <w:rFonts w:ascii="Comic Sans MS" w:hAnsi="Comic Sans MS"/>
                          <w:sz w:val="24"/>
                          <w:szCs w:val="24"/>
                          <w14:ligatures w14:val="none"/>
                        </w:rPr>
                      </w:pPr>
                      <w:r>
                        <w:rPr>
                          <w:rFonts w:ascii="Comic Sans MS" w:hAnsi="Comic Sans MS"/>
                          <w:sz w:val="24"/>
                          <w:szCs w:val="24"/>
                          <w14:ligatures w14:val="none"/>
                        </w:rPr>
                        <w:t> </w:t>
                      </w:r>
                    </w:p>
                  </w:txbxContent>
                </v:textbox>
              </v:shape>
            </w:pict>
          </mc:Fallback>
        </mc:AlternateContent>
      </w:r>
      <w:r w:rsidR="009E1BF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0827A88" wp14:editId="38A39317">
                <wp:simplePos x="0" y="0"/>
                <wp:positionH relativeFrom="column">
                  <wp:posOffset>-570164</wp:posOffset>
                </wp:positionH>
                <wp:positionV relativeFrom="paragraph">
                  <wp:posOffset>-664779</wp:posOffset>
                </wp:positionV>
                <wp:extent cx="2729865" cy="1686073"/>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68607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4E2085A" w14:textId="77777777" w:rsidR="0035303B" w:rsidRDefault="0035303B"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2606ED63" wp14:editId="72CDC7C1">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14:paraId="7E67370A" w14:textId="77777777" w:rsidR="0035303B" w:rsidRPr="009E1BFC" w:rsidRDefault="0035303B"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14:paraId="58B76C5F" w14:textId="77777777" w:rsidR="0035303B" w:rsidRDefault="0035303B"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14:paraId="0FC56E87" w14:textId="77777777" w:rsidR="0035303B" w:rsidRPr="005A6268" w:rsidRDefault="0035303B"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Week Beginning 20.04.20</w:t>
                            </w:r>
                          </w:p>
                          <w:p w14:paraId="242DE7BE" w14:textId="77777777" w:rsidR="0035303B" w:rsidRPr="009E1BFC" w:rsidRDefault="0035303B"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7A88" id="Text Box 2" o:spid="_x0000_s1028" type="#_x0000_t202" style="position:absolute;margin-left:-44.9pt;margin-top:-52.35pt;width:214.95pt;height:132.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" filled="f" stroked="f">
                <v:textbox inset="2.88pt,2.88pt,2.88pt,2.88pt">
                  <w:txbxContent>
                    <w:p w14:paraId="54E2085A" w14:textId="77777777" w:rsidR="0035303B" w:rsidRDefault="0035303B"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2606ED63" wp14:editId="72CDC7C1">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14:paraId="7E67370A" w14:textId="77777777" w:rsidR="0035303B" w:rsidRPr="009E1BFC" w:rsidRDefault="0035303B"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14:paraId="58B76C5F" w14:textId="77777777" w:rsidR="0035303B" w:rsidRDefault="0035303B"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14:paraId="0FC56E87" w14:textId="77777777" w:rsidR="0035303B" w:rsidRPr="005A6268" w:rsidRDefault="0035303B"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Week Beginning 20.04.20</w:t>
                      </w:r>
                    </w:p>
                    <w:p w14:paraId="242DE7BE" w14:textId="77777777" w:rsidR="0035303B" w:rsidRPr="009E1BFC" w:rsidRDefault="0035303B"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v:textbox>
              </v:shape>
            </w:pict>
          </mc:Fallback>
        </mc:AlternateContent>
      </w:r>
    </w:p>
    <w:p w14:paraId="39A622FA" w14:textId="77777777" w:rsidR="00600955" w:rsidRDefault="00600955"/>
    <w:p w14:paraId="359899CD" w14:textId="77777777" w:rsidR="00237985" w:rsidRDefault="00237985"/>
    <w:p w14:paraId="3A51242A" w14:textId="77777777" w:rsidR="00237985" w:rsidRDefault="00237985"/>
    <w:p w14:paraId="55E53F2A" w14:textId="77777777" w:rsidR="00237985" w:rsidRDefault="005E5CE6">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64EB178" wp14:editId="43FB39CF">
                <wp:simplePos x="0" y="0"/>
                <wp:positionH relativeFrom="column">
                  <wp:posOffset>-600075</wp:posOffset>
                </wp:positionH>
                <wp:positionV relativeFrom="paragraph">
                  <wp:posOffset>177165</wp:posOffset>
                </wp:positionV>
                <wp:extent cx="2850515" cy="4962525"/>
                <wp:effectExtent l="19050" t="19050" r="45085"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496252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3DA1F399" w14:textId="77777777" w:rsidR="0035303B" w:rsidRPr="00665B68" w:rsidRDefault="0035303B" w:rsidP="00237985">
                            <w:pPr>
                              <w:pStyle w:val="NoSpacing"/>
                              <w:rPr>
                                <w:rFonts w:ascii="Comic Sans MS" w:hAnsi="Comic Sans MS"/>
                                <w:b/>
                                <w:sz w:val="22"/>
                                <w:szCs w:val="22"/>
                                <w:u w:val="single"/>
                              </w:rPr>
                            </w:pPr>
                            <w:r w:rsidRPr="00665B68">
                              <w:rPr>
                                <w:rFonts w:ascii="Comic Sans MS" w:hAnsi="Comic Sans MS"/>
                                <w:b/>
                                <w:sz w:val="22"/>
                                <w:szCs w:val="22"/>
                                <w:u w:val="single"/>
                              </w:rPr>
                              <w:t>Maths Home Learning:</w:t>
                            </w:r>
                          </w:p>
                          <w:p w14:paraId="090B12EC" w14:textId="2B8F8CE1" w:rsidR="0035303B" w:rsidRDefault="0035303B" w:rsidP="00C648BA">
                            <w:pPr>
                              <w:pStyle w:val="NoSpacing"/>
                              <w:rPr>
                                <w:rFonts w:ascii="Comic Sans MS" w:hAnsi="Comic Sans MS"/>
                                <w:szCs w:val="22"/>
                              </w:rPr>
                            </w:pPr>
                            <w:r w:rsidRPr="00417F29">
                              <w:rPr>
                                <w:rFonts w:ascii="Comic Sans MS" w:hAnsi="Comic Sans MS"/>
                                <w:szCs w:val="22"/>
                              </w:rPr>
                              <w:t xml:space="preserve">In Maths, please </w:t>
                            </w:r>
                            <w:r>
                              <w:rPr>
                                <w:rFonts w:ascii="Comic Sans MS" w:hAnsi="Comic Sans MS"/>
                                <w:szCs w:val="22"/>
                              </w:rPr>
                              <w:t xml:space="preserve">continue to </w:t>
                            </w:r>
                            <w:r w:rsidRPr="00417F29">
                              <w:rPr>
                                <w:rFonts w:ascii="Comic Sans MS" w:hAnsi="Comic Sans MS"/>
                                <w:szCs w:val="22"/>
                              </w:rPr>
                              <w:t>focus on fractions.</w:t>
                            </w:r>
                            <w:r>
                              <w:rPr>
                                <w:rFonts w:ascii="Comic Sans MS" w:hAnsi="Comic Sans MS"/>
                                <w:szCs w:val="22"/>
                              </w:rPr>
                              <w:t xml:space="preserve"> Hopefully you have managed to complete week one’s lessons on the white rose website. If you have missed them, please </w:t>
                            </w:r>
                            <w:r w:rsidR="007669A2">
                              <w:rPr>
                                <w:rFonts w:ascii="Comic Sans MS" w:hAnsi="Comic Sans MS"/>
                                <w:szCs w:val="22"/>
                              </w:rPr>
                              <w:t>go back and complete these</w:t>
                            </w:r>
                            <w:r>
                              <w:rPr>
                                <w:rFonts w:ascii="Comic Sans MS" w:hAnsi="Comic Sans MS"/>
                                <w:szCs w:val="22"/>
                              </w:rPr>
                              <w:t xml:space="preserve">. </w:t>
                            </w:r>
                          </w:p>
                          <w:p w14:paraId="08E18F26" w14:textId="77777777" w:rsidR="0035303B" w:rsidRDefault="0035303B" w:rsidP="00C648BA">
                            <w:pPr>
                              <w:pStyle w:val="NoSpacing"/>
                              <w:rPr>
                                <w:rFonts w:ascii="Comic Sans MS" w:hAnsi="Comic Sans MS"/>
                                <w:szCs w:val="22"/>
                              </w:rPr>
                            </w:pPr>
                          </w:p>
                          <w:p w14:paraId="503D6D1C" w14:textId="34C094F7" w:rsidR="0035303B" w:rsidRDefault="007669A2" w:rsidP="00C648BA">
                            <w:pPr>
                              <w:pStyle w:val="NoSpacing"/>
                              <w:rPr>
                                <w:rFonts w:ascii="Comic Sans MS" w:hAnsi="Comic Sans MS"/>
                                <w:szCs w:val="22"/>
                              </w:rPr>
                            </w:pPr>
                            <w:r>
                              <w:rPr>
                                <w:rFonts w:ascii="Comic Sans MS" w:hAnsi="Comic Sans MS"/>
                                <w:szCs w:val="22"/>
                              </w:rPr>
                              <w:t>This week, please complete the fractions activities under</w:t>
                            </w:r>
                            <w:r w:rsidR="0035303B">
                              <w:rPr>
                                <w:rFonts w:ascii="Comic Sans MS" w:hAnsi="Comic Sans MS"/>
                                <w:szCs w:val="22"/>
                              </w:rPr>
                              <w:t xml:space="preserve"> week 2. Please don’t worry if you cannot print the activities out. Just doing them on a separate piece of paper is fine. </w:t>
                            </w:r>
                          </w:p>
                          <w:p w14:paraId="5F8FAFE0" w14:textId="77777777" w:rsidR="0035303B" w:rsidRDefault="0035303B" w:rsidP="00C648BA">
                            <w:pPr>
                              <w:pStyle w:val="NoSpacing"/>
                              <w:rPr>
                                <w:rFonts w:ascii="Comic Sans MS" w:hAnsi="Comic Sans MS"/>
                                <w:szCs w:val="22"/>
                              </w:rPr>
                            </w:pPr>
                          </w:p>
                          <w:p w14:paraId="265B0303" w14:textId="520231D3" w:rsidR="0035303B" w:rsidRDefault="00CE4F92" w:rsidP="00C648BA">
                            <w:pPr>
                              <w:pStyle w:val="NoSpacing"/>
                              <w:rPr>
                                <w:rFonts w:ascii="Comic Sans MS" w:hAnsi="Comic Sans MS"/>
                                <w:szCs w:val="22"/>
                              </w:rPr>
                            </w:pPr>
                            <w:r>
                              <w:rPr>
                                <w:rFonts w:ascii="Comic Sans MS" w:hAnsi="Comic Sans MS"/>
                                <w:szCs w:val="22"/>
                              </w:rPr>
                              <w:t>Week two</w:t>
                            </w:r>
                            <w:bookmarkStart w:id="0" w:name="_GoBack"/>
                            <w:bookmarkEnd w:id="0"/>
                            <w:r w:rsidR="0035303B">
                              <w:rPr>
                                <w:rFonts w:ascii="Comic Sans MS" w:hAnsi="Comic Sans MS"/>
                                <w:szCs w:val="22"/>
                              </w:rPr>
                              <w:t>’s lessons:</w:t>
                            </w:r>
                          </w:p>
                          <w:p w14:paraId="0C8F4D61" w14:textId="77777777" w:rsidR="0035303B" w:rsidRDefault="0035303B" w:rsidP="00C648BA">
                            <w:pPr>
                              <w:pStyle w:val="NoSpacing"/>
                              <w:rPr>
                                <w:rFonts w:ascii="Comic Sans MS" w:hAnsi="Comic Sans MS"/>
                                <w:szCs w:val="22"/>
                              </w:rPr>
                            </w:pPr>
                            <w:r>
                              <w:rPr>
                                <w:rFonts w:ascii="Comic Sans MS" w:hAnsi="Comic Sans MS"/>
                                <w:szCs w:val="22"/>
                              </w:rPr>
                              <w:t>Lesson 1 – Step 6 – Fractions on a number line</w:t>
                            </w:r>
                          </w:p>
                          <w:p w14:paraId="70983A0F" w14:textId="77777777" w:rsidR="0035303B" w:rsidRDefault="0035303B" w:rsidP="00C648BA">
                            <w:pPr>
                              <w:pStyle w:val="NoSpacing"/>
                              <w:rPr>
                                <w:rFonts w:ascii="Comic Sans MS" w:hAnsi="Comic Sans MS"/>
                                <w:szCs w:val="22"/>
                              </w:rPr>
                            </w:pPr>
                            <w:r>
                              <w:rPr>
                                <w:rFonts w:ascii="Comic Sans MS" w:hAnsi="Comic Sans MS"/>
                                <w:szCs w:val="22"/>
                              </w:rPr>
                              <w:t>Lesson 2 – Step 7 – Fractions of a set of objects (1)</w:t>
                            </w:r>
                          </w:p>
                          <w:p w14:paraId="1AF837A7" w14:textId="77777777" w:rsidR="0035303B" w:rsidRDefault="0035303B" w:rsidP="00C648BA">
                            <w:pPr>
                              <w:pStyle w:val="NoSpacing"/>
                              <w:rPr>
                                <w:rFonts w:ascii="Comic Sans MS" w:hAnsi="Comic Sans MS"/>
                                <w:szCs w:val="22"/>
                              </w:rPr>
                            </w:pPr>
                            <w:r>
                              <w:rPr>
                                <w:rFonts w:ascii="Comic Sans MS" w:hAnsi="Comic Sans MS"/>
                                <w:szCs w:val="22"/>
                              </w:rPr>
                              <w:t>Lesson 3 – Step 8 – Fractions of a set of objects (2)</w:t>
                            </w:r>
                          </w:p>
                          <w:p w14:paraId="3F7BD237" w14:textId="77777777" w:rsidR="0035303B" w:rsidRDefault="0035303B" w:rsidP="00C648BA">
                            <w:pPr>
                              <w:pStyle w:val="NoSpacing"/>
                              <w:rPr>
                                <w:rFonts w:ascii="Comic Sans MS" w:hAnsi="Comic Sans MS"/>
                                <w:szCs w:val="22"/>
                              </w:rPr>
                            </w:pPr>
                            <w:r>
                              <w:rPr>
                                <w:rFonts w:ascii="Comic Sans MS" w:hAnsi="Comic Sans MS"/>
                                <w:szCs w:val="22"/>
                              </w:rPr>
                              <w:t>Lesson 4 – Step 9 – Fractions of a set of objects (3)</w:t>
                            </w:r>
                          </w:p>
                          <w:p w14:paraId="0C3C6BF0" w14:textId="77777777" w:rsidR="0035303B" w:rsidRDefault="0035303B" w:rsidP="00C648BA">
                            <w:pPr>
                              <w:pStyle w:val="NoSpacing"/>
                              <w:rPr>
                                <w:rFonts w:ascii="Comic Sans MS" w:hAnsi="Comic Sans MS"/>
                                <w:szCs w:val="22"/>
                              </w:rPr>
                            </w:pPr>
                            <w:r>
                              <w:rPr>
                                <w:rFonts w:ascii="Comic Sans MS" w:hAnsi="Comic Sans MS"/>
                                <w:szCs w:val="22"/>
                              </w:rPr>
                              <w:t>Lesson 5 – Step 10 – Equivalent fractions (1)</w:t>
                            </w:r>
                          </w:p>
                          <w:p w14:paraId="05059581" w14:textId="77777777" w:rsidR="0035303B" w:rsidRDefault="0035303B" w:rsidP="00C648BA">
                            <w:pPr>
                              <w:pStyle w:val="NoSpacing"/>
                              <w:rPr>
                                <w:rFonts w:ascii="Comic Sans MS" w:hAnsi="Comic Sans MS"/>
                                <w:szCs w:val="22"/>
                              </w:rPr>
                            </w:pPr>
                          </w:p>
                          <w:p w14:paraId="42453BFF" w14:textId="77777777" w:rsidR="0035303B" w:rsidRPr="00C648BA" w:rsidRDefault="0035303B" w:rsidP="00C648BA">
                            <w:pPr>
                              <w:pStyle w:val="NoSpacing"/>
                              <w:rPr>
                                <w:rFonts w:ascii="Comic Sans MS" w:hAnsi="Comic Sans MS"/>
                                <w:szCs w:val="22"/>
                              </w:rPr>
                            </w:pPr>
                            <w:r>
                              <w:rPr>
                                <w:rFonts w:ascii="Comic Sans MS" w:hAnsi="Comic Sans MS"/>
                                <w:szCs w:val="22"/>
                              </w:rPr>
                              <w:t>If your child is finding the work too challenging, please look at the work for year 2.</w:t>
                            </w:r>
                          </w:p>
                          <w:p w14:paraId="751B8012" w14:textId="77777777" w:rsidR="0035303B" w:rsidRPr="00417F29" w:rsidRDefault="00CE4F92" w:rsidP="00DE593B">
                            <w:pPr>
                              <w:pStyle w:val="NoSpacing"/>
                              <w:rPr>
                                <w:rFonts w:ascii="Comic Sans MS" w:hAnsi="Comic Sans MS"/>
                                <w:bCs/>
                                <w:szCs w:val="22"/>
                                <w14:ligatures w14:val="none"/>
                              </w:rPr>
                            </w:pPr>
                            <w:hyperlink r:id="rId8" w:history="1">
                              <w:r w:rsidR="0035303B" w:rsidRPr="0059705C">
                                <w:rPr>
                                  <w:rStyle w:val="Hyperlink"/>
                                  <w:rFonts w:ascii="Comic Sans MS" w:hAnsi="Comic Sans MS"/>
                                  <w:bCs/>
                                  <w:szCs w:val="22"/>
                                  <w14:ligatures w14:val="none"/>
                                </w:rPr>
                                <w:t>https://whiterosemaths.com/homelearning/year-3/</w:t>
                              </w:r>
                            </w:hyperlink>
                            <w:r w:rsidR="0035303B">
                              <w:rPr>
                                <w:rFonts w:ascii="Comic Sans MS" w:hAnsi="Comic Sans MS"/>
                                <w:bCs/>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EB178" id="_x0000_s1029" type="#_x0000_t202" style="position:absolute;margin-left:-47.25pt;margin-top:13.95pt;width:224.45pt;height:390.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" strokeweight="4.5pt">
                <v:textbox inset="2.88pt,2.88pt,2.88pt,2.88pt">
                  <w:txbxContent>
                    <w:p w14:paraId="3DA1F399" w14:textId="77777777" w:rsidR="0035303B" w:rsidRPr="00665B68" w:rsidRDefault="0035303B" w:rsidP="00237985">
                      <w:pPr>
                        <w:pStyle w:val="NoSpacing"/>
                        <w:rPr>
                          <w:rFonts w:ascii="Comic Sans MS" w:hAnsi="Comic Sans MS"/>
                          <w:b/>
                          <w:sz w:val="22"/>
                          <w:szCs w:val="22"/>
                          <w:u w:val="single"/>
                        </w:rPr>
                      </w:pPr>
                      <w:r w:rsidRPr="00665B68">
                        <w:rPr>
                          <w:rFonts w:ascii="Comic Sans MS" w:hAnsi="Comic Sans MS"/>
                          <w:b/>
                          <w:sz w:val="22"/>
                          <w:szCs w:val="22"/>
                          <w:u w:val="single"/>
                        </w:rPr>
                        <w:t>Maths Home Learning:</w:t>
                      </w:r>
                    </w:p>
                    <w:p w14:paraId="090B12EC" w14:textId="2B8F8CE1" w:rsidR="0035303B" w:rsidRDefault="0035303B" w:rsidP="00C648BA">
                      <w:pPr>
                        <w:pStyle w:val="NoSpacing"/>
                        <w:rPr>
                          <w:rFonts w:ascii="Comic Sans MS" w:hAnsi="Comic Sans MS"/>
                          <w:szCs w:val="22"/>
                        </w:rPr>
                      </w:pPr>
                      <w:r w:rsidRPr="00417F29">
                        <w:rPr>
                          <w:rFonts w:ascii="Comic Sans MS" w:hAnsi="Comic Sans MS"/>
                          <w:szCs w:val="22"/>
                        </w:rPr>
                        <w:t xml:space="preserve">In Maths, please </w:t>
                      </w:r>
                      <w:r>
                        <w:rPr>
                          <w:rFonts w:ascii="Comic Sans MS" w:hAnsi="Comic Sans MS"/>
                          <w:szCs w:val="22"/>
                        </w:rPr>
                        <w:t xml:space="preserve">continue to </w:t>
                      </w:r>
                      <w:r w:rsidRPr="00417F29">
                        <w:rPr>
                          <w:rFonts w:ascii="Comic Sans MS" w:hAnsi="Comic Sans MS"/>
                          <w:szCs w:val="22"/>
                        </w:rPr>
                        <w:t>focus on fractions.</w:t>
                      </w:r>
                      <w:r>
                        <w:rPr>
                          <w:rFonts w:ascii="Comic Sans MS" w:hAnsi="Comic Sans MS"/>
                          <w:szCs w:val="22"/>
                        </w:rPr>
                        <w:t xml:space="preserve"> Hopefully you have managed to complete week one’s lessons on the white rose website. If you have missed them, please </w:t>
                      </w:r>
                      <w:r w:rsidR="007669A2">
                        <w:rPr>
                          <w:rFonts w:ascii="Comic Sans MS" w:hAnsi="Comic Sans MS"/>
                          <w:szCs w:val="22"/>
                        </w:rPr>
                        <w:t>go back and complete these</w:t>
                      </w:r>
                      <w:r>
                        <w:rPr>
                          <w:rFonts w:ascii="Comic Sans MS" w:hAnsi="Comic Sans MS"/>
                          <w:szCs w:val="22"/>
                        </w:rPr>
                        <w:t xml:space="preserve">. </w:t>
                      </w:r>
                    </w:p>
                    <w:p w14:paraId="08E18F26" w14:textId="77777777" w:rsidR="0035303B" w:rsidRDefault="0035303B" w:rsidP="00C648BA">
                      <w:pPr>
                        <w:pStyle w:val="NoSpacing"/>
                        <w:rPr>
                          <w:rFonts w:ascii="Comic Sans MS" w:hAnsi="Comic Sans MS"/>
                          <w:szCs w:val="22"/>
                        </w:rPr>
                      </w:pPr>
                    </w:p>
                    <w:p w14:paraId="503D6D1C" w14:textId="34C094F7" w:rsidR="0035303B" w:rsidRDefault="007669A2" w:rsidP="00C648BA">
                      <w:pPr>
                        <w:pStyle w:val="NoSpacing"/>
                        <w:rPr>
                          <w:rFonts w:ascii="Comic Sans MS" w:hAnsi="Comic Sans MS"/>
                          <w:szCs w:val="22"/>
                        </w:rPr>
                      </w:pPr>
                      <w:r>
                        <w:rPr>
                          <w:rFonts w:ascii="Comic Sans MS" w:hAnsi="Comic Sans MS"/>
                          <w:szCs w:val="22"/>
                        </w:rPr>
                        <w:t>This week, please complete the fractions activities under</w:t>
                      </w:r>
                      <w:r w:rsidR="0035303B">
                        <w:rPr>
                          <w:rFonts w:ascii="Comic Sans MS" w:hAnsi="Comic Sans MS"/>
                          <w:szCs w:val="22"/>
                        </w:rPr>
                        <w:t xml:space="preserve"> week 2. Please don’t worry if you cannot print the activities out. Just doing them on a separate piece of paper is fine. </w:t>
                      </w:r>
                    </w:p>
                    <w:p w14:paraId="5F8FAFE0" w14:textId="77777777" w:rsidR="0035303B" w:rsidRDefault="0035303B" w:rsidP="00C648BA">
                      <w:pPr>
                        <w:pStyle w:val="NoSpacing"/>
                        <w:rPr>
                          <w:rFonts w:ascii="Comic Sans MS" w:hAnsi="Comic Sans MS"/>
                          <w:szCs w:val="22"/>
                        </w:rPr>
                      </w:pPr>
                    </w:p>
                    <w:p w14:paraId="265B0303" w14:textId="520231D3" w:rsidR="0035303B" w:rsidRDefault="00CE4F92" w:rsidP="00C648BA">
                      <w:pPr>
                        <w:pStyle w:val="NoSpacing"/>
                        <w:rPr>
                          <w:rFonts w:ascii="Comic Sans MS" w:hAnsi="Comic Sans MS"/>
                          <w:szCs w:val="22"/>
                        </w:rPr>
                      </w:pPr>
                      <w:r>
                        <w:rPr>
                          <w:rFonts w:ascii="Comic Sans MS" w:hAnsi="Comic Sans MS"/>
                          <w:szCs w:val="22"/>
                        </w:rPr>
                        <w:t>Week two</w:t>
                      </w:r>
                      <w:bookmarkStart w:id="1" w:name="_GoBack"/>
                      <w:bookmarkEnd w:id="1"/>
                      <w:r w:rsidR="0035303B">
                        <w:rPr>
                          <w:rFonts w:ascii="Comic Sans MS" w:hAnsi="Comic Sans MS"/>
                          <w:szCs w:val="22"/>
                        </w:rPr>
                        <w:t>’s lessons:</w:t>
                      </w:r>
                    </w:p>
                    <w:p w14:paraId="0C8F4D61" w14:textId="77777777" w:rsidR="0035303B" w:rsidRDefault="0035303B" w:rsidP="00C648BA">
                      <w:pPr>
                        <w:pStyle w:val="NoSpacing"/>
                        <w:rPr>
                          <w:rFonts w:ascii="Comic Sans MS" w:hAnsi="Comic Sans MS"/>
                          <w:szCs w:val="22"/>
                        </w:rPr>
                      </w:pPr>
                      <w:r>
                        <w:rPr>
                          <w:rFonts w:ascii="Comic Sans MS" w:hAnsi="Comic Sans MS"/>
                          <w:szCs w:val="22"/>
                        </w:rPr>
                        <w:t>Lesson 1 – Step 6 – Fractions on a number line</w:t>
                      </w:r>
                    </w:p>
                    <w:p w14:paraId="70983A0F" w14:textId="77777777" w:rsidR="0035303B" w:rsidRDefault="0035303B" w:rsidP="00C648BA">
                      <w:pPr>
                        <w:pStyle w:val="NoSpacing"/>
                        <w:rPr>
                          <w:rFonts w:ascii="Comic Sans MS" w:hAnsi="Comic Sans MS"/>
                          <w:szCs w:val="22"/>
                        </w:rPr>
                      </w:pPr>
                      <w:r>
                        <w:rPr>
                          <w:rFonts w:ascii="Comic Sans MS" w:hAnsi="Comic Sans MS"/>
                          <w:szCs w:val="22"/>
                        </w:rPr>
                        <w:t>Lesson 2 – Step 7 – Fractions of a set of objects (1)</w:t>
                      </w:r>
                    </w:p>
                    <w:p w14:paraId="1AF837A7" w14:textId="77777777" w:rsidR="0035303B" w:rsidRDefault="0035303B" w:rsidP="00C648BA">
                      <w:pPr>
                        <w:pStyle w:val="NoSpacing"/>
                        <w:rPr>
                          <w:rFonts w:ascii="Comic Sans MS" w:hAnsi="Comic Sans MS"/>
                          <w:szCs w:val="22"/>
                        </w:rPr>
                      </w:pPr>
                      <w:r>
                        <w:rPr>
                          <w:rFonts w:ascii="Comic Sans MS" w:hAnsi="Comic Sans MS"/>
                          <w:szCs w:val="22"/>
                        </w:rPr>
                        <w:t>Lesson 3 – Step 8 – Fractions of a set of objects (2)</w:t>
                      </w:r>
                    </w:p>
                    <w:p w14:paraId="3F7BD237" w14:textId="77777777" w:rsidR="0035303B" w:rsidRDefault="0035303B" w:rsidP="00C648BA">
                      <w:pPr>
                        <w:pStyle w:val="NoSpacing"/>
                        <w:rPr>
                          <w:rFonts w:ascii="Comic Sans MS" w:hAnsi="Comic Sans MS"/>
                          <w:szCs w:val="22"/>
                        </w:rPr>
                      </w:pPr>
                      <w:r>
                        <w:rPr>
                          <w:rFonts w:ascii="Comic Sans MS" w:hAnsi="Comic Sans MS"/>
                          <w:szCs w:val="22"/>
                        </w:rPr>
                        <w:t>Lesson 4 – Step 9 – Fractions of a set of objects (3)</w:t>
                      </w:r>
                    </w:p>
                    <w:p w14:paraId="0C3C6BF0" w14:textId="77777777" w:rsidR="0035303B" w:rsidRDefault="0035303B" w:rsidP="00C648BA">
                      <w:pPr>
                        <w:pStyle w:val="NoSpacing"/>
                        <w:rPr>
                          <w:rFonts w:ascii="Comic Sans MS" w:hAnsi="Comic Sans MS"/>
                          <w:szCs w:val="22"/>
                        </w:rPr>
                      </w:pPr>
                      <w:r>
                        <w:rPr>
                          <w:rFonts w:ascii="Comic Sans MS" w:hAnsi="Comic Sans MS"/>
                          <w:szCs w:val="22"/>
                        </w:rPr>
                        <w:t>Lesson 5 – Step 10 – Equivalent fractions (1)</w:t>
                      </w:r>
                    </w:p>
                    <w:p w14:paraId="05059581" w14:textId="77777777" w:rsidR="0035303B" w:rsidRDefault="0035303B" w:rsidP="00C648BA">
                      <w:pPr>
                        <w:pStyle w:val="NoSpacing"/>
                        <w:rPr>
                          <w:rFonts w:ascii="Comic Sans MS" w:hAnsi="Comic Sans MS"/>
                          <w:szCs w:val="22"/>
                        </w:rPr>
                      </w:pPr>
                    </w:p>
                    <w:p w14:paraId="42453BFF" w14:textId="77777777" w:rsidR="0035303B" w:rsidRPr="00C648BA" w:rsidRDefault="0035303B" w:rsidP="00C648BA">
                      <w:pPr>
                        <w:pStyle w:val="NoSpacing"/>
                        <w:rPr>
                          <w:rFonts w:ascii="Comic Sans MS" w:hAnsi="Comic Sans MS"/>
                          <w:szCs w:val="22"/>
                        </w:rPr>
                      </w:pPr>
                      <w:r>
                        <w:rPr>
                          <w:rFonts w:ascii="Comic Sans MS" w:hAnsi="Comic Sans MS"/>
                          <w:szCs w:val="22"/>
                        </w:rPr>
                        <w:t>If your child is finding the work too challenging, please look at the work for year 2.</w:t>
                      </w:r>
                    </w:p>
                    <w:p w14:paraId="751B8012" w14:textId="77777777" w:rsidR="0035303B" w:rsidRPr="00417F29" w:rsidRDefault="00CE4F92" w:rsidP="00DE593B">
                      <w:pPr>
                        <w:pStyle w:val="NoSpacing"/>
                        <w:rPr>
                          <w:rFonts w:ascii="Comic Sans MS" w:hAnsi="Comic Sans MS"/>
                          <w:bCs/>
                          <w:szCs w:val="22"/>
                          <w14:ligatures w14:val="none"/>
                        </w:rPr>
                      </w:pPr>
                      <w:hyperlink r:id="rId9" w:history="1">
                        <w:r w:rsidR="0035303B" w:rsidRPr="0059705C">
                          <w:rPr>
                            <w:rStyle w:val="Hyperlink"/>
                            <w:rFonts w:ascii="Comic Sans MS" w:hAnsi="Comic Sans MS"/>
                            <w:bCs/>
                            <w:szCs w:val="22"/>
                            <w14:ligatures w14:val="none"/>
                          </w:rPr>
                          <w:t>https://whiterosemaths.com/homelearning/year-3/</w:t>
                        </w:r>
                      </w:hyperlink>
                      <w:r w:rsidR="0035303B">
                        <w:rPr>
                          <w:rFonts w:ascii="Comic Sans MS" w:hAnsi="Comic Sans MS"/>
                          <w:bCs/>
                          <w:szCs w:val="22"/>
                          <w14:ligatures w14:val="none"/>
                        </w:rPr>
                        <w:t xml:space="preserve"> </w:t>
                      </w:r>
                    </w:p>
                  </w:txbxContent>
                </v:textbox>
              </v:shape>
            </w:pict>
          </mc:Fallback>
        </mc:AlternateContent>
      </w:r>
    </w:p>
    <w:p w14:paraId="56B51B47" w14:textId="77777777" w:rsidR="00237985" w:rsidRDefault="00237985"/>
    <w:p w14:paraId="7CE457A5" w14:textId="77777777" w:rsidR="00237985" w:rsidRDefault="00237985"/>
    <w:p w14:paraId="5F034183" w14:textId="77777777" w:rsidR="00237985" w:rsidRDefault="00237985"/>
    <w:p w14:paraId="1AF52013" w14:textId="77777777" w:rsidR="00237985" w:rsidRDefault="00237985"/>
    <w:p w14:paraId="48DC3871" w14:textId="77777777" w:rsidR="00237985" w:rsidRDefault="00237985"/>
    <w:p w14:paraId="436E2217" w14:textId="217DE9E8" w:rsidR="00237985" w:rsidRDefault="00237985"/>
    <w:p w14:paraId="731E9A6E" w14:textId="77777777" w:rsidR="00237985" w:rsidRDefault="00237985"/>
    <w:p w14:paraId="78175223" w14:textId="53F31EAA" w:rsidR="00237985" w:rsidRDefault="007669A2">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7E5A5B9" wp14:editId="1DF4D88D">
                <wp:simplePos x="0" y="0"/>
                <wp:positionH relativeFrom="column">
                  <wp:posOffset>2495550</wp:posOffset>
                </wp:positionH>
                <wp:positionV relativeFrom="paragraph">
                  <wp:posOffset>85725</wp:posOffset>
                </wp:positionV>
                <wp:extent cx="3276600" cy="2962275"/>
                <wp:effectExtent l="19050" t="19050" r="38100" b="476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96227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05C204F1" w14:textId="77777777" w:rsidR="0035303B" w:rsidRPr="00237985" w:rsidRDefault="0035303B" w:rsidP="00237985">
                            <w:pPr>
                              <w:pStyle w:val="NoSpacing"/>
                              <w:rPr>
                                <w:rFonts w:ascii="Comic Sans MS" w:hAnsi="Comic Sans MS"/>
                                <w:b/>
                                <w:sz w:val="24"/>
                                <w:u w:val="single"/>
                              </w:rPr>
                            </w:pPr>
                            <w:r w:rsidRPr="00237985">
                              <w:rPr>
                                <w:rFonts w:ascii="Comic Sans MS" w:hAnsi="Comic Sans MS"/>
                                <w:b/>
                                <w:sz w:val="24"/>
                                <w:u w:val="single"/>
                              </w:rPr>
                              <w:t>Topic Learning (Home Project):</w:t>
                            </w:r>
                          </w:p>
                          <w:p w14:paraId="7F444A58" w14:textId="77777777" w:rsidR="0035303B" w:rsidRDefault="0035303B" w:rsidP="00B63D0A">
                            <w:pPr>
                              <w:pStyle w:val="NoSpacing"/>
                              <w:rPr>
                                <w:rFonts w:ascii="Comic Sans MS" w:hAnsi="Comic Sans MS"/>
                                <w:sz w:val="24"/>
                              </w:rPr>
                            </w:pPr>
                            <w:r>
                              <w:rPr>
                                <w:rFonts w:ascii="Comic Sans MS" w:hAnsi="Comic Sans MS"/>
                                <w:sz w:val="24"/>
                              </w:rPr>
                              <w:t>For the next two weeks, please investigate the ‘Iron Age’ (The period of time following The Bronze Age).</w:t>
                            </w:r>
                          </w:p>
                          <w:p w14:paraId="79E50608" w14:textId="60581E7D" w:rsidR="0035303B" w:rsidRDefault="0035303B" w:rsidP="00B63D0A">
                            <w:pPr>
                              <w:pStyle w:val="NoSpacing"/>
                              <w:rPr>
                                <w:rFonts w:ascii="Comic Sans MS" w:hAnsi="Comic Sans MS"/>
                                <w:sz w:val="24"/>
                              </w:rPr>
                            </w:pPr>
                            <w:r>
                              <w:rPr>
                                <w:rFonts w:ascii="Comic Sans MS" w:hAnsi="Comic Sans MS"/>
                                <w:sz w:val="24"/>
                              </w:rPr>
                              <w:t>Please research where iron comes from, hillforts, farming, homes and religion. Present your work in a creative way, such as an information booklet, poster, model or PowerPoint presentation.</w:t>
                            </w:r>
                          </w:p>
                          <w:p w14:paraId="2F96951A" w14:textId="0B58A6BD" w:rsidR="00CE4F92" w:rsidRPr="00237985" w:rsidRDefault="00CE4F92" w:rsidP="00CE4F92">
                            <w:pPr>
                              <w:pStyle w:val="NoSpacing"/>
                              <w:jc w:val="center"/>
                              <w:rPr>
                                <w:rFonts w:ascii="Comic Sans MS" w:hAnsi="Comic Sans MS"/>
                                <w:sz w:val="24"/>
                              </w:rPr>
                            </w:pPr>
                            <w:r>
                              <w:rPr>
                                <w:noProof/>
                              </w:rPr>
                              <w:drawing>
                                <wp:inline distT="0" distB="0" distL="0" distR="0" wp14:anchorId="63015E66" wp14:editId="76179788">
                                  <wp:extent cx="1657350" cy="932260"/>
                                  <wp:effectExtent l="0" t="0" r="0" b="1270"/>
                                  <wp:docPr id="7" name="Picture 7" descr="Iron Age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Age - HISTO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2569" cy="940821"/>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A5B9" id="Text Box 4" o:spid="_x0000_s1030" type="#_x0000_t202" style="position:absolute;margin-left:196.5pt;margin-top:6.75pt;width:258pt;height:233.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" strokeweight="4.5pt">
                <v:textbox inset="2.88pt,2.88pt,2.88pt,2.88pt">
                  <w:txbxContent>
                    <w:p w14:paraId="05C204F1" w14:textId="77777777" w:rsidR="0035303B" w:rsidRPr="00237985" w:rsidRDefault="0035303B" w:rsidP="00237985">
                      <w:pPr>
                        <w:pStyle w:val="NoSpacing"/>
                        <w:rPr>
                          <w:rFonts w:ascii="Comic Sans MS" w:hAnsi="Comic Sans MS"/>
                          <w:b/>
                          <w:sz w:val="24"/>
                          <w:u w:val="single"/>
                        </w:rPr>
                      </w:pPr>
                      <w:r w:rsidRPr="00237985">
                        <w:rPr>
                          <w:rFonts w:ascii="Comic Sans MS" w:hAnsi="Comic Sans MS"/>
                          <w:b/>
                          <w:sz w:val="24"/>
                          <w:u w:val="single"/>
                        </w:rPr>
                        <w:t>Topic Learning (Home Project):</w:t>
                      </w:r>
                    </w:p>
                    <w:p w14:paraId="7F444A58" w14:textId="77777777" w:rsidR="0035303B" w:rsidRDefault="0035303B" w:rsidP="00B63D0A">
                      <w:pPr>
                        <w:pStyle w:val="NoSpacing"/>
                        <w:rPr>
                          <w:rFonts w:ascii="Comic Sans MS" w:hAnsi="Comic Sans MS"/>
                          <w:sz w:val="24"/>
                        </w:rPr>
                      </w:pPr>
                      <w:r>
                        <w:rPr>
                          <w:rFonts w:ascii="Comic Sans MS" w:hAnsi="Comic Sans MS"/>
                          <w:sz w:val="24"/>
                        </w:rPr>
                        <w:t>For the next two weeks, please investigate the ‘Iron Age’ (The period of time following The Bronze Age).</w:t>
                      </w:r>
                    </w:p>
                    <w:p w14:paraId="79E50608" w14:textId="60581E7D" w:rsidR="0035303B" w:rsidRDefault="0035303B" w:rsidP="00B63D0A">
                      <w:pPr>
                        <w:pStyle w:val="NoSpacing"/>
                        <w:rPr>
                          <w:rFonts w:ascii="Comic Sans MS" w:hAnsi="Comic Sans MS"/>
                          <w:sz w:val="24"/>
                        </w:rPr>
                      </w:pPr>
                      <w:r>
                        <w:rPr>
                          <w:rFonts w:ascii="Comic Sans MS" w:hAnsi="Comic Sans MS"/>
                          <w:sz w:val="24"/>
                        </w:rPr>
                        <w:t>Please research where iron comes from, hillforts, farming, homes and religion. Present your work in a creative way, such as an information booklet, poster, model or PowerPoint presentation.</w:t>
                      </w:r>
                    </w:p>
                    <w:p w14:paraId="2F96951A" w14:textId="0B58A6BD" w:rsidR="00CE4F92" w:rsidRPr="00237985" w:rsidRDefault="00CE4F92" w:rsidP="00CE4F92">
                      <w:pPr>
                        <w:pStyle w:val="NoSpacing"/>
                        <w:jc w:val="center"/>
                        <w:rPr>
                          <w:rFonts w:ascii="Comic Sans MS" w:hAnsi="Comic Sans MS"/>
                          <w:sz w:val="24"/>
                        </w:rPr>
                      </w:pPr>
                      <w:r>
                        <w:rPr>
                          <w:noProof/>
                        </w:rPr>
                        <w:drawing>
                          <wp:inline distT="0" distB="0" distL="0" distR="0" wp14:anchorId="63015E66" wp14:editId="76179788">
                            <wp:extent cx="1657350" cy="932260"/>
                            <wp:effectExtent l="0" t="0" r="0" b="1270"/>
                            <wp:docPr id="7" name="Picture 7" descr="Iron Age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Age - HISTO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2569" cy="940821"/>
                                    </a:xfrm>
                                    <a:prstGeom prst="rect">
                                      <a:avLst/>
                                    </a:prstGeom>
                                    <a:noFill/>
                                    <a:ln>
                                      <a:noFill/>
                                    </a:ln>
                                  </pic:spPr>
                                </pic:pic>
                              </a:graphicData>
                            </a:graphic>
                          </wp:inline>
                        </w:drawing>
                      </w:r>
                    </w:p>
                  </w:txbxContent>
                </v:textbox>
              </v:shape>
            </w:pict>
          </mc:Fallback>
        </mc:AlternateContent>
      </w:r>
    </w:p>
    <w:p w14:paraId="31B70360" w14:textId="77777777" w:rsidR="00237985" w:rsidRDefault="00237985"/>
    <w:p w14:paraId="55093AB0" w14:textId="19755B75" w:rsidR="00237985" w:rsidRDefault="00237985"/>
    <w:p w14:paraId="5E1D5058" w14:textId="06ADC88B" w:rsidR="00237985" w:rsidRDefault="00237985"/>
    <w:p w14:paraId="25A03B14" w14:textId="3D585EA7" w:rsidR="00237985" w:rsidRDefault="00237985"/>
    <w:p w14:paraId="0F073274" w14:textId="77777777" w:rsidR="00237985" w:rsidRDefault="00237985"/>
    <w:p w14:paraId="22274ADC" w14:textId="77777777" w:rsidR="00237985" w:rsidRDefault="00237985"/>
    <w:p w14:paraId="586F8EAC" w14:textId="77777777" w:rsidR="00237985" w:rsidRDefault="00237985"/>
    <w:p w14:paraId="4AC13187" w14:textId="77777777" w:rsidR="00237985" w:rsidRDefault="00237985"/>
    <w:p w14:paraId="7095E819" w14:textId="77777777" w:rsidR="00237985" w:rsidRDefault="00237985"/>
    <w:p w14:paraId="41F6020A" w14:textId="77777777" w:rsidR="00237985" w:rsidRDefault="00665B68">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1552" behindDoc="0" locked="0" layoutInCell="1" allowOverlap="1" wp14:anchorId="65C0C8EB" wp14:editId="2FE8DFA6">
                <wp:simplePos x="0" y="0"/>
                <wp:positionH relativeFrom="column">
                  <wp:posOffset>3359888</wp:posOffset>
                </wp:positionH>
                <wp:positionV relativeFrom="paragraph">
                  <wp:posOffset>-754912</wp:posOffset>
                </wp:positionV>
                <wp:extent cx="5983605" cy="7198242"/>
                <wp:effectExtent l="19050" t="19050" r="36195" b="412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7198242"/>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4B622B14" w14:textId="77777777" w:rsidR="0035303B" w:rsidRPr="00237985" w:rsidRDefault="0035303B" w:rsidP="00237985">
                            <w:pPr>
                              <w:pStyle w:val="NoSpacing"/>
                              <w:rPr>
                                <w:rFonts w:ascii="Comic Sans MS" w:hAnsi="Comic Sans MS"/>
                                <w:sz w:val="18"/>
                              </w:rPr>
                            </w:pPr>
                            <w:r w:rsidRPr="00237985">
                              <w:rPr>
                                <w:rFonts w:ascii="Comic Sans MS" w:hAnsi="Comic Sans MS"/>
                                <w:sz w:val="18"/>
                              </w:rPr>
                              <w:t>Helpful Websites for extra learning:</w:t>
                            </w:r>
                          </w:p>
                          <w:p w14:paraId="101B7F60"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Khan Academy</w:t>
                            </w:r>
                          </w:p>
                          <w:p w14:paraId="09F248F0" w14:textId="77777777" w:rsidR="0035303B" w:rsidRPr="00237985" w:rsidRDefault="00CE4F92" w:rsidP="00237985">
                            <w:pPr>
                              <w:pStyle w:val="NoSpacing"/>
                              <w:rPr>
                                <w:rFonts w:ascii="Comic Sans MS" w:hAnsi="Comic Sans MS"/>
                                <w:sz w:val="18"/>
                                <w:lang w:val="en-US"/>
                              </w:rPr>
                            </w:pPr>
                            <w:hyperlink r:id="rId11" w:history="1">
                              <w:r w:rsidR="0035303B" w:rsidRPr="00237985">
                                <w:rPr>
                                  <w:rStyle w:val="Hyperlink"/>
                                  <w:rFonts w:ascii="Comic Sans MS" w:hAnsi="Comic Sans MS"/>
                                  <w:sz w:val="18"/>
                                  <w14:ligatures w14:val="none"/>
                                </w:rPr>
                                <w:t>https://www.khanacademy.org</w:t>
                              </w:r>
                            </w:hyperlink>
                          </w:p>
                          <w:p w14:paraId="2EE4E878"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14:paraId="1EB70FCC"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BBC Learning</w:t>
                            </w:r>
                          </w:p>
                          <w:p w14:paraId="6FE5D488" w14:textId="77777777" w:rsidR="0035303B" w:rsidRPr="00237985" w:rsidRDefault="00CE4F92" w:rsidP="00237985">
                            <w:pPr>
                              <w:pStyle w:val="NoSpacing"/>
                              <w:rPr>
                                <w:rFonts w:ascii="Comic Sans MS" w:hAnsi="Comic Sans MS"/>
                                <w:sz w:val="18"/>
                                <w:lang w:val="en-US"/>
                              </w:rPr>
                            </w:pPr>
                            <w:hyperlink r:id="rId12" w:history="1">
                              <w:r w:rsidR="0035303B" w:rsidRPr="00237985">
                                <w:rPr>
                                  <w:rStyle w:val="Hyperlink"/>
                                  <w:rFonts w:ascii="Comic Sans MS" w:hAnsi="Comic Sans MS"/>
                                  <w:sz w:val="18"/>
                                  <w14:ligatures w14:val="none"/>
                                </w:rPr>
                                <w:t>http://www.bbc.co.uk/learning/coursesearch/</w:t>
                              </w:r>
                            </w:hyperlink>
                          </w:p>
                          <w:p w14:paraId="5F1753ED"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14:paraId="1CFB81F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Futurelearn</w:t>
                            </w:r>
                          </w:p>
                          <w:p w14:paraId="77B4C208" w14:textId="77777777" w:rsidR="0035303B" w:rsidRPr="00237985" w:rsidRDefault="00CE4F92" w:rsidP="00237985">
                            <w:pPr>
                              <w:pStyle w:val="NoSpacing"/>
                              <w:rPr>
                                <w:rFonts w:ascii="Comic Sans MS" w:hAnsi="Comic Sans MS"/>
                                <w:sz w:val="18"/>
                                <w:lang w:val="en-US"/>
                              </w:rPr>
                            </w:pPr>
                            <w:hyperlink r:id="rId13" w:history="1">
                              <w:r w:rsidR="0035303B" w:rsidRPr="00237985">
                                <w:rPr>
                                  <w:rStyle w:val="Hyperlink"/>
                                  <w:rFonts w:ascii="Comic Sans MS" w:hAnsi="Comic Sans MS"/>
                                  <w:sz w:val="18"/>
                                  <w14:ligatures w14:val="none"/>
                                </w:rPr>
                                <w:t>https://www.futurelearn.com</w:t>
                              </w:r>
                            </w:hyperlink>
                          </w:p>
                          <w:p w14:paraId="6C8491A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14:paraId="34D5CC4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Seneca</w:t>
                            </w:r>
                          </w:p>
                          <w:p w14:paraId="09099FD3" w14:textId="77777777" w:rsidR="0035303B" w:rsidRPr="00237985" w:rsidRDefault="00CE4F92" w:rsidP="00237985">
                            <w:pPr>
                              <w:pStyle w:val="NoSpacing"/>
                              <w:rPr>
                                <w:rFonts w:ascii="Comic Sans MS" w:hAnsi="Comic Sans MS"/>
                                <w:sz w:val="18"/>
                                <w:lang w:val="en-US"/>
                              </w:rPr>
                            </w:pPr>
                            <w:hyperlink r:id="rId14" w:history="1">
                              <w:r w:rsidR="0035303B" w:rsidRPr="00237985">
                                <w:rPr>
                                  <w:rStyle w:val="Hyperlink"/>
                                  <w:rFonts w:ascii="Comic Sans MS" w:hAnsi="Comic Sans MS"/>
                                  <w:sz w:val="18"/>
                                  <w14:ligatures w14:val="none"/>
                                </w:rPr>
                                <w:t>https://www.senecalearning.com</w:t>
                              </w:r>
                            </w:hyperlink>
                          </w:p>
                          <w:p w14:paraId="51451CB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14:paraId="636AB79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Blockly</w:t>
                            </w:r>
                          </w:p>
                          <w:p w14:paraId="101247BF" w14:textId="77777777" w:rsidR="0035303B" w:rsidRPr="00237985" w:rsidRDefault="00CE4F92" w:rsidP="00237985">
                            <w:pPr>
                              <w:pStyle w:val="NoSpacing"/>
                              <w:rPr>
                                <w:rFonts w:ascii="Comic Sans MS" w:hAnsi="Comic Sans MS"/>
                                <w:sz w:val="18"/>
                                <w:lang w:val="en-US"/>
                              </w:rPr>
                            </w:pPr>
                            <w:hyperlink r:id="rId15" w:history="1">
                              <w:r w:rsidR="0035303B" w:rsidRPr="00237985">
                                <w:rPr>
                                  <w:rStyle w:val="Hyperlink"/>
                                  <w:rFonts w:ascii="Comic Sans MS" w:hAnsi="Comic Sans MS"/>
                                  <w:sz w:val="18"/>
                                  <w14:ligatures w14:val="none"/>
                                </w:rPr>
                                <w:t>https://blockly.games</w:t>
                              </w:r>
                            </w:hyperlink>
                          </w:p>
                          <w:p w14:paraId="285711BA"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14:paraId="2F4FCDE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Scratch</w:t>
                            </w:r>
                          </w:p>
                          <w:p w14:paraId="239B261C" w14:textId="77777777" w:rsidR="0035303B" w:rsidRPr="00237985" w:rsidRDefault="00CE4F92" w:rsidP="00237985">
                            <w:pPr>
                              <w:pStyle w:val="NoSpacing"/>
                              <w:rPr>
                                <w:rFonts w:ascii="Comic Sans MS" w:hAnsi="Comic Sans MS"/>
                                <w:sz w:val="18"/>
                                <w:lang w:val="en-US"/>
                              </w:rPr>
                            </w:pPr>
                            <w:hyperlink r:id="rId16" w:history="1">
                              <w:r w:rsidR="0035303B" w:rsidRPr="00237985">
                                <w:rPr>
                                  <w:rStyle w:val="Hyperlink"/>
                                  <w:rFonts w:ascii="Comic Sans MS" w:hAnsi="Comic Sans MS"/>
                                  <w:sz w:val="18"/>
                                  <w14:ligatures w14:val="none"/>
                                </w:rPr>
                                <w:t>https://scratch.mit.edu/explore/projects/games/</w:t>
                              </w:r>
                            </w:hyperlink>
                          </w:p>
                          <w:p w14:paraId="1211B81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14:paraId="4CCF515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Ted Ed</w:t>
                            </w:r>
                          </w:p>
                          <w:p w14:paraId="48708FC2" w14:textId="77777777" w:rsidR="0035303B" w:rsidRPr="00237985" w:rsidRDefault="00CE4F92" w:rsidP="00237985">
                            <w:pPr>
                              <w:pStyle w:val="NoSpacing"/>
                              <w:rPr>
                                <w:rFonts w:ascii="Comic Sans MS" w:hAnsi="Comic Sans MS"/>
                                <w:sz w:val="18"/>
                                <w:lang w:val="en-US"/>
                              </w:rPr>
                            </w:pPr>
                            <w:hyperlink r:id="rId17" w:history="1">
                              <w:r w:rsidR="0035303B" w:rsidRPr="00237985">
                                <w:rPr>
                                  <w:rStyle w:val="Hyperlink"/>
                                  <w:rFonts w:ascii="Comic Sans MS" w:hAnsi="Comic Sans MS"/>
                                  <w:sz w:val="18"/>
                                  <w14:ligatures w14:val="none"/>
                                </w:rPr>
                                <w:t>https://ed.ted.com</w:t>
                              </w:r>
                            </w:hyperlink>
                          </w:p>
                          <w:p w14:paraId="2147E9C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14:paraId="5EE165FE"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14:paraId="0812992B" w14:textId="77777777" w:rsidR="0035303B" w:rsidRPr="00237985" w:rsidRDefault="00CE4F92" w:rsidP="00237985">
                            <w:pPr>
                              <w:pStyle w:val="NoSpacing"/>
                              <w:rPr>
                                <w:rFonts w:ascii="Comic Sans MS" w:hAnsi="Comic Sans MS"/>
                                <w:sz w:val="18"/>
                                <w:lang w:val="en-US"/>
                              </w:rPr>
                            </w:pPr>
                            <w:hyperlink r:id="rId18" w:history="1">
                              <w:r w:rsidR="0035303B" w:rsidRPr="00237985">
                                <w:rPr>
                                  <w:rStyle w:val="Hyperlink"/>
                                  <w:rFonts w:ascii="Comic Sans MS" w:hAnsi="Comic Sans MS"/>
                                  <w:sz w:val="18"/>
                                  <w14:ligatures w14:val="none"/>
                                </w:rPr>
                                <w:t>https://www.natgeokids.com/uk/</w:t>
                              </w:r>
                            </w:hyperlink>
                          </w:p>
                          <w:p w14:paraId="4C8ABC92" w14:textId="77777777" w:rsidR="0035303B" w:rsidRPr="00237985" w:rsidRDefault="0035303B"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14:paraId="0170FE7E" w14:textId="77777777" w:rsidR="0035303B" w:rsidRPr="00237985" w:rsidRDefault="0035303B"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14:paraId="66DFC5E4" w14:textId="77777777" w:rsidR="0035303B" w:rsidRPr="00237985" w:rsidRDefault="00CE4F92" w:rsidP="00237985">
                            <w:pPr>
                              <w:widowControl w:val="0"/>
                              <w:spacing w:after="0"/>
                              <w:rPr>
                                <w:rFonts w:ascii="Comic Sans MS" w:hAnsi="Comic Sans MS"/>
                                <w:sz w:val="18"/>
                                <w:lang w:val="en-US"/>
                                <w14:ligatures w14:val="none"/>
                              </w:rPr>
                            </w:pPr>
                            <w:hyperlink r:id="rId19" w:history="1">
                              <w:r w:rsidR="0035303B" w:rsidRPr="00237985">
                                <w:rPr>
                                  <w:rStyle w:val="Hyperlink"/>
                                  <w:rFonts w:ascii="Comic Sans MS" w:hAnsi="Comic Sans MS"/>
                                  <w:sz w:val="18"/>
                                  <w14:ligatures w14:val="none"/>
                                </w:rPr>
                                <w:t>https://www.duolingo.com</w:t>
                              </w:r>
                            </w:hyperlink>
                          </w:p>
                          <w:p w14:paraId="31B7BCC8"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14:paraId="70D21ABF" w14:textId="77777777" w:rsidR="0035303B"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14:paraId="47590646"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14:paraId="3D52930E" w14:textId="77777777" w:rsidR="0035303B" w:rsidRPr="00665B68"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14:paraId="23E061F2" w14:textId="77777777" w:rsidR="0035303B" w:rsidRPr="00665B68"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14:paraId="721A3CEE"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14:paraId="73A06341" w14:textId="77777777" w:rsidR="0035303B"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14:paraId="6B0CAAEC"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14:paraId="600618BE" w14:textId="77777777" w:rsidR="0035303B" w:rsidRPr="00217908"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14:paraId="64F01859"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14:paraId="69E2FAAD" w14:textId="77777777" w:rsidR="0035303B" w:rsidRPr="0041321D" w:rsidRDefault="0035303B"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14:paraId="43B7B1B6" w14:textId="77777777" w:rsidR="0035303B" w:rsidRPr="00237985" w:rsidRDefault="0035303B"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C8EB" id="_x0000_s1031" type="#_x0000_t202" style="position:absolute;margin-left:264.55pt;margin-top:-59.45pt;width:471.15pt;height:566.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" strokeweight="4.5pt">
                <v:textbox inset="2.88pt,2.88pt,2.88pt,2.88pt">
                  <w:txbxContent>
                    <w:p w14:paraId="4B622B14" w14:textId="77777777" w:rsidR="0035303B" w:rsidRPr="00237985" w:rsidRDefault="0035303B" w:rsidP="00237985">
                      <w:pPr>
                        <w:pStyle w:val="NoSpacing"/>
                        <w:rPr>
                          <w:rFonts w:ascii="Comic Sans MS" w:hAnsi="Comic Sans MS"/>
                          <w:sz w:val="18"/>
                        </w:rPr>
                      </w:pPr>
                      <w:r w:rsidRPr="00237985">
                        <w:rPr>
                          <w:rFonts w:ascii="Comic Sans MS" w:hAnsi="Comic Sans MS"/>
                          <w:sz w:val="18"/>
                        </w:rPr>
                        <w:t>Helpful Websites for extra learning:</w:t>
                      </w:r>
                    </w:p>
                    <w:p w14:paraId="101B7F60"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Khan Academy</w:t>
                      </w:r>
                    </w:p>
                    <w:p w14:paraId="09F248F0" w14:textId="77777777" w:rsidR="0035303B" w:rsidRPr="00237985" w:rsidRDefault="00CE4F92" w:rsidP="00237985">
                      <w:pPr>
                        <w:pStyle w:val="NoSpacing"/>
                        <w:rPr>
                          <w:rFonts w:ascii="Comic Sans MS" w:hAnsi="Comic Sans MS"/>
                          <w:sz w:val="18"/>
                          <w:lang w:val="en-US"/>
                        </w:rPr>
                      </w:pPr>
                      <w:hyperlink r:id="rId20" w:history="1">
                        <w:r w:rsidR="0035303B" w:rsidRPr="00237985">
                          <w:rPr>
                            <w:rStyle w:val="Hyperlink"/>
                            <w:rFonts w:ascii="Comic Sans MS" w:hAnsi="Comic Sans MS"/>
                            <w:sz w:val="18"/>
                            <w14:ligatures w14:val="none"/>
                          </w:rPr>
                          <w:t>https://www.khanacademy.org</w:t>
                        </w:r>
                      </w:hyperlink>
                    </w:p>
                    <w:p w14:paraId="2EE4E878"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14:paraId="1EB70FCC"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BBC Learning</w:t>
                      </w:r>
                    </w:p>
                    <w:p w14:paraId="6FE5D488" w14:textId="77777777" w:rsidR="0035303B" w:rsidRPr="00237985" w:rsidRDefault="00CE4F92" w:rsidP="00237985">
                      <w:pPr>
                        <w:pStyle w:val="NoSpacing"/>
                        <w:rPr>
                          <w:rFonts w:ascii="Comic Sans MS" w:hAnsi="Comic Sans MS"/>
                          <w:sz w:val="18"/>
                          <w:lang w:val="en-US"/>
                        </w:rPr>
                      </w:pPr>
                      <w:hyperlink r:id="rId21" w:history="1">
                        <w:r w:rsidR="0035303B" w:rsidRPr="00237985">
                          <w:rPr>
                            <w:rStyle w:val="Hyperlink"/>
                            <w:rFonts w:ascii="Comic Sans MS" w:hAnsi="Comic Sans MS"/>
                            <w:sz w:val="18"/>
                            <w14:ligatures w14:val="none"/>
                          </w:rPr>
                          <w:t>http://www.bbc.co.uk/learning/coursesearch/</w:t>
                        </w:r>
                      </w:hyperlink>
                    </w:p>
                    <w:p w14:paraId="5F1753ED"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14:paraId="1CFB81F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Futurelearn</w:t>
                      </w:r>
                    </w:p>
                    <w:p w14:paraId="77B4C208" w14:textId="77777777" w:rsidR="0035303B" w:rsidRPr="00237985" w:rsidRDefault="00CE4F92" w:rsidP="00237985">
                      <w:pPr>
                        <w:pStyle w:val="NoSpacing"/>
                        <w:rPr>
                          <w:rFonts w:ascii="Comic Sans MS" w:hAnsi="Comic Sans MS"/>
                          <w:sz w:val="18"/>
                          <w:lang w:val="en-US"/>
                        </w:rPr>
                      </w:pPr>
                      <w:hyperlink r:id="rId22" w:history="1">
                        <w:r w:rsidR="0035303B" w:rsidRPr="00237985">
                          <w:rPr>
                            <w:rStyle w:val="Hyperlink"/>
                            <w:rFonts w:ascii="Comic Sans MS" w:hAnsi="Comic Sans MS"/>
                            <w:sz w:val="18"/>
                            <w14:ligatures w14:val="none"/>
                          </w:rPr>
                          <w:t>https://www.futurelearn.com</w:t>
                        </w:r>
                      </w:hyperlink>
                    </w:p>
                    <w:p w14:paraId="6C8491A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14:paraId="34D5CC4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Seneca</w:t>
                      </w:r>
                    </w:p>
                    <w:p w14:paraId="09099FD3" w14:textId="77777777" w:rsidR="0035303B" w:rsidRPr="00237985" w:rsidRDefault="00CE4F92" w:rsidP="00237985">
                      <w:pPr>
                        <w:pStyle w:val="NoSpacing"/>
                        <w:rPr>
                          <w:rFonts w:ascii="Comic Sans MS" w:hAnsi="Comic Sans MS"/>
                          <w:sz w:val="18"/>
                          <w:lang w:val="en-US"/>
                        </w:rPr>
                      </w:pPr>
                      <w:hyperlink r:id="rId23" w:history="1">
                        <w:r w:rsidR="0035303B" w:rsidRPr="00237985">
                          <w:rPr>
                            <w:rStyle w:val="Hyperlink"/>
                            <w:rFonts w:ascii="Comic Sans MS" w:hAnsi="Comic Sans MS"/>
                            <w:sz w:val="18"/>
                            <w14:ligatures w14:val="none"/>
                          </w:rPr>
                          <w:t>https://www.senecalearning.com</w:t>
                        </w:r>
                      </w:hyperlink>
                    </w:p>
                    <w:p w14:paraId="51451CB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14:paraId="636AB79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Blockly</w:t>
                      </w:r>
                    </w:p>
                    <w:p w14:paraId="101247BF" w14:textId="77777777" w:rsidR="0035303B" w:rsidRPr="00237985" w:rsidRDefault="00CE4F92" w:rsidP="00237985">
                      <w:pPr>
                        <w:pStyle w:val="NoSpacing"/>
                        <w:rPr>
                          <w:rFonts w:ascii="Comic Sans MS" w:hAnsi="Comic Sans MS"/>
                          <w:sz w:val="18"/>
                          <w:lang w:val="en-US"/>
                        </w:rPr>
                      </w:pPr>
                      <w:hyperlink r:id="rId24" w:history="1">
                        <w:r w:rsidR="0035303B" w:rsidRPr="00237985">
                          <w:rPr>
                            <w:rStyle w:val="Hyperlink"/>
                            <w:rFonts w:ascii="Comic Sans MS" w:hAnsi="Comic Sans MS"/>
                            <w:sz w:val="18"/>
                            <w14:ligatures w14:val="none"/>
                          </w:rPr>
                          <w:t>https://blockly.games</w:t>
                        </w:r>
                      </w:hyperlink>
                    </w:p>
                    <w:p w14:paraId="285711BA"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14:paraId="2F4FCDE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Scratch</w:t>
                      </w:r>
                    </w:p>
                    <w:p w14:paraId="239B261C" w14:textId="77777777" w:rsidR="0035303B" w:rsidRPr="00237985" w:rsidRDefault="00CE4F92" w:rsidP="00237985">
                      <w:pPr>
                        <w:pStyle w:val="NoSpacing"/>
                        <w:rPr>
                          <w:rFonts w:ascii="Comic Sans MS" w:hAnsi="Comic Sans MS"/>
                          <w:sz w:val="18"/>
                          <w:lang w:val="en-US"/>
                        </w:rPr>
                      </w:pPr>
                      <w:hyperlink r:id="rId25" w:history="1">
                        <w:r w:rsidR="0035303B" w:rsidRPr="00237985">
                          <w:rPr>
                            <w:rStyle w:val="Hyperlink"/>
                            <w:rFonts w:ascii="Comic Sans MS" w:hAnsi="Comic Sans MS"/>
                            <w:sz w:val="18"/>
                            <w14:ligatures w14:val="none"/>
                          </w:rPr>
                          <w:t>https://scratch.mit.edu/explore/projects/games/</w:t>
                        </w:r>
                      </w:hyperlink>
                    </w:p>
                    <w:p w14:paraId="1211B81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14:paraId="4CCF515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Ted Ed</w:t>
                      </w:r>
                    </w:p>
                    <w:p w14:paraId="48708FC2" w14:textId="77777777" w:rsidR="0035303B" w:rsidRPr="00237985" w:rsidRDefault="00CE4F92" w:rsidP="00237985">
                      <w:pPr>
                        <w:pStyle w:val="NoSpacing"/>
                        <w:rPr>
                          <w:rFonts w:ascii="Comic Sans MS" w:hAnsi="Comic Sans MS"/>
                          <w:sz w:val="18"/>
                          <w:lang w:val="en-US"/>
                        </w:rPr>
                      </w:pPr>
                      <w:hyperlink r:id="rId26" w:history="1">
                        <w:r w:rsidR="0035303B" w:rsidRPr="00237985">
                          <w:rPr>
                            <w:rStyle w:val="Hyperlink"/>
                            <w:rFonts w:ascii="Comic Sans MS" w:hAnsi="Comic Sans MS"/>
                            <w:sz w:val="18"/>
                            <w14:ligatures w14:val="none"/>
                          </w:rPr>
                          <w:t>https://ed.ted.com</w:t>
                        </w:r>
                      </w:hyperlink>
                    </w:p>
                    <w:p w14:paraId="2147E9C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14:paraId="5EE165FE"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14:paraId="0812992B" w14:textId="77777777" w:rsidR="0035303B" w:rsidRPr="00237985" w:rsidRDefault="00CE4F92" w:rsidP="00237985">
                      <w:pPr>
                        <w:pStyle w:val="NoSpacing"/>
                        <w:rPr>
                          <w:rFonts w:ascii="Comic Sans MS" w:hAnsi="Comic Sans MS"/>
                          <w:sz w:val="18"/>
                          <w:lang w:val="en-US"/>
                        </w:rPr>
                      </w:pPr>
                      <w:hyperlink r:id="rId27" w:history="1">
                        <w:r w:rsidR="0035303B" w:rsidRPr="00237985">
                          <w:rPr>
                            <w:rStyle w:val="Hyperlink"/>
                            <w:rFonts w:ascii="Comic Sans MS" w:hAnsi="Comic Sans MS"/>
                            <w:sz w:val="18"/>
                            <w14:ligatures w14:val="none"/>
                          </w:rPr>
                          <w:t>https://www.natgeokids.com/uk/</w:t>
                        </w:r>
                      </w:hyperlink>
                    </w:p>
                    <w:p w14:paraId="4C8ABC92" w14:textId="77777777" w:rsidR="0035303B" w:rsidRPr="00237985" w:rsidRDefault="0035303B"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14:paraId="0170FE7E" w14:textId="77777777" w:rsidR="0035303B" w:rsidRPr="00237985" w:rsidRDefault="0035303B"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14:paraId="66DFC5E4" w14:textId="77777777" w:rsidR="0035303B" w:rsidRPr="00237985" w:rsidRDefault="00CE4F92" w:rsidP="00237985">
                      <w:pPr>
                        <w:widowControl w:val="0"/>
                        <w:spacing w:after="0"/>
                        <w:rPr>
                          <w:rFonts w:ascii="Comic Sans MS" w:hAnsi="Comic Sans MS"/>
                          <w:sz w:val="18"/>
                          <w:lang w:val="en-US"/>
                          <w14:ligatures w14:val="none"/>
                        </w:rPr>
                      </w:pPr>
                      <w:hyperlink r:id="rId28" w:history="1">
                        <w:r w:rsidR="0035303B" w:rsidRPr="00237985">
                          <w:rPr>
                            <w:rStyle w:val="Hyperlink"/>
                            <w:rFonts w:ascii="Comic Sans MS" w:hAnsi="Comic Sans MS"/>
                            <w:sz w:val="18"/>
                            <w14:ligatures w14:val="none"/>
                          </w:rPr>
                          <w:t>https://www.duolingo.com</w:t>
                        </w:r>
                      </w:hyperlink>
                    </w:p>
                    <w:p w14:paraId="31B7BCC8"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14:paraId="70D21ABF" w14:textId="77777777" w:rsidR="0035303B"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14:paraId="47590646"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14:paraId="3D52930E" w14:textId="77777777" w:rsidR="0035303B" w:rsidRPr="00665B68"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14:paraId="23E061F2" w14:textId="77777777" w:rsidR="0035303B" w:rsidRPr="00665B68"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14:paraId="721A3CEE"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14:paraId="73A06341" w14:textId="77777777" w:rsidR="0035303B"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14:paraId="6B0CAAEC"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14:paraId="600618BE" w14:textId="77777777" w:rsidR="0035303B" w:rsidRPr="00217908"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14:paraId="64F01859"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14:paraId="69E2FAAD" w14:textId="77777777" w:rsidR="0035303B" w:rsidRPr="0041321D" w:rsidRDefault="0035303B"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14:paraId="43B7B1B6" w14:textId="77777777" w:rsidR="0035303B" w:rsidRPr="00237985" w:rsidRDefault="0035303B"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v:textbox>
              </v:shape>
            </w:pict>
          </mc:Fallback>
        </mc:AlternateContent>
      </w:r>
      <w:r w:rsidR="0023798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13D8BBF3" wp14:editId="7CAF082E">
                <wp:simplePos x="0" y="0"/>
                <wp:positionH relativeFrom="column">
                  <wp:posOffset>-605155</wp:posOffset>
                </wp:positionH>
                <wp:positionV relativeFrom="paragraph">
                  <wp:posOffset>-605460</wp:posOffset>
                </wp:positionV>
                <wp:extent cx="3740728" cy="6947065"/>
                <wp:effectExtent l="19050" t="19050" r="31750" b="444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28" cy="694706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47E3868B"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Suggested Daily Structure:</w:t>
                            </w:r>
                          </w:p>
                          <w:p w14:paraId="7EAD5AD5"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5B82A380"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14:paraId="3DC744B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14:paraId="20A4B4F8"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14:paraId="69BF4B4F"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14:paraId="6AB8FEE5" w14:textId="77777777" w:rsidR="0035303B" w:rsidRDefault="0035303B" w:rsidP="00237985">
                            <w:pPr>
                              <w:pStyle w:val="NoSpacing"/>
                              <w:rPr>
                                <w:rFonts w:ascii="Comic Sans MS" w:hAnsi="Comic Sans MS"/>
                                <w:b/>
                                <w:bCs/>
                                <w:sz w:val="22"/>
                                <w:szCs w:val="22"/>
                              </w:rPr>
                            </w:pPr>
                          </w:p>
                          <w:p w14:paraId="5617984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14:paraId="623A4DCF"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9.00-10.00</w:t>
                            </w:r>
                          </w:p>
                          <w:p w14:paraId="71C7F2D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1EBCDB02" w14:textId="77777777" w:rsidR="0035303B"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14:paraId="4E2AA39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10.10-10.40</w:t>
                            </w:r>
                          </w:p>
                          <w:p w14:paraId="54D26C63"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2794E2F7"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14:paraId="15D3DEC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10.40-11.00</w:t>
                            </w:r>
                          </w:p>
                          <w:p w14:paraId="7C15F884"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71EBCEB2"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14:paraId="7E656E7B" w14:textId="77777777" w:rsidR="0035303B" w:rsidRPr="00237985" w:rsidRDefault="0035303B"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14:paraId="144C7393"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11.00-12.00</w:t>
                            </w:r>
                          </w:p>
                          <w:p w14:paraId="53FA90DD"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w:t>
                            </w:r>
                          </w:p>
                          <w:p w14:paraId="4E944C8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14:paraId="2A495DAB"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14:paraId="5B9B358C"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6C622030"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14:paraId="0B79B399"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14:paraId="56EBA642"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29561C3A"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14:paraId="6785A646"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2:00-2:30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BBF3" id="_x0000_s1032" type="#_x0000_t202" style="position:absolute;margin-left:-47.65pt;margin-top:-47.65pt;width:294.55pt;height:54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" strokeweight="4.5pt">
                <v:textbox inset="2.88pt,2.88pt,2.88pt,2.88pt">
                  <w:txbxContent>
                    <w:p w14:paraId="47E3868B"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Suggested Daily Structure:</w:t>
                      </w:r>
                    </w:p>
                    <w:p w14:paraId="7EAD5AD5"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5B82A380"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14:paraId="3DC744B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14:paraId="20A4B4F8"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14:paraId="69BF4B4F"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14:paraId="6AB8FEE5" w14:textId="77777777" w:rsidR="0035303B" w:rsidRDefault="0035303B" w:rsidP="00237985">
                      <w:pPr>
                        <w:pStyle w:val="NoSpacing"/>
                        <w:rPr>
                          <w:rFonts w:ascii="Comic Sans MS" w:hAnsi="Comic Sans MS"/>
                          <w:b/>
                          <w:bCs/>
                          <w:sz w:val="22"/>
                          <w:szCs w:val="22"/>
                        </w:rPr>
                      </w:pPr>
                    </w:p>
                    <w:p w14:paraId="5617984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14:paraId="623A4DCF"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9.00-10.00</w:t>
                      </w:r>
                    </w:p>
                    <w:p w14:paraId="71C7F2D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1EBCDB02" w14:textId="77777777" w:rsidR="0035303B"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14:paraId="4E2AA39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10.10-10.40</w:t>
                      </w:r>
                    </w:p>
                    <w:p w14:paraId="54D26C63"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2794E2F7"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14:paraId="15D3DEC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10.40-11.00</w:t>
                      </w:r>
                    </w:p>
                    <w:p w14:paraId="7C15F884"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71EBCEB2"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14:paraId="7E656E7B" w14:textId="77777777" w:rsidR="0035303B" w:rsidRPr="00237985" w:rsidRDefault="0035303B"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14:paraId="144C7393"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11.00-12.00</w:t>
                      </w:r>
                    </w:p>
                    <w:p w14:paraId="53FA90DD"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w:t>
                      </w:r>
                    </w:p>
                    <w:p w14:paraId="4E944C8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14:paraId="2A495DAB"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14:paraId="5B9B358C"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6C622030"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14:paraId="0B79B399"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14:paraId="56EBA642"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29561C3A"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14:paraId="6785A646"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2:00-2:30</w:t>
                      </w:r>
                    </w:p>
                  </w:txbxContent>
                </v:textbox>
              </v:shape>
            </w:pict>
          </mc:Fallback>
        </mc:AlternateContent>
      </w:r>
    </w:p>
    <w:p w14:paraId="15B91652" w14:textId="77777777" w:rsidR="00237985" w:rsidRDefault="00237985"/>
    <w:p w14:paraId="789A15B6" w14:textId="77777777" w:rsidR="00237985" w:rsidRDefault="00237985"/>
    <w:p w14:paraId="4A3FE3B9" w14:textId="77777777" w:rsidR="00237985" w:rsidRDefault="00237985"/>
    <w:p w14:paraId="10100CBF" w14:textId="77777777" w:rsidR="00237985" w:rsidRDefault="00237985"/>
    <w:p w14:paraId="52C5BB60" w14:textId="77777777" w:rsidR="00237985" w:rsidRDefault="00237985"/>
    <w:p w14:paraId="06B2305D" w14:textId="77777777" w:rsidR="00237985" w:rsidRDefault="00237985"/>
    <w:p w14:paraId="7CF61521" w14:textId="77777777" w:rsidR="00237985" w:rsidRDefault="00237985"/>
    <w:p w14:paraId="07959FC8" w14:textId="77777777" w:rsidR="00237985" w:rsidRDefault="00237985"/>
    <w:p w14:paraId="121F7AD3" w14:textId="77777777" w:rsidR="00237985" w:rsidRDefault="0021790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61D9C1AC" wp14:editId="79E7D226">
                <wp:simplePos x="0" y="0"/>
                <wp:positionH relativeFrom="column">
                  <wp:posOffset>6250305</wp:posOffset>
                </wp:positionH>
                <wp:positionV relativeFrom="paragraph">
                  <wp:posOffset>242570</wp:posOffset>
                </wp:positionV>
                <wp:extent cx="2985135" cy="1257300"/>
                <wp:effectExtent l="19050" t="16510" r="1524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257300"/>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39A25B17" w14:textId="77777777" w:rsidR="0035303B" w:rsidRPr="00237985" w:rsidRDefault="0035303B"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14:paraId="248D4924"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14:paraId="5B3B9E01"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14:paraId="1929617C" w14:textId="77777777" w:rsidR="0035303B" w:rsidRDefault="0035303B"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C1AC" id="_x0000_s1033" type="#_x0000_t202" style="position:absolute;margin-left:492.15pt;margin-top:19.1pt;width:235.05pt;height:9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" strokeweight="2.25pt">
                <v:textbox inset="2.88pt,2.88pt,2.88pt,2.88pt">
                  <w:txbxContent>
                    <w:p w14:paraId="39A25B17" w14:textId="77777777" w:rsidR="0035303B" w:rsidRPr="00237985" w:rsidRDefault="0035303B"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14:paraId="248D4924"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14:paraId="5B3B9E01"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14:paraId="1929617C" w14:textId="77777777" w:rsidR="0035303B" w:rsidRDefault="0035303B"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v:textbox>
              </v:shape>
            </w:pict>
          </mc:Fallback>
        </mc:AlternateContent>
      </w:r>
    </w:p>
    <w:p w14:paraId="5CB7A8D9" w14:textId="77777777" w:rsidR="00237985" w:rsidRDefault="0023798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D7606DF" wp14:editId="43F277A5">
                <wp:simplePos x="0" y="0"/>
                <wp:positionH relativeFrom="column">
                  <wp:posOffset>6268720</wp:posOffset>
                </wp:positionH>
                <wp:positionV relativeFrom="paragraph">
                  <wp:posOffset>1232535</wp:posOffset>
                </wp:positionV>
                <wp:extent cx="2985135" cy="1607185"/>
                <wp:effectExtent l="19050" t="16510" r="1524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07185"/>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49422097" w14:textId="77777777" w:rsidR="0035303B" w:rsidRDefault="0035303B"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14:paraId="08E91DD8"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14:paraId="722AAAE7"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606DF" id="_x0000_s1034" type="#_x0000_t202" style="position:absolute;margin-left:493.6pt;margin-top:97.05pt;width:235.05pt;height:126.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" strokeweight="2.25pt">
                <v:textbox inset="2.88pt,2.88pt,2.88pt,2.88pt">
                  <w:txbxContent>
                    <w:p w14:paraId="49422097" w14:textId="77777777" w:rsidR="0035303B" w:rsidRDefault="0035303B"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14:paraId="08E91DD8"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14:paraId="722AAAE7"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v:textbox>
              </v:shape>
            </w:pict>
          </mc:Fallback>
        </mc:AlternateContent>
      </w:r>
    </w:p>
    <w:sectPr w:rsidR="00237985" w:rsidSect="002379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51AD6" w14:textId="77777777" w:rsidR="0035303B" w:rsidRDefault="0035303B" w:rsidP="00237985">
      <w:pPr>
        <w:spacing w:after="0" w:line="240" w:lineRule="auto"/>
      </w:pPr>
      <w:r>
        <w:separator/>
      </w:r>
    </w:p>
  </w:endnote>
  <w:endnote w:type="continuationSeparator" w:id="0">
    <w:p w14:paraId="59301A5E" w14:textId="77777777" w:rsidR="0035303B" w:rsidRDefault="0035303B" w:rsidP="0023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4DE97" w14:textId="77777777" w:rsidR="0035303B" w:rsidRDefault="0035303B" w:rsidP="00237985">
      <w:pPr>
        <w:spacing w:after="0" w:line="240" w:lineRule="auto"/>
      </w:pPr>
      <w:r>
        <w:separator/>
      </w:r>
    </w:p>
  </w:footnote>
  <w:footnote w:type="continuationSeparator" w:id="0">
    <w:p w14:paraId="4865D6D6" w14:textId="77777777" w:rsidR="0035303B" w:rsidRDefault="0035303B" w:rsidP="00237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A19"/>
    <w:multiLevelType w:val="hybridMultilevel"/>
    <w:tmpl w:val="405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C0887"/>
    <w:multiLevelType w:val="hybridMultilevel"/>
    <w:tmpl w:val="0068FB66"/>
    <w:lvl w:ilvl="0" w:tplc="AA200A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B280320"/>
    <w:multiLevelType w:val="hybridMultilevel"/>
    <w:tmpl w:val="4446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954F1F"/>
    <w:multiLevelType w:val="hybridMultilevel"/>
    <w:tmpl w:val="EE68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30542"/>
    <w:multiLevelType w:val="hybridMultilevel"/>
    <w:tmpl w:val="CA465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D577A5"/>
    <w:multiLevelType w:val="hybridMultilevel"/>
    <w:tmpl w:val="D2EE8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FB4E17"/>
    <w:multiLevelType w:val="hybridMultilevel"/>
    <w:tmpl w:val="F558BBE8"/>
    <w:lvl w:ilvl="0" w:tplc="0072943A">
      <w:start w:val="6"/>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311BD"/>
    <w:multiLevelType w:val="hybridMultilevel"/>
    <w:tmpl w:val="A67E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85"/>
    <w:rsid w:val="001C1431"/>
    <w:rsid w:val="0021114D"/>
    <w:rsid w:val="00217908"/>
    <w:rsid w:val="00237985"/>
    <w:rsid w:val="002A6833"/>
    <w:rsid w:val="0035303B"/>
    <w:rsid w:val="003A5468"/>
    <w:rsid w:val="003E5B26"/>
    <w:rsid w:val="0041321D"/>
    <w:rsid w:val="00417F29"/>
    <w:rsid w:val="004B1CE6"/>
    <w:rsid w:val="004E1231"/>
    <w:rsid w:val="00560477"/>
    <w:rsid w:val="005A6268"/>
    <w:rsid w:val="005E5CE6"/>
    <w:rsid w:val="00600955"/>
    <w:rsid w:val="00665B68"/>
    <w:rsid w:val="007669A2"/>
    <w:rsid w:val="00786F07"/>
    <w:rsid w:val="00936176"/>
    <w:rsid w:val="009E1BFC"/>
    <w:rsid w:val="00B63D0A"/>
    <w:rsid w:val="00C648BA"/>
    <w:rsid w:val="00CE4F92"/>
    <w:rsid w:val="00D7040B"/>
    <w:rsid w:val="00D813C3"/>
    <w:rsid w:val="00DE593B"/>
    <w:rsid w:val="00DF39DC"/>
    <w:rsid w:val="00E02077"/>
    <w:rsid w:val="00F16DE3"/>
    <w:rsid w:val="00F90AA6"/>
    <w:rsid w:val="00FF71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1FA85"/>
  <w15:docId w15:val="{39CF7415-B79A-4C85-A750-20E3821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8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85"/>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iPriority w:val="99"/>
    <w:unhideWhenUsed/>
    <w:rsid w:val="00237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85"/>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37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85"/>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237985"/>
    <w:rPr>
      <w:color w:val="085296"/>
      <w:u w:val="single"/>
    </w:rPr>
  </w:style>
  <w:style w:type="paragraph" w:styleId="BalloonText">
    <w:name w:val="Balloon Text"/>
    <w:basedOn w:val="Normal"/>
    <w:link w:val="BalloonTextChar"/>
    <w:uiPriority w:val="99"/>
    <w:semiHidden/>
    <w:unhideWhenUsed/>
    <w:rsid w:val="0066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68"/>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DF39DC"/>
    <w:pPr>
      <w:ind w:left="720"/>
      <w:contextualSpacing/>
    </w:pPr>
  </w:style>
  <w:style w:type="character" w:styleId="FollowedHyperlink">
    <w:name w:val="FollowedHyperlink"/>
    <w:basedOn w:val="DefaultParagraphFont"/>
    <w:uiPriority w:val="99"/>
    <w:semiHidden/>
    <w:unhideWhenUsed/>
    <w:rsid w:val="002A6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7521">
      <w:bodyDiv w:val="1"/>
      <w:marLeft w:val="0"/>
      <w:marRight w:val="0"/>
      <w:marTop w:val="0"/>
      <w:marBottom w:val="0"/>
      <w:divBdr>
        <w:top w:val="none" w:sz="0" w:space="0" w:color="auto"/>
        <w:left w:val="none" w:sz="0" w:space="0" w:color="auto"/>
        <w:bottom w:val="none" w:sz="0" w:space="0" w:color="auto"/>
        <w:right w:val="none" w:sz="0" w:space="0" w:color="auto"/>
      </w:divBdr>
    </w:div>
    <w:div w:id="278924427">
      <w:bodyDiv w:val="1"/>
      <w:marLeft w:val="0"/>
      <w:marRight w:val="0"/>
      <w:marTop w:val="0"/>
      <w:marBottom w:val="0"/>
      <w:divBdr>
        <w:top w:val="none" w:sz="0" w:space="0" w:color="auto"/>
        <w:left w:val="none" w:sz="0" w:space="0" w:color="auto"/>
        <w:bottom w:val="none" w:sz="0" w:space="0" w:color="auto"/>
        <w:right w:val="none" w:sz="0" w:space="0" w:color="auto"/>
      </w:divBdr>
    </w:div>
    <w:div w:id="45252814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938946565">
      <w:bodyDiv w:val="1"/>
      <w:marLeft w:val="0"/>
      <w:marRight w:val="0"/>
      <w:marTop w:val="0"/>
      <w:marBottom w:val="0"/>
      <w:divBdr>
        <w:top w:val="none" w:sz="0" w:space="0" w:color="auto"/>
        <w:left w:val="none" w:sz="0" w:space="0" w:color="auto"/>
        <w:bottom w:val="none" w:sz="0" w:space="0" w:color="auto"/>
        <w:right w:val="none" w:sz="0" w:space="0" w:color="auto"/>
      </w:divBdr>
    </w:div>
    <w:div w:id="983435833">
      <w:bodyDiv w:val="1"/>
      <w:marLeft w:val="0"/>
      <w:marRight w:val="0"/>
      <w:marTop w:val="0"/>
      <w:marBottom w:val="0"/>
      <w:divBdr>
        <w:top w:val="none" w:sz="0" w:space="0" w:color="auto"/>
        <w:left w:val="none" w:sz="0" w:space="0" w:color="auto"/>
        <w:bottom w:val="none" w:sz="0" w:space="0" w:color="auto"/>
        <w:right w:val="none" w:sz="0" w:space="0" w:color="auto"/>
      </w:divBdr>
    </w:div>
    <w:div w:id="1149320823">
      <w:bodyDiv w:val="1"/>
      <w:marLeft w:val="0"/>
      <w:marRight w:val="0"/>
      <w:marTop w:val="0"/>
      <w:marBottom w:val="0"/>
      <w:divBdr>
        <w:top w:val="none" w:sz="0" w:space="0" w:color="auto"/>
        <w:left w:val="none" w:sz="0" w:space="0" w:color="auto"/>
        <w:bottom w:val="none" w:sz="0" w:space="0" w:color="auto"/>
        <w:right w:val="none" w:sz="0" w:space="0" w:color="auto"/>
      </w:divBdr>
    </w:div>
    <w:div w:id="1844317124">
      <w:bodyDiv w:val="1"/>
      <w:marLeft w:val="0"/>
      <w:marRight w:val="0"/>
      <w:marTop w:val="0"/>
      <w:marBottom w:val="0"/>
      <w:divBdr>
        <w:top w:val="none" w:sz="0" w:space="0" w:color="auto"/>
        <w:left w:val="none" w:sz="0" w:space="0" w:color="auto"/>
        <w:bottom w:val="none" w:sz="0" w:space="0" w:color="auto"/>
        <w:right w:val="none" w:sz="0" w:space="0" w:color="auto"/>
      </w:divBdr>
    </w:div>
    <w:div w:id="20499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 TargetMode="External"/><Relationship Id="rId13" Type="http://schemas.openxmlformats.org/officeDocument/2006/relationships/hyperlink" Target="https://www.futurelearn.com/" TargetMode="External"/><Relationship Id="rId18" Type="http://schemas.openxmlformats.org/officeDocument/2006/relationships/hyperlink" Target="https://www.natgeokids.com/uk/" TargetMode="External"/><Relationship Id="rId26" Type="http://schemas.openxmlformats.org/officeDocument/2006/relationships/hyperlink" Target="https://ed.ted.com/" TargetMode="External"/><Relationship Id="rId3" Type="http://schemas.openxmlformats.org/officeDocument/2006/relationships/settings" Target="settings.xml"/><Relationship Id="rId21" Type="http://schemas.openxmlformats.org/officeDocument/2006/relationships/hyperlink" Target="http://www.bbc.co.uk/learning/coursesearch/" TargetMode="External"/><Relationship Id="rId7" Type="http://schemas.openxmlformats.org/officeDocument/2006/relationships/image" Target="media/image1.emf"/><Relationship Id="rId12" Type="http://schemas.openxmlformats.org/officeDocument/2006/relationships/hyperlink" Target="http://www.bbc.co.uk/learning/coursesearch/" TargetMode="External"/><Relationship Id="rId17" Type="http://schemas.openxmlformats.org/officeDocument/2006/relationships/hyperlink" Target="https://ed.ted.com/" TargetMode="External"/><Relationship Id="rId25" Type="http://schemas.openxmlformats.org/officeDocument/2006/relationships/hyperlink" Target="https://scratch.mit.edu/explore/projects/games/" TargetMode="External"/><Relationship Id="rId2" Type="http://schemas.openxmlformats.org/officeDocument/2006/relationships/styles" Target="styles.xml"/><Relationship Id="rId16" Type="http://schemas.openxmlformats.org/officeDocument/2006/relationships/hyperlink" Target="https://scratch.mit.edu/explore/projects/games/" TargetMode="External"/><Relationship Id="rId20" Type="http://schemas.openxmlformats.org/officeDocument/2006/relationships/hyperlink" Target="https://www.khanacademy.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anacademy.org/" TargetMode="External"/><Relationship Id="rId24" Type="http://schemas.openxmlformats.org/officeDocument/2006/relationships/hyperlink" Target="https://blockly.games/" TargetMode="External"/><Relationship Id="rId5" Type="http://schemas.openxmlformats.org/officeDocument/2006/relationships/footnotes" Target="footnotes.xml"/><Relationship Id="rId15" Type="http://schemas.openxmlformats.org/officeDocument/2006/relationships/hyperlink" Target="https://blockly.games/" TargetMode="External"/><Relationship Id="rId23" Type="http://schemas.openxmlformats.org/officeDocument/2006/relationships/hyperlink" Target="https://www.senecalearning.com/" TargetMode="External"/><Relationship Id="rId28" Type="http://schemas.openxmlformats.org/officeDocument/2006/relationships/hyperlink" Target="https://www.duolingo.com/" TargetMode="External"/><Relationship Id="rId10" Type="http://schemas.openxmlformats.org/officeDocument/2006/relationships/image" Target="media/image2.jpeg"/><Relationship Id="rId19" Type="http://schemas.openxmlformats.org/officeDocument/2006/relationships/hyperlink" Target="https://www.duolingo.com/"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yperlink" Target="https://www.senecalearning.com/" TargetMode="External"/><Relationship Id="rId22" Type="http://schemas.openxmlformats.org/officeDocument/2006/relationships/hyperlink" Target="https://www.futurelearn.com/" TargetMode="External"/><Relationship Id="rId27" Type="http://schemas.openxmlformats.org/officeDocument/2006/relationships/hyperlink" Target="https://www.natgeokids.com/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31BD199E</Template>
  <TotalTime>3</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Little Green Junior School</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MARRIOTT</dc:creator>
  <cp:keywords/>
  <dc:description/>
  <cp:lastModifiedBy>Sophie MARRIOTT</cp:lastModifiedBy>
  <cp:revision>2</cp:revision>
  <cp:lastPrinted>2020-03-18T14:47:00Z</cp:lastPrinted>
  <dcterms:created xsi:type="dcterms:W3CDTF">2020-04-17T15:18:00Z</dcterms:created>
  <dcterms:modified xsi:type="dcterms:W3CDTF">2020-04-17T15:18:00Z</dcterms:modified>
</cp:coreProperties>
</file>