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19E6" w:rsidRPr="00B27676" w:rsidRDefault="00A853B2" w:rsidP="00B27676">
      <w:pPr>
        <w:jc w:val="center"/>
        <w:rPr>
          <w:rFonts w:ascii="Comic Sans MS" w:hAnsi="Comic Sans MS"/>
          <w:sz w:val="32"/>
          <w:u w:val="single"/>
        </w:rPr>
      </w:pPr>
      <w:r w:rsidRPr="00B27676">
        <w:rPr>
          <w:rFonts w:ascii="Comic Sans MS" w:hAnsi="Comic Sans MS"/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1463B1" wp14:editId="76414A66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4499610" cy="6143625"/>
                <wp:effectExtent l="0" t="0" r="1524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614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A74" w:rsidRDefault="00A62A74" w:rsidP="00560CE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560CE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Match the definition…</w:t>
                            </w:r>
                          </w:p>
                          <w:p w:rsidR="00A62A74" w:rsidRDefault="00A62A74" w:rsidP="00560CE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A62A74" w:rsidRPr="00560CE9" w:rsidRDefault="00A62A74" w:rsidP="00560CE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A62A74" w:rsidRPr="00EF12B3" w:rsidRDefault="00A62A74" w:rsidP="00EF12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Jeered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Covered thinly with    </w:t>
                            </w:r>
                          </w:p>
                          <w:p w:rsidR="00A62A74" w:rsidRPr="00EF12B3" w:rsidRDefault="00A62A74" w:rsidP="00EF12B3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>gold leaf or gold paint</w:t>
                            </w:r>
                          </w:p>
                          <w:p w:rsidR="00A62A74" w:rsidRDefault="00A62A74" w:rsidP="00560CE9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A62A74" w:rsidRDefault="00A62A74" w:rsidP="00560CE9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A62A74" w:rsidRPr="00EF12B3" w:rsidRDefault="00A62A74" w:rsidP="00EF12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Gilded                </w:t>
                            </w:r>
                            <w:r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>To gently and persuade</w:t>
                            </w:r>
                            <w:r w:rsidRPr="00EF12B3"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62A74" w:rsidRPr="00EF12B3" w:rsidRDefault="00A62A74" w:rsidP="00EF12B3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>someone to do something</w:t>
                            </w:r>
                          </w:p>
                          <w:p w:rsidR="00A62A74" w:rsidRPr="001F5CFB" w:rsidRDefault="00A62A74" w:rsidP="001F5CFB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A62A74" w:rsidRDefault="00A62A74" w:rsidP="00560CE9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A62A74" w:rsidRPr="001F5CFB" w:rsidRDefault="00A62A74" w:rsidP="001F5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F12B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Coaxed              </w:t>
                            </w:r>
                            <w:r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>Quick or light in movement</w:t>
                            </w:r>
                          </w:p>
                          <w:p w:rsidR="00A62A74" w:rsidRPr="001F5CFB" w:rsidRDefault="00A62A74" w:rsidP="001F5CFB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                                          </w:t>
                            </w:r>
                            <w:r w:rsidRPr="001F5CFB"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 or action.</w:t>
                            </w:r>
                          </w:p>
                          <w:p w:rsidR="00A62A74" w:rsidRPr="001F5CFB" w:rsidRDefault="00A62A74" w:rsidP="001F5CF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62A74" w:rsidRPr="001F5CFB" w:rsidRDefault="00A62A74" w:rsidP="001F5CF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                   </w:t>
                            </w:r>
                            <w:r w:rsidRPr="001F5CFB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             </w:t>
                            </w:r>
                          </w:p>
                          <w:p w:rsidR="00A62A74" w:rsidRPr="001F5CFB" w:rsidRDefault="00A62A74" w:rsidP="00A62A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Nimble</w:t>
                            </w:r>
                            <w:r w:rsidRPr="001F5CFB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    </w:t>
                            </w:r>
                            <w:r w:rsidRPr="001F5CFB"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>Only just, almost not.</w:t>
                            </w:r>
                            <w:r w:rsidRPr="001F5CFB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A62A74" w:rsidRPr="001F5CFB" w:rsidRDefault="00A62A74" w:rsidP="001F5CF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</w:pPr>
                            <w:r w:rsidRPr="001F5CFB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           </w:t>
                            </w:r>
                          </w:p>
                          <w:p w:rsidR="00A62A74" w:rsidRDefault="00A62A74" w:rsidP="00EF12B3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:rsidR="00A62A74" w:rsidRDefault="00A62A74" w:rsidP="00EF12B3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:rsidR="00A62A74" w:rsidRPr="00EF12B3" w:rsidRDefault="00A62A74" w:rsidP="00EF12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Scarcely           </w:t>
                            </w:r>
                            <w:r w:rsidRPr="00EF12B3"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Make rude and mocking </w:t>
                            </w:r>
                          </w:p>
                          <w:p w:rsidR="00A62A74" w:rsidRDefault="00A62A74" w:rsidP="00EF12B3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>re</w:t>
                            </w:r>
                            <w:r w:rsidRPr="00EF12B3"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>marks</w:t>
                            </w:r>
                            <w:r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, </w:t>
                            </w:r>
                            <w:r w:rsidRPr="00EF12B3"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>often in a loud voice</w:t>
                            </w:r>
                          </w:p>
                          <w:p w:rsidR="00A62A74" w:rsidRDefault="00A62A74" w:rsidP="00EF12B3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:rsidR="00A62A74" w:rsidRPr="00EF12B3" w:rsidRDefault="00A62A74" w:rsidP="00EF12B3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A62A74" w:rsidRDefault="00A62A74" w:rsidP="00560CE9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  <w:p w:rsidR="00A62A74" w:rsidRPr="00560CE9" w:rsidRDefault="00A62A74" w:rsidP="00560CE9">
                            <w:pPr>
                              <w:spacing w:after="0"/>
                              <w:jc w:val="right"/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</w:rPr>
                              <w:t>.</w:t>
                            </w:r>
                            <w:r w:rsidRPr="00560CE9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 xml:space="preserve"> </w:t>
                            </w:r>
                          </w:p>
                          <w:p w:rsidR="00A62A74" w:rsidRPr="00560CE9" w:rsidRDefault="00A62A74" w:rsidP="00B2767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11463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1pt;margin-top:29.25pt;width:354.3pt;height:48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">
                <v:textbox>
                  <w:txbxContent>
                    <w:p w:rsidR="00A62A74" w:rsidRDefault="00A62A74" w:rsidP="00560CE9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560CE9">
                        <w:rPr>
                          <w:rFonts w:ascii="Comic Sans MS" w:hAnsi="Comic Sans MS"/>
                          <w:b/>
                          <w:sz w:val="28"/>
                        </w:rPr>
                        <w:t>Match the definition…</w:t>
                      </w:r>
                    </w:p>
                    <w:p w:rsidR="00A62A74" w:rsidRDefault="00A62A74" w:rsidP="00560CE9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A62A74" w:rsidRPr="00560CE9" w:rsidRDefault="00A62A74" w:rsidP="00560CE9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A62A74" w:rsidRPr="00EF12B3" w:rsidRDefault="00A62A74" w:rsidP="00EF12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Jeered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 xml:space="preserve">Covered thinly with    </w:t>
                      </w:r>
                    </w:p>
                    <w:p w:rsidR="00A62A74" w:rsidRPr="00EF12B3" w:rsidRDefault="00A62A74" w:rsidP="00EF12B3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                    </w:t>
                      </w:r>
                      <w:r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>gold leaf or gold paint</w:t>
                      </w:r>
                    </w:p>
                    <w:p w:rsidR="00A62A74" w:rsidRDefault="00A62A74" w:rsidP="00560CE9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A62A74" w:rsidRDefault="00A62A74" w:rsidP="00560CE9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A62A74" w:rsidRPr="00EF12B3" w:rsidRDefault="00A62A74" w:rsidP="00EF12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Gilded                </w:t>
                      </w:r>
                      <w:r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>To gently and persuade</w:t>
                      </w:r>
                      <w:r w:rsidRPr="00EF12B3"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 xml:space="preserve"> </w:t>
                      </w:r>
                    </w:p>
                    <w:p w:rsidR="00A62A74" w:rsidRPr="00EF12B3" w:rsidRDefault="00A62A74" w:rsidP="00EF12B3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                   </w:t>
                      </w:r>
                      <w:r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>someone to do something</w:t>
                      </w:r>
                    </w:p>
                    <w:p w:rsidR="00A62A74" w:rsidRPr="001F5CFB" w:rsidRDefault="00A62A74" w:rsidP="001F5CFB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A62A74" w:rsidRDefault="00A62A74" w:rsidP="00560CE9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A62A74" w:rsidRPr="001F5CFB" w:rsidRDefault="00A62A74" w:rsidP="001F5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F12B3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Coaxed              </w:t>
                      </w:r>
                      <w:r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>Quick or light in movement</w:t>
                      </w:r>
                    </w:p>
                    <w:p w:rsidR="00A62A74" w:rsidRPr="001F5CFB" w:rsidRDefault="00A62A74" w:rsidP="001F5CFB">
                      <w:pPr>
                        <w:spacing w:after="0"/>
                        <w:ind w:left="36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 xml:space="preserve">                                          </w:t>
                      </w:r>
                      <w:r w:rsidRPr="001F5CFB"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 xml:space="preserve"> or action.</w:t>
                      </w:r>
                    </w:p>
                    <w:p w:rsidR="00A62A74" w:rsidRPr="001F5CFB" w:rsidRDefault="00A62A74" w:rsidP="001F5CF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 xml:space="preserve"> </w:t>
                      </w:r>
                    </w:p>
                    <w:p w:rsidR="00A62A74" w:rsidRPr="001F5CFB" w:rsidRDefault="00A62A74" w:rsidP="001F5CF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                        </w:t>
                      </w:r>
                      <w:r w:rsidRPr="001F5CFB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                  </w:t>
                      </w:r>
                    </w:p>
                    <w:p w:rsidR="00A62A74" w:rsidRPr="001F5CFB" w:rsidRDefault="00A62A74" w:rsidP="00A62A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Nimble</w:t>
                      </w:r>
                      <w:r w:rsidRPr="001F5CFB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         </w:t>
                      </w:r>
                      <w:r w:rsidRPr="001F5CFB"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>Only just, almost not.</w:t>
                      </w:r>
                      <w:r w:rsidRPr="001F5CFB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</w:p>
                    <w:p w:rsidR="00A62A74" w:rsidRPr="001F5CFB" w:rsidRDefault="00A62A74" w:rsidP="001F5CFB">
                      <w:pPr>
                        <w:pStyle w:val="ListParagraph"/>
                        <w:spacing w:after="0"/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</w:pPr>
                      <w:r w:rsidRPr="001F5CFB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                </w:t>
                      </w:r>
                    </w:p>
                    <w:p w:rsidR="00A62A74" w:rsidRDefault="00A62A74" w:rsidP="00EF12B3">
                      <w:pPr>
                        <w:pStyle w:val="ListParagraph"/>
                        <w:spacing w:after="0"/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</w:pPr>
                    </w:p>
                    <w:p w:rsidR="00A62A74" w:rsidRDefault="00A62A74" w:rsidP="00EF12B3">
                      <w:pPr>
                        <w:pStyle w:val="ListParagraph"/>
                        <w:spacing w:after="0"/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</w:pPr>
                    </w:p>
                    <w:p w:rsidR="00A62A74" w:rsidRPr="00EF12B3" w:rsidRDefault="00A62A74" w:rsidP="00EF12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Scarcely           </w:t>
                      </w:r>
                      <w:r w:rsidRPr="00EF12B3"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 xml:space="preserve">Make rude and mocking </w:t>
                      </w:r>
                    </w:p>
                    <w:p w:rsidR="00A62A74" w:rsidRDefault="00A62A74" w:rsidP="00EF12B3">
                      <w:pPr>
                        <w:pStyle w:val="ListParagraph"/>
                        <w:spacing w:after="0"/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                 </w:t>
                      </w:r>
                      <w:r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>re</w:t>
                      </w:r>
                      <w:r w:rsidRPr="00EF12B3"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>marks</w:t>
                      </w:r>
                      <w:r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 xml:space="preserve">, </w:t>
                      </w:r>
                      <w:r w:rsidRPr="00EF12B3"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>often in a loud voice</w:t>
                      </w:r>
                    </w:p>
                    <w:p w:rsidR="00A62A74" w:rsidRDefault="00A62A74" w:rsidP="00EF12B3">
                      <w:pPr>
                        <w:pStyle w:val="ListParagraph"/>
                        <w:spacing w:after="0"/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</w:pPr>
                    </w:p>
                    <w:p w:rsidR="00A62A74" w:rsidRPr="00EF12B3" w:rsidRDefault="00A62A74" w:rsidP="00EF12B3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A62A74" w:rsidRDefault="00A62A74" w:rsidP="00560CE9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  <w:p w:rsidR="00A62A74" w:rsidRPr="00560CE9" w:rsidRDefault="00A62A74" w:rsidP="00560CE9">
                      <w:pPr>
                        <w:spacing w:after="0"/>
                        <w:jc w:val="right"/>
                        <w:rPr>
                          <w:rFonts w:ascii="Comic Sans MS" w:hAnsi="Comic Sans MS" w:cstheme="minorHAnsi"/>
                          <w:sz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</w:rPr>
                        <w:t>.</w:t>
                      </w:r>
                      <w:r w:rsidRPr="00560CE9">
                        <w:rPr>
                          <w:rFonts w:ascii="Comic Sans MS" w:hAnsi="Comic Sans MS" w:cstheme="minorHAnsi"/>
                          <w:sz w:val="24"/>
                        </w:rPr>
                        <w:t xml:space="preserve"> </w:t>
                      </w:r>
                    </w:p>
                    <w:p w:rsidR="00A62A74" w:rsidRPr="00560CE9" w:rsidRDefault="00A62A74" w:rsidP="00B2767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0CE9" w:rsidRPr="00B27676">
        <w:rPr>
          <w:rFonts w:ascii="Comic Sans MS" w:hAnsi="Comic Sans MS"/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419465" wp14:editId="40E6D06A">
                <wp:simplePos x="0" y="0"/>
                <wp:positionH relativeFrom="margin">
                  <wp:align>left</wp:align>
                </wp:positionH>
                <wp:positionV relativeFrom="paragraph">
                  <wp:posOffset>3893820</wp:posOffset>
                </wp:positionV>
                <wp:extent cx="4965700" cy="2695575"/>
                <wp:effectExtent l="0" t="0" r="254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A74" w:rsidRDefault="00A62A74" w:rsidP="00560CE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560CE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Explain the author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’</w:t>
                            </w:r>
                            <w:r w:rsidRPr="00560CE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 choice…</w:t>
                            </w:r>
                          </w:p>
                          <w:p w:rsidR="00A62A74" w:rsidRPr="00560CE9" w:rsidRDefault="00A62A74" w:rsidP="00560CE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4"/>
                              </w:rPr>
                            </w:pPr>
                          </w:p>
                          <w:p w:rsidR="00A62A74" w:rsidRPr="00A853B2" w:rsidRDefault="00A62A74" w:rsidP="00B27676">
                            <w:pPr>
                              <w:rPr>
                                <w:rFonts w:ascii="Comic Sans MS" w:hAnsi="Comic Sans MS"/>
                                <w:i/>
                                <w:sz w:val="2"/>
                              </w:rPr>
                            </w:pPr>
                          </w:p>
                          <w:p w:rsidR="00A62A74" w:rsidRPr="00560CE9" w:rsidRDefault="00A62A74" w:rsidP="001F5CFB">
                            <w:pPr>
                              <w:rPr>
                                <w:sz w:val="28"/>
                              </w:rPr>
                            </w:pPr>
                            <w:r w:rsidRPr="00560CE9">
                              <w:rPr>
                                <w:sz w:val="28"/>
                              </w:rPr>
                              <w:t xml:space="preserve">4) </w:t>
                            </w:r>
                            <w:r>
                              <w:rPr>
                                <w:sz w:val="28"/>
                              </w:rPr>
                              <w:t xml:space="preserve">What is the effect of the simile </w:t>
                            </w:r>
                            <w:r w:rsidRPr="00EF12B3">
                              <w:rPr>
                                <w:i/>
                                <w:sz w:val="28"/>
                              </w:rPr>
                              <w:t>‘her feet sparkled like fireflies’</w:t>
                            </w:r>
                            <w:r>
                              <w:rPr>
                                <w:sz w:val="28"/>
                              </w:rPr>
                              <w:t>?</w:t>
                            </w:r>
                          </w:p>
                          <w:p w:rsidR="00A62A74" w:rsidRPr="00560CE9" w:rsidRDefault="00A62A74" w:rsidP="00B276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62A74" w:rsidRPr="006E1DAC" w:rsidRDefault="00A62A74" w:rsidP="00B2767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5) In the beginning of the second paragraph, Shirley Climbo uses the phrase </w:t>
                            </w:r>
                            <w:r>
                              <w:rPr>
                                <w:i/>
                                <w:sz w:val="28"/>
                              </w:rPr>
                              <w:t>The next morning, j</w:t>
                            </w:r>
                            <w:r w:rsidRPr="006E1DAC">
                              <w:rPr>
                                <w:i/>
                                <w:sz w:val="28"/>
                              </w:rPr>
                              <w:t>ust as Ra the Sun was climbing into the sky…</w:t>
                            </w:r>
                            <w:r w:rsidRPr="006E1DAC">
                              <w:rPr>
                                <w:sz w:val="28"/>
                              </w:rPr>
                              <w:t>What literary technique is used here? What is the effect?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419465" id="_x0000_s1027" type="#_x0000_t202" style="position:absolute;left:0;text-align:left;margin-left:0;margin-top:306.6pt;width:391pt;height:212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">
                <v:textbox>
                  <w:txbxContent>
                    <w:p w:rsidR="00A62A74" w:rsidRDefault="00A62A74" w:rsidP="00560CE9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560CE9">
                        <w:rPr>
                          <w:rFonts w:ascii="Comic Sans MS" w:hAnsi="Comic Sans MS"/>
                          <w:b/>
                          <w:sz w:val="28"/>
                        </w:rPr>
                        <w:t>Explain the author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’</w:t>
                      </w:r>
                      <w:r w:rsidRPr="00560CE9">
                        <w:rPr>
                          <w:rFonts w:ascii="Comic Sans MS" w:hAnsi="Comic Sans MS"/>
                          <w:b/>
                          <w:sz w:val="28"/>
                        </w:rPr>
                        <w:t>s choice…</w:t>
                      </w:r>
                    </w:p>
                    <w:p w:rsidR="00A62A74" w:rsidRPr="00560CE9" w:rsidRDefault="00A62A74" w:rsidP="00560CE9">
                      <w:pPr>
                        <w:spacing w:after="0"/>
                        <w:rPr>
                          <w:rFonts w:ascii="Comic Sans MS" w:hAnsi="Comic Sans MS"/>
                          <w:b/>
                          <w:sz w:val="4"/>
                        </w:rPr>
                      </w:pPr>
                    </w:p>
                    <w:p w:rsidR="00A62A74" w:rsidRPr="00A853B2" w:rsidRDefault="00A62A74" w:rsidP="00B27676">
                      <w:pPr>
                        <w:rPr>
                          <w:rFonts w:ascii="Comic Sans MS" w:hAnsi="Comic Sans MS"/>
                          <w:i/>
                          <w:sz w:val="2"/>
                        </w:rPr>
                      </w:pPr>
                    </w:p>
                    <w:p w:rsidR="00A62A74" w:rsidRPr="00560CE9" w:rsidRDefault="00A62A74" w:rsidP="001F5CFB">
                      <w:pPr>
                        <w:rPr>
                          <w:sz w:val="28"/>
                        </w:rPr>
                      </w:pPr>
                      <w:r w:rsidRPr="00560CE9">
                        <w:rPr>
                          <w:sz w:val="28"/>
                        </w:rPr>
                        <w:t xml:space="preserve">4) </w:t>
                      </w:r>
                      <w:r>
                        <w:rPr>
                          <w:sz w:val="28"/>
                        </w:rPr>
                        <w:t xml:space="preserve">What is the effect of the simile </w:t>
                      </w:r>
                      <w:r w:rsidRPr="00EF12B3">
                        <w:rPr>
                          <w:i/>
                          <w:sz w:val="28"/>
                        </w:rPr>
                        <w:t>‘her feet sparkled like fireflies’</w:t>
                      </w:r>
                      <w:r>
                        <w:rPr>
                          <w:sz w:val="28"/>
                        </w:rPr>
                        <w:t>?</w:t>
                      </w:r>
                    </w:p>
                    <w:p w:rsidR="00A62A74" w:rsidRPr="00560CE9" w:rsidRDefault="00A62A74" w:rsidP="00B27676">
                      <w:pPr>
                        <w:rPr>
                          <w:sz w:val="28"/>
                        </w:rPr>
                      </w:pPr>
                    </w:p>
                    <w:p w:rsidR="00A62A74" w:rsidRPr="006E1DAC" w:rsidRDefault="00A62A74" w:rsidP="00B2767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5) In the beginning of the second paragraph, Shirley Climbo uses the phrase </w:t>
                      </w:r>
                      <w:r>
                        <w:rPr>
                          <w:i/>
                          <w:sz w:val="28"/>
                        </w:rPr>
                        <w:t>The next morning, j</w:t>
                      </w:r>
                      <w:r w:rsidRPr="006E1DAC">
                        <w:rPr>
                          <w:i/>
                          <w:sz w:val="28"/>
                        </w:rPr>
                        <w:t>ust as Ra the Sun was climbing into the sky…</w:t>
                      </w:r>
                      <w:r w:rsidRPr="006E1DAC">
                        <w:rPr>
                          <w:sz w:val="28"/>
                        </w:rPr>
                        <w:t>What literary technique is used here? What is the effect?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0CE9" w:rsidRPr="00B27676">
        <w:rPr>
          <w:rFonts w:ascii="Comic Sans MS" w:hAnsi="Comic Sans MS"/>
          <w:noProof/>
          <w:sz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6C2A5B" wp14:editId="64A1A6D8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4965700" cy="335788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335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A74" w:rsidRPr="00560CE9" w:rsidRDefault="00A62A74" w:rsidP="00B2767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560CE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What Word…</w:t>
                            </w:r>
                          </w:p>
                          <w:p w:rsidR="00A62A74" w:rsidRPr="00560CE9" w:rsidRDefault="00A62A74" w:rsidP="00560CE9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560CE9">
                              <w:rPr>
                                <w:rFonts w:ascii="Comic Sans MS" w:hAnsi="Comic Sans MS"/>
                                <w:sz w:val="32"/>
                              </w:rPr>
                              <w:t>1)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560CE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word on page 1 is an antonym of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32"/>
                              </w:rPr>
                              <w:t>graceful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? </w:t>
                            </w:r>
                          </w:p>
                          <w:p w:rsidR="00A62A74" w:rsidRDefault="00A62A74" w:rsidP="00B27676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A62A74" w:rsidRDefault="00A62A74" w:rsidP="00560CE9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2) </w:t>
                            </w:r>
                            <w:r w:rsidR="0003287A">
                              <w:rPr>
                                <w:rFonts w:ascii="Comic Sans MS" w:hAnsi="Comic Sans MS"/>
                                <w:sz w:val="32"/>
                              </w:rPr>
                              <w:t>What verbs in the 3</w:t>
                            </w:r>
                            <w:r w:rsidR="0003287A" w:rsidRPr="0003287A">
                              <w:rPr>
                                <w:rFonts w:ascii="Comic Sans MS" w:hAnsi="Comic Sans MS"/>
                                <w:sz w:val="32"/>
                                <w:vertAlign w:val="superscript"/>
                              </w:rPr>
                              <w:t>rd</w:t>
                            </w:r>
                            <w:r w:rsidR="0003287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paragraph on page 1 describe the girls’ feelings towards Rhodopsis</w:t>
                            </w:r>
                          </w:p>
                          <w:p w:rsidR="00A62A74" w:rsidRPr="00A272A3" w:rsidRDefault="00A62A74" w:rsidP="00560CE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62A74" w:rsidRPr="00560CE9" w:rsidRDefault="00A62A74" w:rsidP="00560CE9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3) </w:t>
                            </w:r>
                            <w:r w:rsidR="00F147D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On page 2, what is the alliteration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used to describe the servant girl’s</w:t>
                            </w:r>
                            <w:r w:rsidR="00F147D9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outfit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6C2A5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9.75pt;width:391pt;height:264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G+KA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">
                <v:textbox>
                  <w:txbxContent>
                    <w:p w:rsidR="00A62A74" w:rsidRPr="00560CE9" w:rsidRDefault="00A62A74" w:rsidP="00B27676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560CE9">
                        <w:rPr>
                          <w:rFonts w:ascii="Comic Sans MS" w:hAnsi="Comic Sans MS"/>
                          <w:b/>
                          <w:sz w:val="28"/>
                        </w:rPr>
                        <w:t>What Word…</w:t>
                      </w:r>
                    </w:p>
                    <w:p w:rsidR="00A62A74" w:rsidRPr="00560CE9" w:rsidRDefault="00A62A74" w:rsidP="00560CE9">
                      <w:pPr>
                        <w:spacing w:after="0"/>
                        <w:rPr>
                          <w:rFonts w:ascii="Comic Sans MS" w:hAnsi="Comic Sans MS"/>
                          <w:sz w:val="32"/>
                        </w:rPr>
                      </w:pPr>
                      <w:r w:rsidRPr="00560CE9">
                        <w:rPr>
                          <w:rFonts w:ascii="Comic Sans MS" w:hAnsi="Comic Sans MS"/>
                          <w:sz w:val="32"/>
                        </w:rPr>
                        <w:t>1)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Pr="00560CE9">
                        <w:rPr>
                          <w:rFonts w:ascii="Comic Sans MS" w:hAnsi="Comic Sans MS"/>
                          <w:sz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word on page 1 is an antonym of </w:t>
                      </w:r>
                      <w:r>
                        <w:rPr>
                          <w:rFonts w:ascii="Comic Sans MS" w:hAnsi="Comic Sans MS"/>
                          <w:i/>
                          <w:sz w:val="32"/>
                        </w:rPr>
                        <w:t>graceful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? </w:t>
                      </w:r>
                    </w:p>
                    <w:p w:rsidR="00A62A74" w:rsidRDefault="00A62A74" w:rsidP="00B27676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A62A74" w:rsidRDefault="00A62A74" w:rsidP="00560CE9">
                      <w:pPr>
                        <w:spacing w:after="0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2) </w:t>
                      </w:r>
                      <w:r w:rsidR="0003287A">
                        <w:rPr>
                          <w:rFonts w:ascii="Comic Sans MS" w:hAnsi="Comic Sans MS"/>
                          <w:sz w:val="32"/>
                        </w:rPr>
                        <w:t>What verbs in the 3</w:t>
                      </w:r>
                      <w:r w:rsidR="0003287A" w:rsidRPr="0003287A">
                        <w:rPr>
                          <w:rFonts w:ascii="Comic Sans MS" w:hAnsi="Comic Sans MS"/>
                          <w:sz w:val="32"/>
                          <w:vertAlign w:val="superscript"/>
                        </w:rPr>
                        <w:t>rd</w:t>
                      </w:r>
                      <w:r w:rsidR="0003287A">
                        <w:rPr>
                          <w:rFonts w:ascii="Comic Sans MS" w:hAnsi="Comic Sans MS"/>
                          <w:sz w:val="32"/>
                        </w:rPr>
                        <w:t xml:space="preserve"> paragraph on page 1 describe the girls’ feelings towards </w:t>
                      </w:r>
                      <w:r w:rsidR="0003287A">
                        <w:rPr>
                          <w:rFonts w:ascii="Comic Sans MS" w:hAnsi="Comic Sans MS"/>
                          <w:sz w:val="32"/>
                        </w:rPr>
                        <w:t>Rhodopsis</w:t>
                      </w:r>
                      <w:bookmarkStart w:id="1" w:name="_GoBack"/>
                      <w:bookmarkEnd w:id="1"/>
                    </w:p>
                    <w:p w:rsidR="00A62A74" w:rsidRPr="00A272A3" w:rsidRDefault="00A62A74" w:rsidP="00560CE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A62A74" w:rsidRPr="00560CE9" w:rsidRDefault="00A62A74" w:rsidP="00560CE9">
                      <w:pPr>
                        <w:spacing w:after="0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3) </w:t>
                      </w:r>
                      <w:r w:rsidR="00F147D9">
                        <w:rPr>
                          <w:rFonts w:ascii="Comic Sans MS" w:hAnsi="Comic Sans MS"/>
                          <w:sz w:val="32"/>
                        </w:rPr>
                        <w:t xml:space="preserve">On page 2, what is the alliteration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used to describe the servant girl’s</w:t>
                      </w:r>
                      <w:r w:rsidR="00F147D9">
                        <w:rPr>
                          <w:rFonts w:ascii="Comic Sans MS" w:hAnsi="Comic Sans MS"/>
                          <w:sz w:val="32"/>
                        </w:rPr>
                        <w:t xml:space="preserve"> outfit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1DAC">
        <w:rPr>
          <w:rFonts w:ascii="Comic Sans MS" w:hAnsi="Comic Sans MS"/>
          <w:noProof/>
          <w:sz w:val="32"/>
          <w:u w:val="single"/>
          <w:lang w:eastAsia="en-GB"/>
        </w:rPr>
        <w:t>The Egyptian Cinderella (Shirley Climo)</w:t>
      </w:r>
      <w:r w:rsidR="00560CE9">
        <w:rPr>
          <w:rFonts w:ascii="Comic Sans MS" w:hAnsi="Comic Sans MS"/>
          <w:sz w:val="32"/>
          <w:u w:val="single"/>
        </w:rPr>
        <w:t>– Vocabulary exploration lesson</w:t>
      </w:r>
    </w:p>
    <w:sectPr w:rsidR="008919E6" w:rsidRPr="00B27676" w:rsidSect="00560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B4" w:rsidRDefault="00F333B4" w:rsidP="00B27676">
      <w:pPr>
        <w:spacing w:after="0" w:line="240" w:lineRule="auto"/>
      </w:pPr>
      <w:r>
        <w:separator/>
      </w:r>
    </w:p>
  </w:endnote>
  <w:endnote w:type="continuationSeparator" w:id="0">
    <w:p w:rsidR="00F333B4" w:rsidRDefault="00F333B4" w:rsidP="00B2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B4" w:rsidRDefault="00F333B4" w:rsidP="00B27676">
      <w:pPr>
        <w:spacing w:after="0" w:line="240" w:lineRule="auto"/>
      </w:pPr>
      <w:r>
        <w:separator/>
      </w:r>
    </w:p>
  </w:footnote>
  <w:footnote w:type="continuationSeparator" w:id="0">
    <w:p w:rsidR="00F333B4" w:rsidRDefault="00F333B4" w:rsidP="00B27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4994"/>
    <w:multiLevelType w:val="hybridMultilevel"/>
    <w:tmpl w:val="6E80C81C"/>
    <w:lvl w:ilvl="0" w:tplc="90465F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2033A"/>
    <w:multiLevelType w:val="hybridMultilevel"/>
    <w:tmpl w:val="09F0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246AA"/>
    <w:multiLevelType w:val="multilevel"/>
    <w:tmpl w:val="551ECE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7D9"/>
    <w:multiLevelType w:val="hybridMultilevel"/>
    <w:tmpl w:val="B16E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76"/>
    <w:rsid w:val="0003287A"/>
    <w:rsid w:val="0019310B"/>
    <w:rsid w:val="001C66D5"/>
    <w:rsid w:val="001F5CFB"/>
    <w:rsid w:val="00560CE9"/>
    <w:rsid w:val="00610941"/>
    <w:rsid w:val="006E1DAC"/>
    <w:rsid w:val="008919E6"/>
    <w:rsid w:val="008957F1"/>
    <w:rsid w:val="00A272A3"/>
    <w:rsid w:val="00A62A74"/>
    <w:rsid w:val="00A853B2"/>
    <w:rsid w:val="00B10DA9"/>
    <w:rsid w:val="00B27676"/>
    <w:rsid w:val="00B97869"/>
    <w:rsid w:val="00BA7DD2"/>
    <w:rsid w:val="00BF32CD"/>
    <w:rsid w:val="00EF12B3"/>
    <w:rsid w:val="00F147D9"/>
    <w:rsid w:val="00F3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2A23B6F-8F30-47B4-905D-D55B1F32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676"/>
  </w:style>
  <w:style w:type="paragraph" w:styleId="Footer">
    <w:name w:val="footer"/>
    <w:basedOn w:val="Normal"/>
    <w:link w:val="FooterChar"/>
    <w:uiPriority w:val="99"/>
    <w:unhideWhenUsed/>
    <w:rsid w:val="00B2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676"/>
  </w:style>
  <w:style w:type="paragraph" w:styleId="ListParagraph">
    <w:name w:val="List Paragraph"/>
    <w:basedOn w:val="Normal"/>
    <w:uiPriority w:val="34"/>
    <w:qFormat/>
    <w:rsid w:val="00B27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359562DF</Template>
  <TotalTime>0</TotalTime>
  <Pages>1</Pages>
  <Words>11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Green Junior School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Hyde</dc:creator>
  <cp:keywords/>
  <dc:description/>
  <cp:lastModifiedBy>Samantha Reiles</cp:lastModifiedBy>
  <cp:revision>2</cp:revision>
  <cp:lastPrinted>2020-02-28T07:35:00Z</cp:lastPrinted>
  <dcterms:created xsi:type="dcterms:W3CDTF">2020-03-18T14:25:00Z</dcterms:created>
  <dcterms:modified xsi:type="dcterms:W3CDTF">2020-03-18T14:25:00Z</dcterms:modified>
</cp:coreProperties>
</file>