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46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662"/>
        <w:gridCol w:w="3662"/>
      </w:tblGrid>
      <w:tr w:rsidR="009621AC" w:rsidRPr="00055FA5" w:rsidTr="009621AC">
        <w:trPr>
          <w:trHeight w:val="699"/>
        </w:trPr>
        <w:tc>
          <w:tcPr>
            <w:tcW w:w="3686" w:type="dxa"/>
          </w:tcPr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u w:val="single"/>
                <w:lang w:eastAsia="en-GB"/>
              </w:rPr>
              <w:t>Group 1</w:t>
            </w:r>
          </w:p>
          <w:p w:rsidR="009621AC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  <w:t>19.03.20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  <w:t>Test – 26/03/20</w:t>
            </w:r>
          </w:p>
        </w:tc>
        <w:tc>
          <w:tcPr>
            <w:tcW w:w="3662" w:type="dxa"/>
          </w:tcPr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u w:val="single"/>
                <w:lang w:eastAsia="en-GB"/>
              </w:rPr>
              <w:t>Group 2</w:t>
            </w:r>
          </w:p>
          <w:p w:rsidR="009621AC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  <w:t>19.03.20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  <w:t>Test – 26/03/20</w:t>
            </w:r>
          </w:p>
        </w:tc>
        <w:tc>
          <w:tcPr>
            <w:tcW w:w="3662" w:type="dxa"/>
          </w:tcPr>
          <w:p w:rsidR="009621AC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u w:val="single"/>
                <w:lang w:eastAsia="en-GB"/>
              </w:rPr>
              <w:t>Group 3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u w:val="single"/>
                <w:lang w:eastAsia="en-GB"/>
              </w:rPr>
              <w:t>19.03.20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sz w:val="20"/>
                <w:u w:val="single"/>
                <w:lang w:eastAsia="en-GB"/>
              </w:rPr>
              <w:t>Test – 26/03/20</w:t>
            </w:r>
          </w:p>
        </w:tc>
      </w:tr>
      <w:tr w:rsidR="009621AC" w:rsidRPr="00055FA5" w:rsidTr="009621AC">
        <w:trPr>
          <w:trHeight w:val="10148"/>
        </w:trPr>
        <w:tc>
          <w:tcPr>
            <w:tcW w:w="3686" w:type="dxa"/>
          </w:tcPr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  <w:t>Doubling the middle consonant when adding a suffix to single vowel sound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When you add a suffix to a word with a short vowel sound and just one consonant at the end, you must double the consonant in the middle.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(If you don’t, the vowel sound will change to a long one)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stopped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supper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shopped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clapping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butter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i/>
                <w:lang w:eastAsia="en-GB"/>
              </w:rPr>
              <w:t xml:space="preserve">Can you think of any others and research their correct spelling? </w:t>
            </w: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  <w:t>Learn the patterns and conventions; not just the spellings listed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>You will be tested on the whole list above and also have the option of attempting five mystery words which will follow this week’s pattern and conventions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sym w:font="Wingdings" w:char="F04A"/>
            </w:r>
          </w:p>
        </w:tc>
        <w:tc>
          <w:tcPr>
            <w:tcW w:w="3662" w:type="dxa"/>
          </w:tcPr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  <w:t>Doubling the middle consonant when adding a suffix to single vowel sound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When you add a suffix to a word with a short vowel sound and just one consonant at the end, you must double the consonant in the middle.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(If you don’t, the vowel sound will change to a long one)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stopped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supper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shopped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clapping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butter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swimming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thinnest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i/>
                <w:lang w:eastAsia="en-GB"/>
              </w:rPr>
              <w:t xml:space="preserve">Can you think of any others and research their correct spelling? </w:t>
            </w: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  <w:t>Learn the patterns and conventions; not just the spellings listed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>You will be tested on the whole list above and also have the option of attempting five mystery words which will follow this week’s pattern and conventions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sym w:font="Wingdings" w:char="F04A"/>
            </w:r>
          </w:p>
        </w:tc>
        <w:tc>
          <w:tcPr>
            <w:tcW w:w="3662" w:type="dxa"/>
          </w:tcPr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  <w:t>Doubling the middle consonant when adding a suffix to single vowel sound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When you add a suffix to a word with a short vowel sound and just one consonant at the end, you must double the consonant in the middle.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  <w:t>(If you don’t, the vowel sound will change to a long one)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stopped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supper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shopped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clapping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butter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swimming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thinnest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digging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rotten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t>whipped</w:t>
            </w: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i/>
                <w:lang w:eastAsia="en-GB"/>
              </w:rPr>
              <w:t xml:space="preserve">Can you think any others and research their correct spelling? </w:t>
            </w:r>
          </w:p>
          <w:p w:rsidR="009621AC" w:rsidRPr="00055FA5" w:rsidRDefault="009621AC" w:rsidP="009621AC">
            <w:pPr>
              <w:pBdr>
                <w:bottom w:val="single" w:sz="12" w:space="1" w:color="auto"/>
              </w:pBd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i/>
                <w:lang w:eastAsia="en-GB"/>
              </w:rPr>
              <w:t>________________________</w:t>
            </w:r>
          </w:p>
          <w:p w:rsidR="009621AC" w:rsidRPr="00055FA5" w:rsidRDefault="009621AC" w:rsidP="009621AC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b/>
                <w:color w:val="7030A0"/>
                <w:sz w:val="24"/>
                <w:u w:val="wave"/>
                <w:lang w:eastAsia="en-GB"/>
              </w:rPr>
              <w:t>Learn the patterns and conventions; not just the spellings listed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7030A0"/>
                <w:sz w:val="24"/>
                <w:lang w:eastAsia="en-GB"/>
              </w:rPr>
            </w:pP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t>You will be tested on the whole list above and also have the option of attempting five mystery words which will follow this week’s pattern and conventions</w:t>
            </w:r>
          </w:p>
          <w:p w:rsidR="009621AC" w:rsidRPr="00055FA5" w:rsidRDefault="009621AC" w:rsidP="009621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  <w:r w:rsidRPr="00055FA5">
              <w:rPr>
                <w:rFonts w:ascii="Comic Sans MS" w:eastAsia="Times New Roman" w:hAnsi="Comic Sans MS" w:cs="Times New Roman"/>
                <w:color w:val="7030A0"/>
                <w:lang w:eastAsia="en-GB"/>
              </w:rPr>
              <w:sym w:font="Wingdings" w:char="F04A"/>
            </w:r>
          </w:p>
        </w:tc>
      </w:tr>
    </w:tbl>
    <w:p w:rsidR="00055FA5" w:rsidRDefault="00055FA5">
      <w:pPr>
        <w:rPr>
          <w:rFonts w:ascii="Comic Sans MS" w:hAnsi="Comic Sans MS"/>
          <w:sz w:val="24"/>
        </w:rPr>
      </w:pPr>
      <w:bookmarkStart w:id="0" w:name="_GoBack"/>
      <w:bookmarkEnd w:id="0"/>
    </w:p>
    <w:p w:rsidR="00055FA5" w:rsidRDefault="00055FA5">
      <w:pPr>
        <w:rPr>
          <w:rFonts w:ascii="Comic Sans MS" w:hAnsi="Comic Sans MS"/>
          <w:sz w:val="24"/>
        </w:rPr>
      </w:pPr>
    </w:p>
    <w:p w:rsidR="00055FA5" w:rsidRPr="002B0899" w:rsidRDefault="00055FA5">
      <w:pPr>
        <w:rPr>
          <w:rFonts w:ascii="Comic Sans MS" w:hAnsi="Comic Sans MS"/>
          <w:sz w:val="24"/>
        </w:rPr>
      </w:pPr>
    </w:p>
    <w:sectPr w:rsidR="00055FA5" w:rsidRPr="002B0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A19"/>
    <w:multiLevelType w:val="hybridMultilevel"/>
    <w:tmpl w:val="40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320"/>
    <w:multiLevelType w:val="hybridMultilevel"/>
    <w:tmpl w:val="444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A1368"/>
    <w:multiLevelType w:val="hybridMultilevel"/>
    <w:tmpl w:val="C360ABF8"/>
    <w:lvl w:ilvl="0" w:tplc="F1A00D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542"/>
    <w:multiLevelType w:val="hybridMultilevel"/>
    <w:tmpl w:val="CA4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577A5"/>
    <w:multiLevelType w:val="hybridMultilevel"/>
    <w:tmpl w:val="D2EE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586D"/>
    <w:multiLevelType w:val="hybridMultilevel"/>
    <w:tmpl w:val="0B5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12EE"/>
    <w:multiLevelType w:val="hybridMultilevel"/>
    <w:tmpl w:val="5DFC2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99"/>
    <w:rsid w:val="00055FA5"/>
    <w:rsid w:val="00152C89"/>
    <w:rsid w:val="00193E6C"/>
    <w:rsid w:val="00242964"/>
    <w:rsid w:val="002B0899"/>
    <w:rsid w:val="005D1357"/>
    <w:rsid w:val="0067516A"/>
    <w:rsid w:val="007C1FFE"/>
    <w:rsid w:val="008066E3"/>
    <w:rsid w:val="00833832"/>
    <w:rsid w:val="008925AF"/>
    <w:rsid w:val="009621AC"/>
    <w:rsid w:val="00B56CD6"/>
    <w:rsid w:val="00B73C7D"/>
    <w:rsid w:val="00CF6414"/>
    <w:rsid w:val="00D13A70"/>
    <w:rsid w:val="00D92A00"/>
    <w:rsid w:val="00E9080E"/>
    <w:rsid w:val="00F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C209"/>
  <w15:chartTrackingRefBased/>
  <w15:docId w15:val="{B6171A15-5A8C-4652-9C88-A8953617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C89"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C1F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B7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CEEDA83E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MARRIOTT</dc:creator>
  <cp:keywords/>
  <dc:description/>
  <cp:lastModifiedBy>Sophie MARRIOTT</cp:lastModifiedBy>
  <cp:revision>2</cp:revision>
  <dcterms:created xsi:type="dcterms:W3CDTF">2020-03-18T17:14:00Z</dcterms:created>
  <dcterms:modified xsi:type="dcterms:W3CDTF">2020-03-18T17:14:00Z</dcterms:modified>
</cp:coreProperties>
</file>