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D696ED" w14:textId="0F029893" w:rsidR="008919E6" w:rsidRDefault="00A853B2" w:rsidP="00B27676">
      <w:pPr>
        <w:jc w:val="center"/>
        <w:rPr>
          <w:rFonts w:ascii="Comic Sans MS" w:hAnsi="Comic Sans MS"/>
          <w:sz w:val="32"/>
          <w:u w:val="single"/>
        </w:rPr>
      </w:pPr>
      <w:r w:rsidRPr="00B27676"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68ECB9" wp14:editId="0D4E3AE5">
                <wp:simplePos x="0" y="0"/>
                <wp:positionH relativeFrom="margin">
                  <wp:align>right</wp:align>
                </wp:positionH>
                <wp:positionV relativeFrom="paragraph">
                  <wp:posOffset>371475</wp:posOffset>
                </wp:positionV>
                <wp:extent cx="4499610" cy="6143625"/>
                <wp:effectExtent l="0" t="0" r="1524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614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2C6ABF" w14:textId="77777777"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Match the definition…</w:t>
                            </w:r>
                          </w:p>
                          <w:p w14:paraId="32080665" w14:textId="77777777"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78EA1579" w14:textId="77777777"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4746B96B" w14:textId="4CA32A86" w:rsidR="00A62A74" w:rsidRPr="00EF12B3" w:rsidRDefault="00D863C9" w:rsidP="00EF12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placate</w:t>
                            </w:r>
                            <w:r w:rsidR="00A62A7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 w:rsidR="00A62A7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ab/>
                            </w:r>
                            <w:r w:rsidR="0083389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</w:t>
                            </w:r>
                            <w:r w:rsidR="00833896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To throw with great force</w:t>
                            </w:r>
                            <w:r w:rsidR="00A62A74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3512726" w14:textId="6CE1027D" w:rsidR="00A62A74" w:rsidRPr="00833896" w:rsidRDefault="00A62A74" w:rsidP="00833896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  </w:t>
                            </w:r>
                          </w:p>
                          <w:p w14:paraId="0B57C2EF" w14:textId="77777777" w:rsidR="00A62A74" w:rsidRDefault="00A62A74" w:rsidP="00560CE9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40DE147B" w14:textId="2E923B38" w:rsidR="00A62A74" w:rsidRPr="00EF12B3" w:rsidRDefault="00D863C9" w:rsidP="00EF12B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summit</w:t>
                            </w:r>
                            <w:r w:rsidR="00A62A7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</w:t>
                            </w:r>
                            <w:r w:rsidR="00A62A74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To </w:t>
                            </w:r>
                            <w:r w:rsidR="00833896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make someone</w:t>
                            </w:r>
                            <w:r w:rsidR="00A62A74" w:rsidRPr="00EF12B3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22C47B5E" w14:textId="24BAB19C" w:rsidR="00A62A74" w:rsidRPr="00EF12B3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</w:t>
                            </w:r>
                            <w:r w:rsidR="00833896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less angry or hostile</w:t>
                            </w:r>
                          </w:p>
                          <w:p w14:paraId="66BD7FF7" w14:textId="77777777" w:rsidR="00A62A74" w:rsidRPr="001F5CFB" w:rsidRDefault="00A62A74" w:rsidP="001F5CFB">
                            <w:pPr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0EE31720" w14:textId="77777777" w:rsidR="00A62A74" w:rsidRDefault="00A62A74" w:rsidP="00560CE9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</w:p>
                          <w:p w14:paraId="38FAEBC9" w14:textId="5B5845E3" w:rsidR="00A62A74" w:rsidRPr="001F5CFB" w:rsidRDefault="00D863C9" w:rsidP="001F5CF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displacement</w:t>
                            </w:r>
                            <w:r w:rsidR="00A62A74" w:rsidRPr="00EF12B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</w:t>
                            </w:r>
                            <w:r w:rsidR="00833896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The highest point or the</w:t>
                            </w:r>
                          </w:p>
                          <w:p w14:paraId="0D344A9A" w14:textId="647E0615" w:rsidR="00A62A74" w:rsidRPr="001F5CFB" w:rsidRDefault="00A62A74" w:rsidP="001F5CFB">
                            <w:pPr>
                              <w:spacing w:after="0"/>
                              <w:ind w:left="36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                                         </w:t>
                            </w:r>
                            <w:r w:rsidR="00833896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highest level</w:t>
                            </w:r>
                            <w:r w:rsidRPr="001F5CFB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2A1E9B7C" w14:textId="77777777" w:rsidR="00A62A74" w:rsidRPr="001F5CFB" w:rsidRDefault="00A62A74" w:rsidP="001F5CF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14:paraId="733FBDF5" w14:textId="77777777" w:rsidR="00A62A74" w:rsidRPr="001F5CFB" w:rsidRDefault="00A62A74" w:rsidP="001F5CFB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      </w:t>
                            </w:r>
                            <w:r w:rsidRPr="001F5C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  </w:t>
                            </w:r>
                          </w:p>
                          <w:p w14:paraId="6F675F01" w14:textId="087BAA52" w:rsidR="00A62A74" w:rsidRDefault="00D863C9" w:rsidP="00A62A7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hurling</w:t>
                            </w:r>
                            <w:r w:rsidR="00A62A74" w:rsidRPr="001F5C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A62A7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</w:t>
                            </w:r>
                            <w:r w:rsidR="0083389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</w:t>
                            </w:r>
                            <w:r w:rsidR="00833896"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 xml:space="preserve">Moving something from its </w:t>
                            </w:r>
                          </w:p>
                          <w:p w14:paraId="5D9C51A9" w14:textId="0B41C20A" w:rsidR="00833896" w:rsidRPr="00833896" w:rsidRDefault="00833896" w:rsidP="00833896">
                            <w:pPr>
                              <w:pStyle w:val="ListParagraph"/>
                              <w:spacing w:after="0"/>
                              <w:ind w:left="2880"/>
                              <w:rPr>
                                <w:rFonts w:ascii="Comic Sans MS" w:hAnsi="Comic Sans MS" w:cs="Arial"/>
                                <w:bCs/>
                                <w:color w:val="1A1A1A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</w:t>
                            </w:r>
                            <w:r w:rsidRPr="00833896">
                              <w:rPr>
                                <w:rFonts w:ascii="Comic Sans MS" w:hAnsi="Comic Sans MS"/>
                                <w:bCs/>
                                <w:sz w:val="24"/>
                                <w:szCs w:val="24"/>
                              </w:rPr>
                              <w:t>place or position</w:t>
                            </w:r>
                          </w:p>
                          <w:p w14:paraId="6BB4A511" w14:textId="3CA3C92C" w:rsidR="00A62A74" w:rsidRPr="001F5CFB" w:rsidRDefault="00A62A74" w:rsidP="001F5CFB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  <w:r w:rsidRPr="001F5CFB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         </w:t>
                            </w:r>
                          </w:p>
                          <w:p w14:paraId="0C2D7930" w14:textId="77777777" w:rsidR="00A62A74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478ECB3A" w14:textId="77777777" w:rsidR="00A62A74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</w:p>
                          <w:p w14:paraId="63A6E56D" w14:textId="73569327" w:rsidR="00A62A74" w:rsidRDefault="00833896" w:rsidP="0083389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abrupt</w:t>
                            </w:r>
                            <w:r w:rsidR="00A62A74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 xml:space="preserve">  </w:t>
                            </w:r>
                            <w:r>
                              <w:rPr>
                                <w:rFonts w:ascii="Comic Sans MS" w:hAnsi="Comic Sans MS" w:cs="Arial"/>
                                <w:color w:val="1A1A1A"/>
                                <w:sz w:val="24"/>
                                <w:szCs w:val="27"/>
                                <w:shd w:val="clear" w:color="auto" w:fill="FFFFFF"/>
                              </w:rPr>
                              <w:t>Sudden and unexpected</w:t>
                            </w:r>
                          </w:p>
                          <w:p w14:paraId="14BC786B" w14:textId="77777777" w:rsidR="00A62A74" w:rsidRPr="00EF12B3" w:rsidRDefault="00A62A74" w:rsidP="00EF12B3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</w:p>
                          <w:p w14:paraId="1D6450FA" w14:textId="77777777" w:rsidR="00A62A74" w:rsidRDefault="00A62A74" w:rsidP="00560CE9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</w:p>
                          <w:p w14:paraId="2C8351D3" w14:textId="77777777" w:rsidR="00A62A74" w:rsidRPr="00560CE9" w:rsidRDefault="00A62A74" w:rsidP="00560CE9">
                            <w:pPr>
                              <w:spacing w:after="0"/>
                              <w:jc w:val="right"/>
                              <w:rPr>
                                <w:rFonts w:ascii="Comic Sans MS" w:hAnsi="Comic Sans MS" w:cstheme="minorHAnsi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sz w:val="24"/>
                              </w:rPr>
                              <w:t>.</w:t>
                            </w:r>
                            <w:r w:rsidRPr="00560CE9">
                              <w:rPr>
                                <w:rFonts w:ascii="Comic Sans MS" w:hAnsi="Comic Sans MS" w:cstheme="minorHAnsi"/>
                                <w:sz w:val="24"/>
                              </w:rPr>
                              <w:t xml:space="preserve"> </w:t>
                            </w:r>
                          </w:p>
                          <w:p w14:paraId="44E6DEAC" w14:textId="77777777" w:rsidR="00A62A74" w:rsidRPr="00560CE9" w:rsidRDefault="00A62A74" w:rsidP="00B27676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D68EC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1pt;margin-top:29.25pt;width:354.3pt;height:48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">
                <v:textbox>
                  <w:txbxContent>
                    <w:p w14:paraId="3B2C6ABF" w14:textId="77777777"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Match the definition…</w:t>
                      </w:r>
                    </w:p>
                    <w:p w14:paraId="32080665" w14:textId="77777777"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78EA1579" w14:textId="77777777"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4746B96B" w14:textId="4CA32A86" w:rsidR="00A62A74" w:rsidRPr="00EF12B3" w:rsidRDefault="00D863C9" w:rsidP="00EF12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placate</w:t>
                      </w:r>
                      <w:r w:rsidR="00A62A74"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 w:rsidR="00A62A74">
                        <w:rPr>
                          <w:rFonts w:ascii="Comic Sans MS" w:hAnsi="Comic Sans MS"/>
                          <w:b/>
                          <w:sz w:val="28"/>
                        </w:rPr>
                        <w:tab/>
                      </w:r>
                      <w:r w:rsidR="00833896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</w:t>
                      </w:r>
                      <w:proofErr w:type="gramStart"/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To</w:t>
                      </w:r>
                      <w:proofErr w:type="gramEnd"/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throw with great force</w:t>
                      </w:r>
                      <w:r w:rsidR="00A62A74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</w:p>
                    <w:p w14:paraId="73512726" w14:textId="6CE1027D" w:rsidR="00A62A74" w:rsidRPr="00833896" w:rsidRDefault="00A62A74" w:rsidP="00833896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  </w:t>
                      </w:r>
                    </w:p>
                    <w:p w14:paraId="0B57C2EF" w14:textId="77777777" w:rsidR="00A62A74" w:rsidRDefault="00A62A74" w:rsidP="00560CE9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40DE147B" w14:textId="2E923B38" w:rsidR="00A62A74" w:rsidRPr="00EF12B3" w:rsidRDefault="00D863C9" w:rsidP="00EF12B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summit</w:t>
                      </w:r>
                      <w:r w:rsidR="00A62A7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</w:t>
                      </w:r>
                      <w:proofErr w:type="gramStart"/>
                      <w:r w:rsidR="00A62A74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To</w:t>
                      </w:r>
                      <w:proofErr w:type="gramEnd"/>
                      <w:r w:rsidR="00A62A74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make someone</w:t>
                      </w:r>
                      <w:r w:rsidR="00A62A74" w:rsidRPr="00EF12B3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</w:p>
                    <w:p w14:paraId="22C47B5E" w14:textId="24BAB19C" w:rsidR="00A62A74" w:rsidRPr="00EF12B3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</w:t>
                      </w:r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less angry or hostile</w:t>
                      </w:r>
                    </w:p>
                    <w:p w14:paraId="66BD7FF7" w14:textId="77777777" w:rsidR="00A62A74" w:rsidRPr="001F5CFB" w:rsidRDefault="00A62A74" w:rsidP="001F5CFB">
                      <w:pPr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0EE31720" w14:textId="77777777" w:rsidR="00A62A74" w:rsidRDefault="00A62A74" w:rsidP="00560CE9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28"/>
                        </w:rPr>
                      </w:pPr>
                    </w:p>
                    <w:p w14:paraId="38FAEBC9" w14:textId="5B5845E3" w:rsidR="00A62A74" w:rsidRPr="001F5CFB" w:rsidRDefault="00D863C9" w:rsidP="001F5CF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displacement</w:t>
                      </w:r>
                      <w:r w:rsidR="00A62A74" w:rsidRPr="00EF12B3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</w:t>
                      </w:r>
                      <w:proofErr w:type="gramStart"/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The</w:t>
                      </w:r>
                      <w:proofErr w:type="gramEnd"/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highest point or the</w:t>
                      </w:r>
                    </w:p>
                    <w:p w14:paraId="0D344A9A" w14:textId="647E0615" w:rsidR="00A62A74" w:rsidRPr="001F5CFB" w:rsidRDefault="00A62A74" w:rsidP="001F5CFB">
                      <w:pPr>
                        <w:spacing w:after="0"/>
                        <w:ind w:left="36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                                         </w:t>
                      </w:r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highest level</w:t>
                      </w:r>
                      <w:r w:rsidRPr="001F5CFB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.</w:t>
                      </w:r>
                    </w:p>
                    <w:p w14:paraId="2A1E9B7C" w14:textId="77777777" w:rsidR="00A62A74" w:rsidRPr="001F5CFB" w:rsidRDefault="00A62A74" w:rsidP="001F5CFB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 </w:t>
                      </w:r>
                    </w:p>
                    <w:p w14:paraId="733FBDF5" w14:textId="77777777" w:rsidR="00A62A74" w:rsidRPr="001F5CFB" w:rsidRDefault="00A62A74" w:rsidP="001F5CFB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      </w:t>
                      </w:r>
                      <w:r w:rsidRPr="001F5C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  </w:t>
                      </w:r>
                    </w:p>
                    <w:p w14:paraId="6F675F01" w14:textId="087BAA52" w:rsidR="00A62A74" w:rsidRDefault="00D863C9" w:rsidP="00A62A7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hurling</w:t>
                      </w:r>
                      <w:r w:rsidR="00A62A74" w:rsidRPr="001F5C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A62A7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</w:t>
                      </w:r>
                      <w:r w:rsidR="00833896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</w:t>
                      </w:r>
                      <w:r w:rsidR="00833896"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 xml:space="preserve">Moving something from its </w:t>
                      </w:r>
                    </w:p>
                    <w:p w14:paraId="5D9C51A9" w14:textId="0B41C20A" w:rsidR="00833896" w:rsidRPr="00833896" w:rsidRDefault="00833896" w:rsidP="00833896">
                      <w:pPr>
                        <w:pStyle w:val="ListParagraph"/>
                        <w:spacing w:after="0"/>
                        <w:ind w:left="2880"/>
                        <w:rPr>
                          <w:rFonts w:ascii="Comic Sans MS" w:hAnsi="Comic Sans MS" w:cs="Arial"/>
                          <w:bCs/>
                          <w:color w:val="1A1A1A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</w:t>
                      </w:r>
                      <w:r w:rsidRPr="00833896">
                        <w:rPr>
                          <w:rFonts w:ascii="Comic Sans MS" w:hAnsi="Comic Sans MS"/>
                          <w:bCs/>
                          <w:sz w:val="24"/>
                          <w:szCs w:val="24"/>
                        </w:rPr>
                        <w:t>place or position</w:t>
                      </w:r>
                    </w:p>
                    <w:p w14:paraId="6BB4A511" w14:textId="3CA3C92C" w:rsidR="00A62A74" w:rsidRPr="001F5CFB" w:rsidRDefault="00A62A74" w:rsidP="001F5CFB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  <w:r w:rsidRPr="001F5CFB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         </w:t>
                      </w:r>
                    </w:p>
                    <w:p w14:paraId="0C2D7930" w14:textId="77777777" w:rsidR="00A62A74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</w:p>
                    <w:p w14:paraId="478ECB3A" w14:textId="77777777" w:rsidR="00A62A74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</w:p>
                    <w:p w14:paraId="63A6E56D" w14:textId="73569327" w:rsidR="00A62A74" w:rsidRDefault="00833896" w:rsidP="0083389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abrupt</w:t>
                      </w:r>
                      <w:r w:rsidR="00A62A74"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 xml:space="preserve">  </w:t>
                      </w:r>
                      <w:r>
                        <w:rPr>
                          <w:rFonts w:ascii="Comic Sans MS" w:hAnsi="Comic Sans MS" w:cs="Arial"/>
                          <w:color w:val="1A1A1A"/>
                          <w:sz w:val="24"/>
                          <w:szCs w:val="27"/>
                          <w:shd w:val="clear" w:color="auto" w:fill="FFFFFF"/>
                        </w:rPr>
                        <w:t>Sudden and unexpected</w:t>
                      </w:r>
                    </w:p>
                    <w:p w14:paraId="14BC786B" w14:textId="77777777" w:rsidR="00A62A74" w:rsidRPr="00EF12B3" w:rsidRDefault="00A62A74" w:rsidP="00EF12B3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</w:p>
                    <w:p w14:paraId="1D6450FA" w14:textId="77777777" w:rsidR="00A62A74" w:rsidRDefault="00A62A74" w:rsidP="00560CE9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</w:p>
                    <w:p w14:paraId="2C8351D3" w14:textId="77777777" w:rsidR="00A62A74" w:rsidRPr="00560CE9" w:rsidRDefault="00A62A74" w:rsidP="00560CE9">
                      <w:pPr>
                        <w:spacing w:after="0"/>
                        <w:jc w:val="right"/>
                        <w:rPr>
                          <w:rFonts w:ascii="Comic Sans MS" w:hAnsi="Comic Sans MS" w:cstheme="minorHAnsi"/>
                          <w:sz w:val="24"/>
                        </w:rPr>
                      </w:pPr>
                      <w:r>
                        <w:rPr>
                          <w:rFonts w:ascii="Comic Sans MS" w:hAnsi="Comic Sans MS" w:cstheme="minorHAnsi"/>
                          <w:sz w:val="24"/>
                        </w:rPr>
                        <w:t>.</w:t>
                      </w:r>
                      <w:r w:rsidRPr="00560CE9">
                        <w:rPr>
                          <w:rFonts w:ascii="Comic Sans MS" w:hAnsi="Comic Sans MS" w:cstheme="minorHAnsi"/>
                          <w:sz w:val="24"/>
                        </w:rPr>
                        <w:t xml:space="preserve"> </w:t>
                      </w:r>
                    </w:p>
                    <w:p w14:paraId="44E6DEAC" w14:textId="77777777" w:rsidR="00A62A74" w:rsidRPr="00560CE9" w:rsidRDefault="00A62A74" w:rsidP="00B27676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CE9" w:rsidRPr="00B27676"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D3613D3" wp14:editId="6EA334B4">
                <wp:simplePos x="0" y="0"/>
                <wp:positionH relativeFrom="margin">
                  <wp:align>left</wp:align>
                </wp:positionH>
                <wp:positionV relativeFrom="paragraph">
                  <wp:posOffset>3893820</wp:posOffset>
                </wp:positionV>
                <wp:extent cx="4965700" cy="2695575"/>
                <wp:effectExtent l="0" t="0" r="2540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871EC0" w14:textId="77777777"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Explain the author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’</w:t>
                            </w: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 choice…</w:t>
                            </w:r>
                          </w:p>
                          <w:p w14:paraId="74B3A49B" w14:textId="77777777"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4"/>
                              </w:rPr>
                            </w:pPr>
                          </w:p>
                          <w:p w14:paraId="2ABECDFD" w14:textId="77777777" w:rsidR="00A62A74" w:rsidRPr="00A853B2" w:rsidRDefault="00A62A74" w:rsidP="00B27676">
                            <w:pPr>
                              <w:rPr>
                                <w:rFonts w:ascii="Comic Sans MS" w:hAnsi="Comic Sans MS"/>
                                <w:i/>
                                <w:sz w:val="2"/>
                              </w:rPr>
                            </w:pPr>
                          </w:p>
                          <w:p w14:paraId="74F12A2A" w14:textId="2E96B6BB" w:rsidR="00A62A74" w:rsidRPr="00E761FB" w:rsidRDefault="00A62A74" w:rsidP="001F5CFB">
                            <w:pPr>
                              <w:rPr>
                                <w:iCs/>
                                <w:sz w:val="28"/>
                              </w:rPr>
                            </w:pPr>
                            <w:r w:rsidRPr="00560CE9">
                              <w:rPr>
                                <w:sz w:val="28"/>
                              </w:rPr>
                              <w:t xml:space="preserve">4) </w:t>
                            </w:r>
                            <w:r w:rsidRPr="00EF12B3">
                              <w:rPr>
                                <w:i/>
                                <w:sz w:val="28"/>
                              </w:rPr>
                              <w:t>‘</w:t>
                            </w:r>
                            <w:r w:rsidR="00E761FB">
                              <w:rPr>
                                <w:i/>
                                <w:sz w:val="28"/>
                              </w:rPr>
                              <w:t>The jagged air got worse’</w:t>
                            </w:r>
                            <w:r w:rsidRPr="00EF12B3">
                              <w:rPr>
                                <w:i/>
                                <w:sz w:val="28"/>
                              </w:rPr>
                              <w:t xml:space="preserve"> </w:t>
                            </w:r>
                            <w:r w:rsidR="00E761FB">
                              <w:rPr>
                                <w:iCs/>
                                <w:sz w:val="28"/>
                              </w:rPr>
                              <w:t xml:space="preserve">What does Wilbur Smith mean? How can the air be jagged? </w:t>
                            </w:r>
                          </w:p>
                          <w:p w14:paraId="62EB837E" w14:textId="77777777" w:rsidR="00A62A74" w:rsidRPr="00560CE9" w:rsidRDefault="00A62A74" w:rsidP="00B27676">
                            <w:pPr>
                              <w:rPr>
                                <w:sz w:val="28"/>
                              </w:rPr>
                            </w:pPr>
                          </w:p>
                          <w:p w14:paraId="00206AE5" w14:textId="05150553" w:rsidR="00A62A74" w:rsidRPr="00E761FB" w:rsidRDefault="00A62A74" w:rsidP="00B27676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5) </w:t>
                            </w:r>
                            <w:r w:rsidR="00E761FB">
                              <w:rPr>
                                <w:sz w:val="28"/>
                              </w:rPr>
                              <w:t>At the bottom of page 4 Wilbur Smith writes ‘…</w:t>
                            </w:r>
                            <w:r w:rsidR="00E761FB" w:rsidRPr="00E761FB">
                              <w:rPr>
                                <w:i/>
                                <w:iCs/>
                                <w:sz w:val="28"/>
                              </w:rPr>
                              <w:t>she added helpfully’</w:t>
                            </w:r>
                            <w:r w:rsidR="00E761FB">
                              <w:rPr>
                                <w:i/>
                                <w:iCs/>
                                <w:sz w:val="28"/>
                              </w:rPr>
                              <w:t xml:space="preserve">. </w:t>
                            </w:r>
                            <w:r w:rsidR="00E761FB">
                              <w:rPr>
                                <w:sz w:val="28"/>
                              </w:rPr>
                              <w:t>Why does the author use this description of Amelia’s comments?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D3613D3" id="_x0000_s1027" type="#_x0000_t202" style="position:absolute;left:0;text-align:left;margin-left:0;margin-top:306.6pt;width:391pt;height:212.2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">
                <v:textbox>
                  <w:txbxContent>
                    <w:p w14:paraId="62871EC0" w14:textId="77777777"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Explain the author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’</w:t>
                      </w: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s choice…</w:t>
                      </w:r>
                    </w:p>
                    <w:p w14:paraId="74B3A49B" w14:textId="77777777"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b/>
                          <w:sz w:val="4"/>
                        </w:rPr>
                      </w:pPr>
                    </w:p>
                    <w:p w14:paraId="2ABECDFD" w14:textId="77777777" w:rsidR="00A62A74" w:rsidRPr="00A853B2" w:rsidRDefault="00A62A74" w:rsidP="00B27676">
                      <w:pPr>
                        <w:rPr>
                          <w:rFonts w:ascii="Comic Sans MS" w:hAnsi="Comic Sans MS"/>
                          <w:i/>
                          <w:sz w:val="2"/>
                        </w:rPr>
                      </w:pPr>
                    </w:p>
                    <w:p w14:paraId="74F12A2A" w14:textId="2E96B6BB" w:rsidR="00A62A74" w:rsidRPr="00E761FB" w:rsidRDefault="00A62A74" w:rsidP="001F5CFB">
                      <w:pPr>
                        <w:rPr>
                          <w:iCs/>
                          <w:sz w:val="28"/>
                        </w:rPr>
                      </w:pPr>
                      <w:r w:rsidRPr="00560CE9">
                        <w:rPr>
                          <w:sz w:val="28"/>
                        </w:rPr>
                        <w:t xml:space="preserve">4) </w:t>
                      </w:r>
                      <w:r w:rsidRPr="00EF12B3">
                        <w:rPr>
                          <w:i/>
                          <w:sz w:val="28"/>
                        </w:rPr>
                        <w:t>‘</w:t>
                      </w:r>
                      <w:r w:rsidR="00E761FB">
                        <w:rPr>
                          <w:i/>
                          <w:sz w:val="28"/>
                        </w:rPr>
                        <w:t>The jagged air got worse’</w:t>
                      </w:r>
                      <w:r w:rsidRPr="00EF12B3">
                        <w:rPr>
                          <w:i/>
                          <w:sz w:val="28"/>
                        </w:rPr>
                        <w:t xml:space="preserve"> </w:t>
                      </w:r>
                      <w:r w:rsidR="00E761FB">
                        <w:rPr>
                          <w:iCs/>
                          <w:sz w:val="28"/>
                        </w:rPr>
                        <w:t xml:space="preserve">What does Wilbur Smith mean? How can the air be jagged? </w:t>
                      </w:r>
                    </w:p>
                    <w:p w14:paraId="62EB837E" w14:textId="77777777" w:rsidR="00A62A74" w:rsidRPr="00560CE9" w:rsidRDefault="00A62A74" w:rsidP="00B27676">
                      <w:pPr>
                        <w:rPr>
                          <w:sz w:val="28"/>
                        </w:rPr>
                      </w:pPr>
                    </w:p>
                    <w:p w14:paraId="00206AE5" w14:textId="05150553" w:rsidR="00A62A74" w:rsidRPr="00E761FB" w:rsidRDefault="00A62A74" w:rsidP="00B27676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5) </w:t>
                      </w:r>
                      <w:r w:rsidR="00E761FB">
                        <w:rPr>
                          <w:sz w:val="28"/>
                        </w:rPr>
                        <w:t>At the bottom of page 4 Wilbur Smith writes ‘…</w:t>
                      </w:r>
                      <w:r w:rsidR="00E761FB" w:rsidRPr="00E761FB">
                        <w:rPr>
                          <w:i/>
                          <w:iCs/>
                          <w:sz w:val="28"/>
                        </w:rPr>
                        <w:t>she added helpfully’</w:t>
                      </w:r>
                      <w:r w:rsidR="00E761FB">
                        <w:rPr>
                          <w:i/>
                          <w:iCs/>
                          <w:sz w:val="28"/>
                        </w:rPr>
                        <w:t xml:space="preserve">. </w:t>
                      </w:r>
                      <w:r w:rsidR="00E761FB">
                        <w:rPr>
                          <w:sz w:val="28"/>
                        </w:rPr>
                        <w:t>Why does the author use this description of Amelia’s comments?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60CE9" w:rsidRPr="00B27676">
        <w:rPr>
          <w:rFonts w:ascii="Comic Sans MS" w:hAnsi="Comic Sans MS"/>
          <w:noProof/>
          <w:sz w:val="32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29E04B" wp14:editId="0F8E5D50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4965700" cy="335788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700" cy="3357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7457B9" w14:textId="77777777" w:rsidR="00A62A74" w:rsidRPr="00560CE9" w:rsidRDefault="00A62A74" w:rsidP="00B27676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What Word…</w:t>
                            </w:r>
                          </w:p>
                          <w:p w14:paraId="375610D3" w14:textId="3248C42E"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560CE9">
                              <w:rPr>
                                <w:rFonts w:ascii="Comic Sans MS" w:hAnsi="Comic Sans MS"/>
                                <w:sz w:val="32"/>
                              </w:rPr>
                              <w:t>1)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</w:t>
                            </w:r>
                            <w:r w:rsidRPr="00560CE9">
                              <w:rPr>
                                <w:rFonts w:ascii="Comic Sans MS" w:hAnsi="Comic Sans MS"/>
                                <w:sz w:val="32"/>
                              </w:rPr>
                              <w:t>What</w:t>
                            </w:r>
                            <w:r w:rsidR="00833896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verb on page 1 is used to describe the co-pilot</w:t>
                            </w:r>
                            <w:r w:rsidR="00F53951">
                              <w:rPr>
                                <w:rFonts w:ascii="Comic Sans MS" w:hAnsi="Comic Sans MS"/>
                                <w:sz w:val="32"/>
                              </w:rPr>
                              <w:t>’</w:t>
                            </w:r>
                            <w:r w:rsidR="00833896">
                              <w:rPr>
                                <w:rFonts w:ascii="Comic Sans MS" w:hAnsi="Comic Sans MS"/>
                                <w:sz w:val="32"/>
                              </w:rPr>
                              <w:t>s voice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? </w:t>
                            </w:r>
                          </w:p>
                          <w:p w14:paraId="7BD04677" w14:textId="77777777" w:rsidR="00A62A74" w:rsidRDefault="00A62A74" w:rsidP="00B27676">
                            <w:pPr>
                              <w:pStyle w:val="ListParagraph"/>
                              <w:spacing w:after="0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</w:p>
                          <w:p w14:paraId="002C3EF1" w14:textId="1D53BAD6" w:rsidR="00A62A74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2) </w:t>
                            </w:r>
                            <w:r w:rsidR="0003287A">
                              <w:rPr>
                                <w:rFonts w:ascii="Comic Sans MS" w:hAnsi="Comic Sans MS"/>
                                <w:sz w:val="32"/>
                              </w:rPr>
                              <w:t xml:space="preserve">What </w:t>
                            </w:r>
                            <w:r w:rsidR="00833896">
                              <w:rPr>
                                <w:rFonts w:ascii="Comic Sans MS" w:hAnsi="Comic Sans MS"/>
                                <w:sz w:val="32"/>
                              </w:rPr>
                              <w:t>words and phrases are used to emphasize the power of the turbulence?</w:t>
                            </w:r>
                          </w:p>
                          <w:p w14:paraId="3C7752D5" w14:textId="77777777" w:rsidR="00A62A74" w:rsidRPr="00A272A3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48B18075" w14:textId="50816E61" w:rsidR="00A62A74" w:rsidRPr="00560CE9" w:rsidRDefault="00A62A74" w:rsidP="00560CE9">
                            <w:pPr>
                              <w:spacing w:after="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3) </w:t>
                            </w:r>
                            <w:r w:rsidR="00F147D9">
                              <w:rPr>
                                <w:rFonts w:ascii="Comic Sans MS" w:hAnsi="Comic Sans MS"/>
                                <w:sz w:val="32"/>
                              </w:rPr>
                              <w:t>On page 2</w:t>
                            </w:r>
                            <w:r w:rsidR="00E761FB">
                              <w:rPr>
                                <w:rFonts w:ascii="Comic Sans MS" w:hAnsi="Comic Sans MS"/>
                                <w:sz w:val="32"/>
                              </w:rPr>
                              <w:t xml:space="preserve"> there is a synonym for anxious, what is it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29E04B" id="_x0000_s1028" type="#_x0000_t202" style="position:absolute;left:0;text-align:left;margin-left:0;margin-top:29.75pt;width:391pt;height:264.4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">
                <v:textbox>
                  <w:txbxContent>
                    <w:p w14:paraId="117457B9" w14:textId="77777777" w:rsidR="00A62A74" w:rsidRPr="00560CE9" w:rsidRDefault="00A62A74" w:rsidP="00B27676">
                      <w:pPr>
                        <w:spacing w:after="0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560CE9">
                        <w:rPr>
                          <w:rFonts w:ascii="Comic Sans MS" w:hAnsi="Comic Sans MS"/>
                          <w:b/>
                          <w:sz w:val="28"/>
                        </w:rPr>
                        <w:t>What Word…</w:t>
                      </w:r>
                    </w:p>
                    <w:p w14:paraId="375610D3" w14:textId="3248C42E"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 w:rsidRPr="00560CE9">
                        <w:rPr>
                          <w:rFonts w:ascii="Comic Sans MS" w:hAnsi="Comic Sans MS"/>
                          <w:sz w:val="32"/>
                        </w:rPr>
                        <w:t>1)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</w:t>
                      </w:r>
                      <w:r w:rsidRPr="00560CE9">
                        <w:rPr>
                          <w:rFonts w:ascii="Comic Sans MS" w:hAnsi="Comic Sans MS"/>
                          <w:sz w:val="32"/>
                        </w:rPr>
                        <w:t>What</w:t>
                      </w:r>
                      <w:r w:rsidR="00833896">
                        <w:rPr>
                          <w:rFonts w:ascii="Comic Sans MS" w:hAnsi="Comic Sans MS"/>
                          <w:sz w:val="32"/>
                        </w:rPr>
                        <w:t xml:space="preserve"> verb on page 1 is used to describe the co-pilot</w:t>
                      </w:r>
                      <w:r w:rsidR="00F53951">
                        <w:rPr>
                          <w:rFonts w:ascii="Comic Sans MS" w:hAnsi="Comic Sans MS"/>
                          <w:sz w:val="32"/>
                        </w:rPr>
                        <w:t>’</w:t>
                      </w:r>
                      <w:r w:rsidR="00833896">
                        <w:rPr>
                          <w:rFonts w:ascii="Comic Sans MS" w:hAnsi="Comic Sans MS"/>
                          <w:sz w:val="32"/>
                        </w:rPr>
                        <w:t>s voice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? </w:t>
                      </w:r>
                    </w:p>
                    <w:p w14:paraId="7BD04677" w14:textId="77777777" w:rsidR="00A62A74" w:rsidRDefault="00A62A74" w:rsidP="00B27676">
                      <w:pPr>
                        <w:pStyle w:val="ListParagraph"/>
                        <w:spacing w:after="0"/>
                        <w:rPr>
                          <w:rFonts w:ascii="Comic Sans MS" w:hAnsi="Comic Sans MS"/>
                          <w:sz w:val="36"/>
                        </w:rPr>
                      </w:pPr>
                    </w:p>
                    <w:p w14:paraId="002C3EF1" w14:textId="1D53BAD6" w:rsidR="00A62A74" w:rsidRDefault="00A62A74" w:rsidP="00560CE9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2) </w:t>
                      </w:r>
                      <w:r w:rsidR="0003287A">
                        <w:rPr>
                          <w:rFonts w:ascii="Comic Sans MS" w:hAnsi="Comic Sans MS"/>
                          <w:sz w:val="32"/>
                        </w:rPr>
                        <w:t xml:space="preserve">What </w:t>
                      </w:r>
                      <w:r w:rsidR="00833896">
                        <w:rPr>
                          <w:rFonts w:ascii="Comic Sans MS" w:hAnsi="Comic Sans MS"/>
                          <w:sz w:val="32"/>
                        </w:rPr>
                        <w:t>words and phrases are used to emphasize the power of the turbulence?</w:t>
                      </w:r>
                    </w:p>
                    <w:p w14:paraId="3C7752D5" w14:textId="77777777" w:rsidR="00A62A74" w:rsidRPr="00A272A3" w:rsidRDefault="00A62A74" w:rsidP="00560CE9">
                      <w:pPr>
                        <w:spacing w:after="0"/>
                        <w:rPr>
                          <w:rFonts w:ascii="Comic Sans MS" w:hAnsi="Comic Sans MS"/>
                        </w:rPr>
                      </w:pPr>
                    </w:p>
                    <w:p w14:paraId="48B18075" w14:textId="50816E61" w:rsidR="00A62A74" w:rsidRPr="00560CE9" w:rsidRDefault="00A62A74" w:rsidP="00560CE9">
                      <w:pPr>
                        <w:spacing w:after="0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3) </w:t>
                      </w:r>
                      <w:r w:rsidR="00F147D9">
                        <w:rPr>
                          <w:rFonts w:ascii="Comic Sans MS" w:hAnsi="Comic Sans MS"/>
                          <w:sz w:val="32"/>
                        </w:rPr>
                        <w:t>On page 2</w:t>
                      </w:r>
                      <w:r w:rsidR="00E761FB">
                        <w:rPr>
                          <w:rFonts w:ascii="Comic Sans MS" w:hAnsi="Comic Sans MS"/>
                          <w:sz w:val="32"/>
                        </w:rPr>
                        <w:t xml:space="preserve"> there is a synonym for anxious, what is it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B7907">
        <w:rPr>
          <w:rFonts w:ascii="Comic Sans MS" w:hAnsi="Comic Sans MS"/>
          <w:noProof/>
          <w:sz w:val="32"/>
          <w:u w:val="single"/>
          <w:lang w:eastAsia="en-GB"/>
        </w:rPr>
        <w:t>Cloudburst</w:t>
      </w:r>
      <w:r w:rsidR="006E1DAC">
        <w:rPr>
          <w:rFonts w:ascii="Comic Sans MS" w:hAnsi="Comic Sans MS"/>
          <w:noProof/>
          <w:sz w:val="32"/>
          <w:u w:val="single"/>
          <w:lang w:eastAsia="en-GB"/>
        </w:rPr>
        <w:t xml:space="preserve"> (</w:t>
      </w:r>
      <w:r w:rsidR="008B7907">
        <w:rPr>
          <w:rFonts w:ascii="Comic Sans MS" w:hAnsi="Comic Sans MS"/>
          <w:noProof/>
          <w:sz w:val="32"/>
          <w:u w:val="single"/>
          <w:lang w:eastAsia="en-GB"/>
        </w:rPr>
        <w:t>Wilbur Smith</w:t>
      </w:r>
      <w:r w:rsidR="006E1DAC">
        <w:rPr>
          <w:rFonts w:ascii="Comic Sans MS" w:hAnsi="Comic Sans MS"/>
          <w:noProof/>
          <w:sz w:val="32"/>
          <w:u w:val="single"/>
          <w:lang w:eastAsia="en-GB"/>
        </w:rPr>
        <w:t>)</w:t>
      </w:r>
      <w:r w:rsidR="008B7907">
        <w:rPr>
          <w:rFonts w:ascii="Comic Sans MS" w:hAnsi="Comic Sans MS"/>
          <w:noProof/>
          <w:sz w:val="32"/>
          <w:u w:val="single"/>
          <w:lang w:eastAsia="en-GB"/>
        </w:rPr>
        <w:t xml:space="preserve"> p1-4</w:t>
      </w:r>
      <w:r w:rsidR="00560CE9">
        <w:rPr>
          <w:rFonts w:ascii="Comic Sans MS" w:hAnsi="Comic Sans MS"/>
          <w:sz w:val="32"/>
          <w:u w:val="single"/>
        </w:rPr>
        <w:t>– Vocabulary exploration lesson</w:t>
      </w:r>
    </w:p>
    <w:p w14:paraId="71A3E769" w14:textId="77777777" w:rsidR="0031651E" w:rsidRDefault="0031651E" w:rsidP="00B27676">
      <w:pPr>
        <w:jc w:val="center"/>
        <w:rPr>
          <w:rFonts w:ascii="Comic Sans MS" w:hAnsi="Comic Sans MS"/>
          <w:sz w:val="32"/>
          <w:u w:val="single"/>
        </w:rPr>
      </w:pPr>
    </w:p>
    <w:p w14:paraId="05CDECAC" w14:textId="77777777" w:rsidR="0031651E" w:rsidRPr="00B27676" w:rsidRDefault="0031651E" w:rsidP="00B27676">
      <w:pPr>
        <w:jc w:val="center"/>
        <w:rPr>
          <w:rFonts w:ascii="Comic Sans MS" w:hAnsi="Comic Sans MS"/>
          <w:sz w:val="32"/>
          <w:u w:val="single"/>
        </w:rPr>
      </w:pPr>
    </w:p>
    <w:sectPr w:rsidR="0031651E" w:rsidRPr="00B27676" w:rsidSect="00560CE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53D3A" w14:textId="77777777" w:rsidR="004D4591" w:rsidRDefault="004D4591" w:rsidP="00B27676">
      <w:pPr>
        <w:spacing w:after="0" w:line="240" w:lineRule="auto"/>
      </w:pPr>
      <w:r>
        <w:separator/>
      </w:r>
    </w:p>
  </w:endnote>
  <w:endnote w:type="continuationSeparator" w:id="0">
    <w:p w14:paraId="6FF322AB" w14:textId="77777777" w:rsidR="004D4591" w:rsidRDefault="004D4591" w:rsidP="00B27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8B99F9" w14:textId="77777777" w:rsidR="004D4591" w:rsidRDefault="004D4591" w:rsidP="00B27676">
      <w:pPr>
        <w:spacing w:after="0" w:line="240" w:lineRule="auto"/>
      </w:pPr>
      <w:r>
        <w:separator/>
      </w:r>
    </w:p>
  </w:footnote>
  <w:footnote w:type="continuationSeparator" w:id="0">
    <w:p w14:paraId="4332BC70" w14:textId="77777777" w:rsidR="004D4591" w:rsidRDefault="004D4591" w:rsidP="00B27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BE8042" w14:textId="30EB6E3A" w:rsidR="0031651E" w:rsidRDefault="0031651E">
    <w:pPr>
      <w:pStyle w:val="Header"/>
    </w:pPr>
    <w:r w:rsidRPr="0031651E">
      <w:t>https://www.lovereading4kids.co.uk/extract/16913/Cloudburst-by-Wilbur-Smith.html</w:t>
    </w:r>
  </w:p>
  <w:p w14:paraId="473112CF" w14:textId="77777777" w:rsidR="0031651E" w:rsidRDefault="003165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C4994"/>
    <w:multiLevelType w:val="hybridMultilevel"/>
    <w:tmpl w:val="6E80C81C"/>
    <w:lvl w:ilvl="0" w:tplc="90465F1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22033A"/>
    <w:multiLevelType w:val="hybridMultilevel"/>
    <w:tmpl w:val="09F09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4246AA"/>
    <w:multiLevelType w:val="multilevel"/>
    <w:tmpl w:val="551ECE4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C77D9"/>
    <w:multiLevelType w:val="hybridMultilevel"/>
    <w:tmpl w:val="B16E7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676"/>
    <w:rsid w:val="0003287A"/>
    <w:rsid w:val="0019310B"/>
    <w:rsid w:val="001C66D5"/>
    <w:rsid w:val="001F5CFB"/>
    <w:rsid w:val="002C0621"/>
    <w:rsid w:val="0031651E"/>
    <w:rsid w:val="00470EE7"/>
    <w:rsid w:val="004D4591"/>
    <w:rsid w:val="00560CE9"/>
    <w:rsid w:val="00610941"/>
    <w:rsid w:val="006E1DAC"/>
    <w:rsid w:val="00833896"/>
    <w:rsid w:val="00875B8D"/>
    <w:rsid w:val="00883056"/>
    <w:rsid w:val="008919E6"/>
    <w:rsid w:val="008957F1"/>
    <w:rsid w:val="008B7907"/>
    <w:rsid w:val="00A272A3"/>
    <w:rsid w:val="00A62A74"/>
    <w:rsid w:val="00A853B2"/>
    <w:rsid w:val="00B10DA9"/>
    <w:rsid w:val="00B27676"/>
    <w:rsid w:val="00BA7DD2"/>
    <w:rsid w:val="00BF32CD"/>
    <w:rsid w:val="00D863C9"/>
    <w:rsid w:val="00E761FB"/>
    <w:rsid w:val="00EF12B3"/>
    <w:rsid w:val="00F147D9"/>
    <w:rsid w:val="00F17D27"/>
    <w:rsid w:val="00F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602EA9"/>
  <w15:chartTrackingRefBased/>
  <w15:docId w15:val="{92A23B6F-8F30-47B4-905D-D55B1F3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676"/>
  </w:style>
  <w:style w:type="paragraph" w:styleId="Footer">
    <w:name w:val="footer"/>
    <w:basedOn w:val="Normal"/>
    <w:link w:val="FooterChar"/>
    <w:uiPriority w:val="99"/>
    <w:unhideWhenUsed/>
    <w:rsid w:val="00B276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676"/>
  </w:style>
  <w:style w:type="paragraph" w:styleId="ListParagraph">
    <w:name w:val="List Paragraph"/>
    <w:basedOn w:val="Normal"/>
    <w:uiPriority w:val="34"/>
    <w:qFormat/>
    <w:rsid w:val="00B27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3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C8568010</Template>
  <TotalTime>1</TotalTime>
  <Pages>2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Green Junior School</Company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Hyde</dc:creator>
  <cp:keywords/>
  <dc:description/>
  <cp:lastModifiedBy>Samantha Reiles</cp:lastModifiedBy>
  <cp:revision>2</cp:revision>
  <cp:lastPrinted>2020-02-28T07:35:00Z</cp:lastPrinted>
  <dcterms:created xsi:type="dcterms:W3CDTF">2020-03-24T13:56:00Z</dcterms:created>
  <dcterms:modified xsi:type="dcterms:W3CDTF">2020-03-24T13:56:00Z</dcterms:modified>
</cp:coreProperties>
</file>