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1" w:rsidRDefault="00CC3BF0" w:rsidP="00E875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10160</wp:posOffset>
                </wp:positionV>
                <wp:extent cx="3267075" cy="492252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492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22" w:rsidRDefault="00823122" w:rsidP="0082312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</w:pPr>
                            <w:r w:rsidRPr="00032DD4"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Year 5 Spellings  </w:t>
                            </w:r>
                            <w:r w:rsidR="007A4C73"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Set 1     </w:t>
                            </w:r>
                          </w:p>
                          <w:p w:rsidR="007A4C73" w:rsidRDefault="007A4C73" w:rsidP="0082312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Given: 31.3.2020  </w:t>
                            </w:r>
                          </w:p>
                          <w:p w:rsidR="00823122" w:rsidRPr="00BD68C7" w:rsidRDefault="00823122" w:rsidP="0082312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</w:p>
                          <w:p w:rsidR="00823122" w:rsidRPr="00032DD4" w:rsidRDefault="00823122" w:rsidP="008231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To be able to spell and use </w:t>
                            </w:r>
                            <w:r w:rsidRPr="00032DD4"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words with </w:t>
                            </w:r>
                            <w:r>
                              <w:rPr>
                                <w:rFonts w:ascii="Comic Sans MS" w:hAnsi="Comic Sans MS" w:cs="MV Boli"/>
                                <w:b/>
                              </w:rPr>
                              <w:t>-ent and –ant endings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rPr>
                                <w:rFonts w:ascii="MV Boli" w:hAnsi="MV Boli" w:cs="MV Boli"/>
                              </w:rPr>
                            </w:pP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different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confident</w:t>
                            </w:r>
                          </w:p>
                          <w:p w:rsidR="00823122" w:rsidRPr="00AC44B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instrument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government</w:t>
                            </w:r>
                          </w:p>
                          <w:p w:rsidR="00823122" w:rsidRPr="00AC44B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accident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environment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equipment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ind w:left="2160"/>
                              <w:rPr>
                                <w:rFonts w:ascii="MV Boli" w:hAnsi="MV Boli" w:cs="MV Boli"/>
                              </w:rPr>
                            </w:pP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important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assistant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pleasant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</w:p>
                          <w:p w:rsidR="00823122" w:rsidRPr="00FF5708" w:rsidRDefault="00823122" w:rsidP="00823122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When you practise 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your spellings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, please make sure you know the meaning of each word. Show this by writing </w:t>
                            </w:r>
                            <w:r w:rsidRPr="00FF37C4">
                              <w:rPr>
                                <w:rFonts w:ascii="Comic Sans MS" w:hAnsi="Comic Sans MS" w:cs="MV Boli"/>
                                <w:b/>
                                <w:sz w:val="20"/>
                                <w:szCs w:val="20"/>
                              </w:rPr>
                              <w:t>at least one set of sentences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each week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,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as well as your preferred methods.</w:t>
                            </w:r>
                          </w:p>
                          <w:p w:rsidR="00823122" w:rsidRPr="00032DD4" w:rsidRDefault="00823122" w:rsidP="00032DD4">
                            <w:pPr>
                              <w:pStyle w:val="NoSpacing"/>
                              <w:ind w:left="1800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6pt;margin-top:.8pt;width:257.25pt;height:38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" filled="f" strokeweight=".5pt">
                <v:path arrowok="t"/>
                <v:textbox>
                  <w:txbxContent>
                    <w:p w:rsidR="00823122" w:rsidRDefault="00823122" w:rsidP="00823122">
                      <w:pPr>
                        <w:jc w:val="center"/>
                        <w:rPr>
                          <w:rFonts w:ascii="Comic Sans MS" w:hAnsi="Comic Sans MS" w:cs="MV Boli"/>
                          <w:b/>
                          <w:u w:val="single"/>
                        </w:rPr>
                      </w:pPr>
                      <w:r w:rsidRPr="00032DD4"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Year 5 Spellings  </w:t>
                      </w:r>
                      <w:r w:rsidR="007A4C73"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Set 1     </w:t>
                      </w:r>
                    </w:p>
                    <w:p w:rsidR="007A4C73" w:rsidRDefault="007A4C73" w:rsidP="00823122">
                      <w:pPr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Given: 31.3.2020  </w:t>
                      </w:r>
                    </w:p>
                    <w:p w:rsidR="00823122" w:rsidRPr="00BD68C7" w:rsidRDefault="00823122" w:rsidP="00823122">
                      <w:pPr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</w:p>
                    <w:p w:rsidR="00823122" w:rsidRPr="00032DD4" w:rsidRDefault="00823122" w:rsidP="00823122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</w:rPr>
                        <w:t xml:space="preserve">To be able to spell and use </w:t>
                      </w:r>
                      <w:r w:rsidRPr="00032DD4">
                        <w:rPr>
                          <w:rFonts w:ascii="Comic Sans MS" w:hAnsi="Comic Sans MS" w:cs="MV Boli"/>
                          <w:b/>
                        </w:rPr>
                        <w:t xml:space="preserve">words with </w:t>
                      </w:r>
                      <w:r>
                        <w:rPr>
                          <w:rFonts w:ascii="Comic Sans MS" w:hAnsi="Comic Sans MS" w:cs="MV Boli"/>
                          <w:b/>
                        </w:rPr>
                        <w:t>-ent and –ant endings</w:t>
                      </w:r>
                    </w:p>
                    <w:p w:rsidR="00823122" w:rsidRDefault="00823122" w:rsidP="00823122">
                      <w:pPr>
                        <w:pStyle w:val="NoSpacing"/>
                        <w:rPr>
                          <w:rFonts w:ascii="MV Boli" w:hAnsi="MV Boli" w:cs="MV Boli"/>
                        </w:rPr>
                      </w:pP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different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confident</w:t>
                      </w:r>
                    </w:p>
                    <w:p w:rsidR="00823122" w:rsidRPr="00AC44B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instrument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government</w:t>
                      </w:r>
                    </w:p>
                    <w:p w:rsidR="00823122" w:rsidRPr="00AC44B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accident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environment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equipment</w:t>
                      </w:r>
                    </w:p>
                    <w:p w:rsidR="00823122" w:rsidRDefault="00823122" w:rsidP="00823122">
                      <w:pPr>
                        <w:pStyle w:val="NoSpacing"/>
                        <w:ind w:left="2160"/>
                        <w:rPr>
                          <w:rFonts w:ascii="MV Boli" w:hAnsi="MV Boli" w:cs="MV Boli"/>
                        </w:rPr>
                      </w:pP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important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assistant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pleasant</w:t>
                      </w:r>
                    </w:p>
                    <w:p w:rsidR="00823122" w:rsidRDefault="00823122" w:rsidP="00823122">
                      <w:pPr>
                        <w:pStyle w:val="NoSpacing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</w:p>
                    <w:p w:rsidR="00823122" w:rsidRPr="00FF5708" w:rsidRDefault="00823122" w:rsidP="00823122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20"/>
                          <w:szCs w:val="20"/>
                        </w:rPr>
                      </w:pP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When you practise 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your spellings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, please make sure you know the meaning of each word. Show this by writing </w:t>
                      </w:r>
                      <w:r w:rsidRPr="00FF37C4">
                        <w:rPr>
                          <w:rFonts w:ascii="Comic Sans MS" w:hAnsi="Comic Sans MS" w:cs="MV Boli"/>
                          <w:b/>
                          <w:sz w:val="20"/>
                          <w:szCs w:val="20"/>
                        </w:rPr>
                        <w:t>at least one set of sentences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each week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,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as well as your preferred methods.</w:t>
                      </w:r>
                    </w:p>
                    <w:p w:rsidR="00823122" w:rsidRPr="00032DD4" w:rsidRDefault="00823122" w:rsidP="00032DD4">
                      <w:pPr>
                        <w:pStyle w:val="NoSpacing"/>
                        <w:ind w:left="1800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6724015</wp:posOffset>
                </wp:positionH>
                <wp:positionV relativeFrom="paragraph">
                  <wp:posOffset>0</wp:posOffset>
                </wp:positionV>
                <wp:extent cx="3209925" cy="494093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4940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22" w:rsidRDefault="00823122" w:rsidP="00AC44B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 w:rsidRPr="00032DD4"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Year 5 Spellings  </w:t>
                            </w:r>
                            <w:r w:rsidR="007A4C73"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Set 3    </w:t>
                            </w:r>
                          </w:p>
                          <w:p w:rsidR="007A4C73" w:rsidRDefault="007A4C73" w:rsidP="00BE0C73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Given: 31.3.2020 </w:t>
                            </w:r>
                          </w:p>
                          <w:p w:rsidR="00823122" w:rsidRPr="00BD68C7" w:rsidRDefault="007A4C73" w:rsidP="00BE0C73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23122" w:rsidRPr="00032DD4" w:rsidRDefault="00823122" w:rsidP="00BE0C7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To be able to spell and use </w:t>
                            </w:r>
                            <w:r w:rsidRPr="00032DD4"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words with </w:t>
                            </w:r>
                            <w:r>
                              <w:rPr>
                                <w:rFonts w:ascii="Comic Sans MS" w:hAnsi="Comic Sans MS" w:cs="MV Boli"/>
                                <w:b/>
                              </w:rPr>
                              <w:t>-ent and –ant endings</w:t>
                            </w:r>
                          </w:p>
                          <w:p w:rsidR="00823122" w:rsidRDefault="00823122" w:rsidP="00D72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monument</w:t>
                            </w:r>
                          </w:p>
                          <w:p w:rsidR="00823122" w:rsidRDefault="00823122" w:rsidP="00BE0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instrument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ornament</w:t>
                            </w:r>
                          </w:p>
                          <w:p w:rsidR="00823122" w:rsidRDefault="00823122" w:rsidP="00BE0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government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parliament</w:t>
                            </w:r>
                          </w:p>
                          <w:p w:rsidR="00823122" w:rsidRDefault="00823122" w:rsidP="00BE0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equipment</w:t>
                            </w:r>
                          </w:p>
                          <w:p w:rsidR="00823122" w:rsidRDefault="00823122" w:rsidP="00BE0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sufficient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environment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restaurant</w:t>
                            </w:r>
                          </w:p>
                          <w:p w:rsidR="00823122" w:rsidRDefault="00823122" w:rsidP="00BE0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significant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inhabitant</w:t>
                            </w:r>
                          </w:p>
                          <w:p w:rsidR="00823122" w:rsidRDefault="00823122" w:rsidP="00FF5708">
                            <w:pPr>
                              <w:pStyle w:val="NoSpacing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</w:p>
                          <w:p w:rsidR="00823122" w:rsidRPr="00FF37C4" w:rsidRDefault="00823122" w:rsidP="00FF5708">
                            <w:pPr>
                              <w:pStyle w:val="NoSpacing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</w:pP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When you practise 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your spellings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, please make sure you know the meaning of each word. Show this by writing </w:t>
                            </w:r>
                            <w:r w:rsidRPr="00FF37C4">
                              <w:rPr>
                                <w:rFonts w:ascii="Comic Sans MS" w:hAnsi="Comic Sans MS" w:cs="MV Boli"/>
                                <w:b/>
                                <w:sz w:val="20"/>
                                <w:szCs w:val="20"/>
                              </w:rPr>
                              <w:t>at least one set of sentences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each week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,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as well as your preferred methods.</w:t>
                            </w:r>
                          </w:p>
                          <w:p w:rsidR="00823122" w:rsidRPr="00032DD4" w:rsidRDefault="00823122" w:rsidP="00FF37C4">
                            <w:pPr>
                              <w:pStyle w:val="NoSpacing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29.45pt;margin-top:0;width:252.75pt;height:3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" filled="f" strokeweight=".5pt">
                <v:path arrowok="t"/>
                <v:textbox style="mso-fit-shape-to-text:t">
                  <w:txbxContent>
                    <w:p w:rsidR="00823122" w:rsidRDefault="00823122" w:rsidP="00AC44B2">
                      <w:pPr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 w:rsidRPr="00032DD4"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Year 5 Spellings  </w:t>
                      </w:r>
                      <w:r w:rsidR="007A4C73"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Set 3    </w:t>
                      </w:r>
                    </w:p>
                    <w:p w:rsidR="007A4C73" w:rsidRDefault="007A4C73" w:rsidP="00BE0C73">
                      <w:pPr>
                        <w:jc w:val="center"/>
                        <w:rPr>
                          <w:rFonts w:ascii="Comic Sans MS" w:hAnsi="Comic Sans MS" w:cs="MV Boli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Given: 31.3.2020 </w:t>
                      </w:r>
                    </w:p>
                    <w:p w:rsidR="00823122" w:rsidRPr="00BD68C7" w:rsidRDefault="007A4C73" w:rsidP="00BE0C73">
                      <w:pPr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 </w:t>
                      </w:r>
                    </w:p>
                    <w:p w:rsidR="00823122" w:rsidRPr="00032DD4" w:rsidRDefault="00823122" w:rsidP="00BE0C73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</w:rPr>
                        <w:t xml:space="preserve">To be able to spell and use </w:t>
                      </w:r>
                      <w:r w:rsidRPr="00032DD4">
                        <w:rPr>
                          <w:rFonts w:ascii="Comic Sans MS" w:hAnsi="Comic Sans MS" w:cs="MV Boli"/>
                          <w:b/>
                        </w:rPr>
                        <w:t xml:space="preserve">words with </w:t>
                      </w:r>
                      <w:r>
                        <w:rPr>
                          <w:rFonts w:ascii="Comic Sans MS" w:hAnsi="Comic Sans MS" w:cs="MV Boli"/>
                          <w:b/>
                        </w:rPr>
                        <w:t>-ent and –ant endings</w:t>
                      </w:r>
                    </w:p>
                    <w:p w:rsidR="00823122" w:rsidRDefault="00823122" w:rsidP="00D72FB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monument</w:t>
                      </w:r>
                    </w:p>
                    <w:p w:rsidR="00823122" w:rsidRDefault="00823122" w:rsidP="00BE0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instrument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ornament</w:t>
                      </w:r>
                    </w:p>
                    <w:p w:rsidR="00823122" w:rsidRDefault="00823122" w:rsidP="00BE0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government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parliament</w:t>
                      </w:r>
                    </w:p>
                    <w:p w:rsidR="00823122" w:rsidRDefault="00823122" w:rsidP="00BE0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equipment</w:t>
                      </w:r>
                    </w:p>
                    <w:p w:rsidR="00823122" w:rsidRDefault="00823122" w:rsidP="00BE0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sufficient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environment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restaurant</w:t>
                      </w:r>
                    </w:p>
                    <w:p w:rsidR="00823122" w:rsidRDefault="00823122" w:rsidP="00BE0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significant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inhabitant</w:t>
                      </w:r>
                    </w:p>
                    <w:p w:rsidR="00823122" w:rsidRDefault="00823122" w:rsidP="00FF5708">
                      <w:pPr>
                        <w:pStyle w:val="NoSpacing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</w:p>
                    <w:p w:rsidR="00823122" w:rsidRPr="00FF37C4" w:rsidRDefault="00823122" w:rsidP="00FF5708">
                      <w:pPr>
                        <w:pStyle w:val="NoSpacing"/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</w:pP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When you practise 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your spellings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, please make sure you know the meaning of each word. Show this by writing </w:t>
                      </w:r>
                      <w:r w:rsidRPr="00FF37C4">
                        <w:rPr>
                          <w:rFonts w:ascii="Comic Sans MS" w:hAnsi="Comic Sans MS" w:cs="MV Boli"/>
                          <w:b/>
                          <w:sz w:val="20"/>
                          <w:szCs w:val="20"/>
                        </w:rPr>
                        <w:t>at least one set of sentences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each week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,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as well as your preferred methods.</w:t>
                      </w:r>
                    </w:p>
                    <w:p w:rsidR="00823122" w:rsidRPr="00032DD4" w:rsidRDefault="00823122" w:rsidP="00FF37C4">
                      <w:pPr>
                        <w:pStyle w:val="NoSpacing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0</wp:posOffset>
                </wp:positionV>
                <wp:extent cx="3238500" cy="495109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4951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22" w:rsidRDefault="00823122" w:rsidP="0082312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 w:rsidRPr="00032DD4"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Year 5 Spellings  </w:t>
                            </w:r>
                            <w:r w:rsidR="007A4C73"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Set 2   </w:t>
                            </w:r>
                          </w:p>
                          <w:p w:rsidR="00823122" w:rsidRDefault="007A4C73" w:rsidP="0082312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  <w:u w:val="single"/>
                              </w:rPr>
                              <w:t xml:space="preserve">Given: 31.3.2020  </w:t>
                            </w:r>
                          </w:p>
                          <w:p w:rsidR="007A4C73" w:rsidRPr="00BD68C7" w:rsidRDefault="007A4C73" w:rsidP="00823122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</w:p>
                          <w:p w:rsidR="00823122" w:rsidRPr="00032DD4" w:rsidRDefault="00823122" w:rsidP="008231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MV Bol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To be able to spell and use </w:t>
                            </w:r>
                            <w:r w:rsidRPr="00032DD4"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words with </w:t>
                            </w:r>
                            <w:r>
                              <w:rPr>
                                <w:rFonts w:ascii="Comic Sans MS" w:hAnsi="Comic Sans MS" w:cs="MV Boli"/>
                                <w:b/>
                              </w:rPr>
                              <w:t>-ent and –ant endings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rPr>
                                <w:rFonts w:ascii="MV Boli" w:hAnsi="MV Boli" w:cs="MV Boli"/>
                              </w:rPr>
                            </w:pPr>
                          </w:p>
                          <w:p w:rsidR="00823122" w:rsidRPr="00BE0C73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apparent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government</w:t>
                            </w: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parliament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environment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equipment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ind w:left="1800"/>
                              <w:rPr>
                                <w:rFonts w:ascii="MV Boli" w:hAnsi="MV Boli" w:cs="MV Boli"/>
                              </w:rPr>
                            </w:pPr>
                          </w:p>
                          <w:p w:rsidR="00823122" w:rsidRPr="007A4C73" w:rsidRDefault="00823122" w:rsidP="007A4C7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important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accountant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constant</w:t>
                            </w:r>
                          </w:p>
                          <w:p w:rsidR="00823122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restaurant</w:t>
                            </w:r>
                          </w:p>
                          <w:p w:rsidR="00823122" w:rsidRPr="00D72FB3" w:rsidRDefault="00823122" w:rsidP="0082312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brilliant</w:t>
                            </w:r>
                          </w:p>
                          <w:p w:rsidR="00823122" w:rsidRPr="00D72FB3" w:rsidRDefault="00823122" w:rsidP="00823122">
                            <w:pPr>
                              <w:pStyle w:val="NoSpacing"/>
                              <w:ind w:left="1800"/>
                              <w:rPr>
                                <w:rFonts w:ascii="MV Boli" w:hAnsi="MV Boli" w:cs="MV Boli"/>
                              </w:rPr>
                            </w:pPr>
                          </w:p>
                          <w:p w:rsidR="00823122" w:rsidRPr="00823122" w:rsidRDefault="00823122" w:rsidP="00823122">
                            <w:r w:rsidRPr="00D72FB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When you practise 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your spellings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, please make sure you know the meaning of each word. Show this by writing </w:t>
                            </w:r>
                            <w:r w:rsidRPr="00FF37C4">
                              <w:rPr>
                                <w:rFonts w:ascii="Comic Sans MS" w:hAnsi="Comic Sans MS" w:cs="MV Boli"/>
                                <w:b/>
                                <w:sz w:val="20"/>
                                <w:szCs w:val="20"/>
                              </w:rPr>
                              <w:t>at least one set of sentences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each week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F37C4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as well as your preferred methods.</w:t>
                            </w:r>
                          </w:p>
                          <w:p w:rsidR="00823122" w:rsidRPr="00032DD4" w:rsidRDefault="00823122" w:rsidP="00FF37C4">
                            <w:pPr>
                              <w:pStyle w:val="NoSpacing"/>
                              <w:ind w:left="1800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1pt;margin-top:0;width:255pt;height:3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" filled="f" strokeweight=".5pt">
                <v:path arrowok="t"/>
                <v:textbox style="mso-fit-shape-to-text:t">
                  <w:txbxContent>
                    <w:p w:rsidR="00823122" w:rsidRDefault="00823122" w:rsidP="00823122">
                      <w:pPr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 w:rsidRPr="00032DD4"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Year 5 Spellings  </w:t>
                      </w:r>
                      <w:r w:rsidR="007A4C73"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Set 2   </w:t>
                      </w:r>
                    </w:p>
                    <w:p w:rsidR="00823122" w:rsidRDefault="007A4C73" w:rsidP="00823122">
                      <w:pPr>
                        <w:jc w:val="center"/>
                        <w:rPr>
                          <w:rFonts w:ascii="Comic Sans MS" w:hAnsi="Comic Sans MS" w:cs="MV Boli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  <w:u w:val="single"/>
                        </w:rPr>
                        <w:t xml:space="preserve">Given: 31.3.2020  </w:t>
                      </w:r>
                    </w:p>
                    <w:p w:rsidR="007A4C73" w:rsidRPr="00BD68C7" w:rsidRDefault="007A4C73" w:rsidP="00823122">
                      <w:pPr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</w:p>
                    <w:p w:rsidR="00823122" w:rsidRPr="00032DD4" w:rsidRDefault="00823122" w:rsidP="00823122">
                      <w:pPr>
                        <w:pStyle w:val="NoSpacing"/>
                        <w:jc w:val="center"/>
                        <w:rPr>
                          <w:rFonts w:ascii="Comic Sans MS" w:hAnsi="Comic Sans MS" w:cs="MV Boli"/>
                          <w:b/>
                        </w:rPr>
                      </w:pPr>
                      <w:r>
                        <w:rPr>
                          <w:rFonts w:ascii="Comic Sans MS" w:hAnsi="Comic Sans MS" w:cs="MV Boli"/>
                          <w:b/>
                        </w:rPr>
                        <w:t xml:space="preserve">To be able to spell and use </w:t>
                      </w:r>
                      <w:r w:rsidRPr="00032DD4">
                        <w:rPr>
                          <w:rFonts w:ascii="Comic Sans MS" w:hAnsi="Comic Sans MS" w:cs="MV Boli"/>
                          <w:b/>
                        </w:rPr>
                        <w:t xml:space="preserve">words with </w:t>
                      </w:r>
                      <w:r>
                        <w:rPr>
                          <w:rFonts w:ascii="Comic Sans MS" w:hAnsi="Comic Sans MS" w:cs="MV Boli"/>
                          <w:b/>
                        </w:rPr>
                        <w:t>-ent and –ant endings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rPr>
                          <w:rFonts w:ascii="MV Boli" w:hAnsi="MV Boli" w:cs="MV Boli"/>
                        </w:rPr>
                      </w:pPr>
                    </w:p>
                    <w:p w:rsidR="00823122" w:rsidRPr="00BE0C73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apparent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government</w:t>
                      </w: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parliament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environment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equipment</w:t>
                      </w:r>
                    </w:p>
                    <w:p w:rsidR="00823122" w:rsidRDefault="00823122" w:rsidP="00823122">
                      <w:pPr>
                        <w:pStyle w:val="NoSpacing"/>
                        <w:ind w:left="1800"/>
                        <w:rPr>
                          <w:rFonts w:ascii="MV Boli" w:hAnsi="MV Boli" w:cs="MV Boli"/>
                        </w:rPr>
                      </w:pPr>
                    </w:p>
                    <w:p w:rsidR="00823122" w:rsidRPr="007A4C73" w:rsidRDefault="00823122" w:rsidP="007A4C7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important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accountant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constant</w:t>
                      </w:r>
                    </w:p>
                    <w:p w:rsidR="00823122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restaurant</w:t>
                      </w:r>
                    </w:p>
                    <w:p w:rsidR="00823122" w:rsidRPr="00D72FB3" w:rsidRDefault="00823122" w:rsidP="0082312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brilliant</w:t>
                      </w:r>
                    </w:p>
                    <w:p w:rsidR="00823122" w:rsidRPr="00D72FB3" w:rsidRDefault="00823122" w:rsidP="00823122">
                      <w:pPr>
                        <w:pStyle w:val="NoSpacing"/>
                        <w:ind w:left="1800"/>
                        <w:rPr>
                          <w:rFonts w:ascii="MV Boli" w:hAnsi="MV Boli" w:cs="MV Boli"/>
                        </w:rPr>
                      </w:pPr>
                    </w:p>
                    <w:p w:rsidR="00823122" w:rsidRPr="00823122" w:rsidRDefault="00823122" w:rsidP="00823122">
                      <w:r w:rsidRPr="00D72FB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When you practise 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your spellings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, please make sure you know the meaning of each word. Show this by writing </w:t>
                      </w:r>
                      <w:r w:rsidRPr="00FF37C4">
                        <w:rPr>
                          <w:rFonts w:ascii="Comic Sans MS" w:hAnsi="Comic Sans MS" w:cs="MV Boli"/>
                          <w:b/>
                          <w:sz w:val="20"/>
                          <w:szCs w:val="20"/>
                        </w:rPr>
                        <w:t>at least one set of sentences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each week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, </w:t>
                      </w:r>
                      <w:r w:rsidRPr="00FF37C4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as well as your preferred methods.</w:t>
                      </w:r>
                    </w:p>
                    <w:p w:rsidR="00823122" w:rsidRPr="00032DD4" w:rsidRDefault="00823122" w:rsidP="00FF37C4">
                      <w:pPr>
                        <w:pStyle w:val="NoSpacing"/>
                        <w:ind w:left="1800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7571" w:rsidSect="00E87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F2E"/>
    <w:multiLevelType w:val="hybridMultilevel"/>
    <w:tmpl w:val="F79CE598"/>
    <w:lvl w:ilvl="0" w:tplc="238AC1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D41"/>
    <w:multiLevelType w:val="hybridMultilevel"/>
    <w:tmpl w:val="32C2C33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432078"/>
    <w:multiLevelType w:val="hybridMultilevel"/>
    <w:tmpl w:val="A714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5E1A"/>
    <w:multiLevelType w:val="hybridMultilevel"/>
    <w:tmpl w:val="1548AB84"/>
    <w:lvl w:ilvl="0" w:tplc="381E2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63060"/>
    <w:multiLevelType w:val="hybridMultilevel"/>
    <w:tmpl w:val="0D7247D4"/>
    <w:lvl w:ilvl="0" w:tplc="381E2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4925"/>
    <w:multiLevelType w:val="hybridMultilevel"/>
    <w:tmpl w:val="BE20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4BF"/>
    <w:multiLevelType w:val="hybridMultilevel"/>
    <w:tmpl w:val="16EEE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5EF"/>
    <w:multiLevelType w:val="hybridMultilevel"/>
    <w:tmpl w:val="BA4A4684"/>
    <w:lvl w:ilvl="0" w:tplc="C4DE0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184D"/>
    <w:multiLevelType w:val="hybridMultilevel"/>
    <w:tmpl w:val="CDCC81A4"/>
    <w:lvl w:ilvl="0" w:tplc="62A81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65581"/>
    <w:multiLevelType w:val="hybridMultilevel"/>
    <w:tmpl w:val="BA4A4684"/>
    <w:lvl w:ilvl="0" w:tplc="C4DE0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1C70"/>
    <w:multiLevelType w:val="hybridMultilevel"/>
    <w:tmpl w:val="7A188814"/>
    <w:lvl w:ilvl="0" w:tplc="238AC1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2551"/>
    <w:multiLevelType w:val="hybridMultilevel"/>
    <w:tmpl w:val="BA4A4684"/>
    <w:lvl w:ilvl="0" w:tplc="C4DE0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0A3B"/>
    <w:multiLevelType w:val="hybridMultilevel"/>
    <w:tmpl w:val="73C6F334"/>
    <w:lvl w:ilvl="0" w:tplc="381E2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105A"/>
    <w:multiLevelType w:val="hybridMultilevel"/>
    <w:tmpl w:val="BA4A4684"/>
    <w:lvl w:ilvl="0" w:tplc="C4DE0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0643"/>
    <w:multiLevelType w:val="hybridMultilevel"/>
    <w:tmpl w:val="E2321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7625"/>
    <w:multiLevelType w:val="hybridMultilevel"/>
    <w:tmpl w:val="8E9A14C0"/>
    <w:lvl w:ilvl="0" w:tplc="381E2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9A7"/>
    <w:multiLevelType w:val="hybridMultilevel"/>
    <w:tmpl w:val="BA4A4684"/>
    <w:lvl w:ilvl="0" w:tplc="C4DE0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23BF2"/>
    <w:multiLevelType w:val="hybridMultilevel"/>
    <w:tmpl w:val="BA4A4684"/>
    <w:lvl w:ilvl="0" w:tplc="C4DE0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7"/>
  </w:num>
  <w:num w:numId="15">
    <w:abstractNumId w:val="14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71"/>
    <w:rsid w:val="00032DD4"/>
    <w:rsid w:val="00296DA1"/>
    <w:rsid w:val="003B23BD"/>
    <w:rsid w:val="00550B15"/>
    <w:rsid w:val="007A4C73"/>
    <w:rsid w:val="00823122"/>
    <w:rsid w:val="00AC44B2"/>
    <w:rsid w:val="00BA0663"/>
    <w:rsid w:val="00BD68C7"/>
    <w:rsid w:val="00BE0C73"/>
    <w:rsid w:val="00CC3BF0"/>
    <w:rsid w:val="00D72FB3"/>
    <w:rsid w:val="00E87571"/>
    <w:rsid w:val="00FF37C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D2E45BC-96DC-40AF-82B3-F3AAB30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571"/>
    <w:pPr>
      <w:ind w:left="720"/>
      <w:contextualSpacing/>
    </w:pPr>
  </w:style>
  <w:style w:type="paragraph" w:styleId="NoSpacing">
    <w:name w:val="No Spacing"/>
    <w:uiPriority w:val="1"/>
    <w:qFormat/>
    <w:rsid w:val="00E87571"/>
  </w:style>
  <w:style w:type="paragraph" w:styleId="BalloonText">
    <w:name w:val="Balloon Text"/>
    <w:basedOn w:val="Normal"/>
    <w:link w:val="BalloonTextChar"/>
    <w:uiPriority w:val="99"/>
    <w:semiHidden/>
    <w:unhideWhenUsed/>
    <w:rsid w:val="00823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C256F897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Catalano</dc:creator>
  <cp:lastModifiedBy>Samantha Reiles</cp:lastModifiedBy>
  <cp:revision>2</cp:revision>
  <cp:lastPrinted>2018-06-10T09:03:00Z</cp:lastPrinted>
  <dcterms:created xsi:type="dcterms:W3CDTF">2020-03-24T13:59:00Z</dcterms:created>
  <dcterms:modified xsi:type="dcterms:W3CDTF">2020-03-24T13:59:00Z</dcterms:modified>
</cp:coreProperties>
</file>