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AD54B" w14:textId="5D2F5777" w:rsidR="007C3B12" w:rsidRPr="005A2C85" w:rsidRDefault="00534167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0EF496F" wp14:editId="0DBE5734">
                <wp:simplePos x="0" y="0"/>
                <wp:positionH relativeFrom="column">
                  <wp:posOffset>-551220</wp:posOffset>
                </wp:positionH>
                <wp:positionV relativeFrom="paragraph">
                  <wp:posOffset>-941070</wp:posOffset>
                </wp:positionV>
                <wp:extent cx="6614160" cy="2024380"/>
                <wp:effectExtent l="0" t="0" r="15875" b="889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20243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F8AFD" w14:textId="77777777" w:rsidR="00774425" w:rsidRPr="000E5BF2" w:rsidRDefault="00774425" w:rsidP="001017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</w:pPr>
                          </w:p>
                          <w:p w14:paraId="4173ED3E" w14:textId="6F9717C2" w:rsidR="00774425" w:rsidRPr="000E5BF2" w:rsidRDefault="00774425" w:rsidP="001017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  <w:t>Year 3 –</w:t>
                            </w:r>
                            <w:r w:rsidRPr="000E5BF2"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  <w:t>‘Spring Term 2’</w:t>
                            </w:r>
                          </w:p>
                          <w:p w14:paraId="17613B7E" w14:textId="7E799B07" w:rsidR="00774425" w:rsidRDefault="00774425" w:rsidP="001017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</w:pPr>
                            <w:r w:rsidRPr="000E5BF2"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  <w:t>Topic: ‘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  <w:t>Stone Age to Iron Age’</w:t>
                            </w:r>
                          </w:p>
                          <w:p w14:paraId="08340DB2" w14:textId="77777777" w:rsidR="00774425" w:rsidRPr="000E5BF2" w:rsidRDefault="00774425" w:rsidP="001017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"/>
                              </w:rPr>
                            </w:pPr>
                          </w:p>
                          <w:p w14:paraId="7DB229E5" w14:textId="77777777" w:rsidR="00EF5443" w:rsidRDefault="00EF5443" w:rsidP="00EF5443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</w:p>
                          <w:p w14:paraId="4FC978B8" w14:textId="36E15622" w:rsidR="00774425" w:rsidRPr="00EF5443" w:rsidRDefault="00774425" w:rsidP="00EF5443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 w:rsidRPr="000E5BF2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Purpose:</w:t>
                            </w:r>
                          </w:p>
                          <w:p w14:paraId="62344345" w14:textId="77777777" w:rsidR="00EF5443" w:rsidRDefault="00774425" w:rsidP="00BA51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To discover what life was like in the </w:t>
                            </w:r>
                            <w:r w:rsidR="00EF5443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Stone Age and Bronze Age</w:t>
                            </w:r>
                          </w:p>
                          <w:p w14:paraId="3F88199D" w14:textId="6C81492E" w:rsidR="00774425" w:rsidRPr="006B2E75" w:rsidRDefault="00EF5443" w:rsidP="00BA51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To explore the </w:t>
                            </w:r>
                            <w:r w:rsidR="00774425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Iron Age by visiting an Iron Age camp at Celtic Harmony Camp.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F496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43.4pt;margin-top:-74.1pt;width:520.8pt;height:159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" fillcolor="#d8d8d8">
                <v:textbox>
                  <w:txbxContent>
                    <w:p w14:paraId="38AF8AFD" w14:textId="77777777" w:rsidR="00774425" w:rsidRPr="000E5BF2" w:rsidRDefault="00774425" w:rsidP="00101760">
                      <w:pPr>
                        <w:jc w:val="center"/>
                        <w:rPr>
                          <w:rFonts w:ascii="Comic Sans MS" w:hAnsi="Comic Sans MS"/>
                          <w:b/>
                          <w:sz w:val="14"/>
                        </w:rPr>
                      </w:pPr>
                    </w:p>
                    <w:p w14:paraId="4173ED3E" w14:textId="6F9717C2" w:rsidR="00774425" w:rsidRPr="000E5BF2" w:rsidRDefault="00774425" w:rsidP="00101760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</w:rPr>
                        <w:t>Year 3 –</w:t>
                      </w:r>
                      <w:r w:rsidRPr="000E5BF2">
                        <w:rPr>
                          <w:rFonts w:ascii="Comic Sans MS" w:hAnsi="Comic Sans MS"/>
                          <w:b/>
                          <w:sz w:val="5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</w:rPr>
                        <w:t>‘Spring Term 2’</w:t>
                      </w:r>
                    </w:p>
                    <w:p w14:paraId="17613B7E" w14:textId="7E799B07" w:rsidR="00774425" w:rsidRDefault="00774425" w:rsidP="00101760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</w:rPr>
                      </w:pPr>
                      <w:r w:rsidRPr="000E5BF2">
                        <w:rPr>
                          <w:rFonts w:ascii="Comic Sans MS" w:hAnsi="Comic Sans MS"/>
                          <w:b/>
                          <w:sz w:val="56"/>
                        </w:rPr>
                        <w:t>Topic: ‘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</w:rPr>
                        <w:t>Stone Age to Iron Age’</w:t>
                      </w:r>
                    </w:p>
                    <w:p w14:paraId="08340DB2" w14:textId="77777777" w:rsidR="00774425" w:rsidRPr="000E5BF2" w:rsidRDefault="00774425" w:rsidP="00101760">
                      <w:pPr>
                        <w:jc w:val="center"/>
                        <w:rPr>
                          <w:rFonts w:ascii="Comic Sans MS" w:hAnsi="Comic Sans MS"/>
                          <w:b/>
                          <w:sz w:val="2"/>
                        </w:rPr>
                      </w:pPr>
                    </w:p>
                    <w:p w14:paraId="7DB229E5" w14:textId="77777777" w:rsidR="00EF5443" w:rsidRDefault="00EF5443" w:rsidP="00EF5443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</w:p>
                    <w:p w14:paraId="4FC978B8" w14:textId="36E15622" w:rsidR="00774425" w:rsidRPr="00EF5443" w:rsidRDefault="00774425" w:rsidP="00EF5443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 w:rsidRPr="000E5BF2">
                        <w:rPr>
                          <w:rFonts w:ascii="Comic Sans MS" w:hAnsi="Comic Sans MS"/>
                          <w:b/>
                          <w:sz w:val="22"/>
                        </w:rPr>
                        <w:t>Purpose:</w:t>
                      </w:r>
                    </w:p>
                    <w:p w14:paraId="62344345" w14:textId="77777777" w:rsidR="00EF5443" w:rsidRDefault="00774425" w:rsidP="00BA51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To discover what life was like in the </w:t>
                      </w:r>
                      <w:r w:rsidR="00EF5443">
                        <w:rPr>
                          <w:rFonts w:ascii="Comic Sans MS" w:hAnsi="Comic Sans MS"/>
                          <w:b/>
                          <w:sz w:val="22"/>
                        </w:rPr>
                        <w:t>Stone Age and Bronze Age</w:t>
                      </w:r>
                    </w:p>
                    <w:p w14:paraId="3F88199D" w14:textId="6C81492E" w:rsidR="00774425" w:rsidRPr="006B2E75" w:rsidRDefault="00EF5443" w:rsidP="00BA51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To explore the </w:t>
                      </w:r>
                      <w:r w:rsidR="00774425">
                        <w:rPr>
                          <w:rFonts w:ascii="Comic Sans MS" w:hAnsi="Comic Sans MS"/>
                          <w:b/>
                          <w:sz w:val="22"/>
                        </w:rPr>
                        <w:t>Iron Age by visiting an Iron Age camp at Celtic Harmony Camp.</w:t>
                      </w:r>
                    </w:p>
                  </w:txbxContent>
                </v:textbox>
              </v:shape>
            </w:pict>
          </mc:Fallback>
        </mc:AlternateContent>
      </w:r>
      <w:r w:rsidR="005203A0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5F6F53" wp14:editId="74B23907">
                <wp:simplePos x="0" y="0"/>
                <wp:positionH relativeFrom="column">
                  <wp:posOffset>6198951</wp:posOffset>
                </wp:positionH>
                <wp:positionV relativeFrom="paragraph">
                  <wp:posOffset>-912495</wp:posOffset>
                </wp:positionV>
                <wp:extent cx="3365500" cy="1114425"/>
                <wp:effectExtent l="0" t="0" r="25400" b="28575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4ED3E" w14:textId="77777777" w:rsidR="00774425" w:rsidRDefault="0077442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A2C85">
                              <w:rPr>
                                <w:rFonts w:ascii="Comic Sans MS" w:hAnsi="Comic Sans MS"/>
                                <w:b/>
                              </w:rPr>
                              <w:t>RE</w:t>
                            </w:r>
                          </w:p>
                          <w:p w14:paraId="41AE296F" w14:textId="77777777" w:rsidR="00774425" w:rsidRDefault="00774425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Christianity and Islam</w:t>
                            </w:r>
                          </w:p>
                          <w:p w14:paraId="40E0C07B" w14:textId="5F6D7F8F" w:rsidR="00774425" w:rsidRPr="007D47D0" w:rsidRDefault="00774425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Learning opportunities include using different sources of wisdom, asking ultimate questions and considering justice and fairness.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F6F53" id="Text Box 9" o:spid="_x0000_s1027" type="#_x0000_t202" style="position:absolute;margin-left:488.1pt;margin-top:-71.85pt;width:265pt;height:87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">
                <v:textbox>
                  <w:txbxContent>
                    <w:p w14:paraId="3624ED3E" w14:textId="77777777" w:rsidR="00774425" w:rsidRDefault="0077442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A2C85">
                        <w:rPr>
                          <w:rFonts w:ascii="Comic Sans MS" w:hAnsi="Comic Sans MS"/>
                          <w:b/>
                        </w:rPr>
                        <w:t>RE</w:t>
                      </w:r>
                    </w:p>
                    <w:p w14:paraId="41AE296F" w14:textId="77777777" w:rsidR="00774425" w:rsidRDefault="00774425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Christianity and Islam</w:t>
                      </w:r>
                    </w:p>
                    <w:p w14:paraId="40E0C07B" w14:textId="5F6D7F8F" w:rsidR="00774425" w:rsidRPr="007D47D0" w:rsidRDefault="00774425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Learning opportunities include using different sources of wisdom, asking ultimate questions and considering justice and fairness.</w:t>
                      </w:r>
                    </w:p>
                  </w:txbxContent>
                </v:textbox>
              </v:shape>
            </w:pict>
          </mc:Fallback>
        </mc:AlternateContent>
      </w:r>
    </w:p>
    <w:p w14:paraId="5AE55398" w14:textId="77777777" w:rsidR="00315A11" w:rsidRPr="005A2C85" w:rsidRDefault="005203A0" w:rsidP="007C3B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469F5E" wp14:editId="515A602A">
                <wp:simplePos x="0" y="0"/>
                <wp:positionH relativeFrom="column">
                  <wp:posOffset>6208679</wp:posOffset>
                </wp:positionH>
                <wp:positionV relativeFrom="paragraph">
                  <wp:posOffset>83442</wp:posOffset>
                </wp:positionV>
                <wp:extent cx="3365500" cy="913130"/>
                <wp:effectExtent l="0" t="0" r="38100" b="26670"/>
                <wp:wrapNone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7D277" w14:textId="77777777" w:rsidR="00774425" w:rsidRPr="005A2C85" w:rsidRDefault="00774425" w:rsidP="007D47D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Science</w:t>
                            </w:r>
                          </w:p>
                          <w:p w14:paraId="51ABF454" w14:textId="33CADB85" w:rsidR="00774425" w:rsidRDefault="00774425" w:rsidP="007D47D0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Light and Shadows – How could you get light in caves in the Stone Age?</w:t>
                            </w:r>
                          </w:p>
                          <w:p w14:paraId="08E0766C" w14:textId="6EF76D41" w:rsidR="00774425" w:rsidRPr="000E5BF2" w:rsidRDefault="00774425" w:rsidP="007D47D0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Make shadow puppets.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69F5E" id="Text Box 31" o:spid="_x0000_s1028" type="#_x0000_t202" style="position:absolute;margin-left:488.85pt;margin-top:6.55pt;width:265pt;height:71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">
                <v:textbox>
                  <w:txbxContent>
                    <w:p w14:paraId="6E77D277" w14:textId="77777777" w:rsidR="00774425" w:rsidRPr="005A2C85" w:rsidRDefault="00774425" w:rsidP="007D47D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Science</w:t>
                      </w:r>
                    </w:p>
                    <w:p w14:paraId="51ABF454" w14:textId="33CADB85" w:rsidR="00774425" w:rsidRDefault="00774425" w:rsidP="007D47D0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Light and Shadows – How could you get light in caves in the Stone Age?</w:t>
                      </w:r>
                    </w:p>
                    <w:p w14:paraId="08E0766C" w14:textId="6EF76D41" w:rsidR="00774425" w:rsidRPr="000E5BF2" w:rsidRDefault="00774425" w:rsidP="007D47D0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Make shadow puppets.</w:t>
                      </w:r>
                    </w:p>
                  </w:txbxContent>
                </v:textbox>
              </v:shape>
            </w:pict>
          </mc:Fallback>
        </mc:AlternateContent>
      </w:r>
    </w:p>
    <w:p w14:paraId="2AC4D4A6" w14:textId="77777777" w:rsidR="007C3B12" w:rsidRPr="005A2C85" w:rsidRDefault="005203A0" w:rsidP="007C3B1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4C80514" wp14:editId="1328009B">
                <wp:simplePos x="0" y="0"/>
                <wp:positionH relativeFrom="column">
                  <wp:posOffset>1943735</wp:posOffset>
                </wp:positionH>
                <wp:positionV relativeFrom="paragraph">
                  <wp:posOffset>-10795</wp:posOffset>
                </wp:positionV>
                <wp:extent cx="3834130" cy="684530"/>
                <wp:effectExtent l="26035" t="27305" r="38735" b="37465"/>
                <wp:wrapNone/>
                <wp:docPr id="1" name="In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3834130" cy="684530"/>
                        </a:xfrm>
                        <a:custGeom>
                          <a:avLst/>
                          <a:gdLst>
                            <a:gd name="T0" fmla="*/ 0 w 10600"/>
                            <a:gd name="T1" fmla="*/ 1850 h 1851"/>
                            <a:gd name="T2" fmla="*/ 0 w 10600"/>
                            <a:gd name="T3" fmla="*/ 1850 h 1851"/>
                            <a:gd name="T4" fmla="*/ 10599 w 10600"/>
                            <a:gd name="T5" fmla="*/ 0 h 1851"/>
                            <a:gd name="T6" fmla="*/ 10599 w 10600"/>
                            <a:gd name="T7" fmla="*/ 0 h 18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600" h="1851" extrusionOk="0">
                              <a:moveTo>
                                <a:pt x="0" y="1850"/>
                              </a:moveTo>
                              <a:lnTo>
                                <a:pt x="0" y="1850"/>
                              </a:lnTo>
                            </a:path>
                            <a:path w="10600" h="1851" extrusionOk="0">
                              <a:moveTo>
                                <a:pt x="10599" y="0"/>
                              </a:moveTo>
                              <a:lnTo>
                                <a:pt x="10599" y="0"/>
                              </a:lnTo>
                            </a:path>
                          </a:pathLst>
                        </a:custGeom>
                        <a:noFill/>
                        <a:ln w="19050" cap="rnd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3DEB6" id="Ink 1" o:spid="_x0000_s1026" style="position:absolute;margin-left:153.05pt;margin-top:-.85pt;width:301.9pt;height:53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00,1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" path="m,1850r,em10599,r,e" filled="f" strokecolor="red" strokeweight="1.5pt">
                <v:stroke endcap="round"/>
                <v:path o:extrusionok="f" o:connecttype="custom" o:connectlocs="0,684160;0,684160;3833768,0;3833768,0" o:connectangles="0,0,0,0"/>
                <o:lock v:ext="edit" rotation="t" aspectratio="t" verticies="t" text="t" shapetype="t"/>
              </v:shape>
            </w:pict>
          </mc:Fallback>
        </mc:AlternateContent>
      </w:r>
    </w:p>
    <w:p w14:paraId="5C1EA365" w14:textId="77777777" w:rsidR="007C3B12" w:rsidRPr="005A2C85" w:rsidRDefault="007C3B12" w:rsidP="007C3B12">
      <w:pPr>
        <w:rPr>
          <w:rFonts w:ascii="Comic Sans MS" w:hAnsi="Comic Sans MS"/>
        </w:rPr>
      </w:pPr>
    </w:p>
    <w:p w14:paraId="1E6F3149" w14:textId="0A84F85E" w:rsidR="007C3B12" w:rsidRPr="005A2C85" w:rsidRDefault="004A52D9" w:rsidP="007C3B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C3645EA" wp14:editId="00ABE985">
                <wp:simplePos x="0" y="0"/>
                <wp:positionH relativeFrom="column">
                  <wp:posOffset>-574040</wp:posOffset>
                </wp:positionH>
                <wp:positionV relativeFrom="paragraph">
                  <wp:posOffset>295275</wp:posOffset>
                </wp:positionV>
                <wp:extent cx="2838450" cy="1711960"/>
                <wp:effectExtent l="0" t="0" r="19050" b="21590"/>
                <wp:wrapSquare wrapText="bothSides"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71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4BDF7" w14:textId="77777777" w:rsidR="00774425" w:rsidRPr="005A2C85" w:rsidRDefault="00774425" w:rsidP="007C3B12">
                            <w:pPr>
                              <w:tabs>
                                <w:tab w:val="left" w:pos="2275"/>
                              </w:tabs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A2C85">
                              <w:rPr>
                                <w:rFonts w:ascii="Comic Sans MS" w:hAnsi="Comic Sans MS"/>
                                <w:b/>
                              </w:rPr>
                              <w:t>Maths</w:t>
                            </w:r>
                          </w:p>
                          <w:p w14:paraId="55D458B3" w14:textId="515F76D1" w:rsidR="00774425" w:rsidRDefault="004A52D9" w:rsidP="007C3B12">
                            <w:pPr>
                              <w:tabs>
                                <w:tab w:val="left" w:pos="2275"/>
                              </w:tabs>
                              <w:jc w:val="both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Division</w:t>
                            </w:r>
                          </w:p>
                          <w:p w14:paraId="565E1454" w14:textId="57C98278" w:rsidR="004A52D9" w:rsidRDefault="004A52D9" w:rsidP="007C3B12">
                            <w:pPr>
                              <w:tabs>
                                <w:tab w:val="left" w:pos="2275"/>
                              </w:tabs>
                              <w:jc w:val="both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Statistics – Including bar charts and pictograms</w:t>
                            </w:r>
                          </w:p>
                          <w:p w14:paraId="689F12A7" w14:textId="0AEB5E78" w:rsidR="004A52D9" w:rsidRDefault="004A52D9" w:rsidP="007C3B12">
                            <w:pPr>
                              <w:tabs>
                                <w:tab w:val="left" w:pos="2275"/>
                              </w:tabs>
                              <w:jc w:val="both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Multiplication and division worded problems</w:t>
                            </w:r>
                          </w:p>
                          <w:p w14:paraId="0293CB08" w14:textId="2F84CF83" w:rsidR="004A52D9" w:rsidRPr="000E5BF2" w:rsidRDefault="004A52D9" w:rsidP="007C3B12">
                            <w:pPr>
                              <w:tabs>
                                <w:tab w:val="left" w:pos="2275"/>
                              </w:tabs>
                              <w:jc w:val="both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Fractions – Including ordering, comparing, adding and subtracting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645EA" id="Text Box 7" o:spid="_x0000_s1029" type="#_x0000_t202" style="position:absolute;margin-left:-45.2pt;margin-top:23.25pt;width:223.5pt;height:134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">
                <v:textbox>
                  <w:txbxContent>
                    <w:p w14:paraId="4164BDF7" w14:textId="77777777" w:rsidR="00774425" w:rsidRPr="005A2C85" w:rsidRDefault="00774425" w:rsidP="007C3B12">
                      <w:pPr>
                        <w:tabs>
                          <w:tab w:val="left" w:pos="2275"/>
                        </w:tabs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  <w:r w:rsidRPr="005A2C85">
                        <w:rPr>
                          <w:rFonts w:ascii="Comic Sans MS" w:hAnsi="Comic Sans MS"/>
                          <w:b/>
                        </w:rPr>
                        <w:t>Maths</w:t>
                      </w:r>
                    </w:p>
                    <w:p w14:paraId="55D458B3" w14:textId="515F76D1" w:rsidR="00774425" w:rsidRDefault="004A52D9" w:rsidP="007C3B12">
                      <w:pPr>
                        <w:tabs>
                          <w:tab w:val="left" w:pos="2275"/>
                        </w:tabs>
                        <w:jc w:val="both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Division</w:t>
                      </w:r>
                    </w:p>
                    <w:p w14:paraId="565E1454" w14:textId="57C98278" w:rsidR="004A52D9" w:rsidRDefault="004A52D9" w:rsidP="007C3B12">
                      <w:pPr>
                        <w:tabs>
                          <w:tab w:val="left" w:pos="2275"/>
                        </w:tabs>
                        <w:jc w:val="both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Statistics – Including bar charts and pictograms</w:t>
                      </w:r>
                    </w:p>
                    <w:p w14:paraId="689F12A7" w14:textId="0AEB5E78" w:rsidR="004A52D9" w:rsidRDefault="004A52D9" w:rsidP="007C3B12">
                      <w:pPr>
                        <w:tabs>
                          <w:tab w:val="left" w:pos="2275"/>
                        </w:tabs>
                        <w:jc w:val="both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Multiplication and division worded problems</w:t>
                      </w:r>
                    </w:p>
                    <w:p w14:paraId="0293CB08" w14:textId="2F84CF83" w:rsidR="004A52D9" w:rsidRPr="000E5BF2" w:rsidRDefault="004A52D9" w:rsidP="007C3B12">
                      <w:pPr>
                        <w:tabs>
                          <w:tab w:val="left" w:pos="2275"/>
                        </w:tabs>
                        <w:jc w:val="both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Fractions – Including ordering, comparing, adding and subtracting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03A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73222B" wp14:editId="5E2A3110">
                <wp:simplePos x="0" y="0"/>
                <wp:positionH relativeFrom="column">
                  <wp:posOffset>8027035</wp:posOffset>
                </wp:positionH>
                <wp:positionV relativeFrom="paragraph">
                  <wp:posOffset>102235</wp:posOffset>
                </wp:positionV>
                <wp:extent cx="24765" cy="24765"/>
                <wp:effectExtent l="26035" t="26035" r="12700" b="12700"/>
                <wp:wrapNone/>
                <wp:docPr id="2" name="In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TextEdit="1"/>
                      </wps:cNvSpPr>
                      <wps:spPr bwMode="auto">
                        <a:xfrm>
                          <a:off x="0" y="0"/>
                          <a:ext cx="24765" cy="24765"/>
                        </a:xfrm>
                        <a:custGeom>
                          <a:avLst/>
                          <a:gdLst>
                            <a:gd name="T0" fmla="*/ 0 w 1"/>
                            <a:gd name="T1" fmla="*/ 0 h 1"/>
                            <a:gd name="T2" fmla="*/ 0 w 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" extrusionOk="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40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9DE98" id="Ink 2" o:spid="_x0000_s1026" style="position:absolute;margin-left:632.05pt;margin-top:8.05pt;width:1.95pt;height:1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" path="m,l,e" filled="f" strokeweight=".66667mm">
                <v:stroke endcap="round"/>
                <v:path o:extrusionok="f" o:connecttype="custom" o:connectlocs="0,0;0,0" o:connectangles="0,0"/>
                <o:lock v:ext="edit" rotation="t" text="t"/>
              </v:shape>
            </w:pict>
          </mc:Fallback>
        </mc:AlternateContent>
      </w:r>
    </w:p>
    <w:p w14:paraId="2AC27DF6" w14:textId="5F7AF139" w:rsidR="007C3B12" w:rsidRPr="005A2C85" w:rsidRDefault="006B2E75" w:rsidP="007C3B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DB5C4C9" wp14:editId="13A910ED">
                <wp:simplePos x="0" y="0"/>
                <wp:positionH relativeFrom="column">
                  <wp:posOffset>-9525</wp:posOffset>
                </wp:positionH>
                <wp:positionV relativeFrom="paragraph">
                  <wp:posOffset>92075</wp:posOffset>
                </wp:positionV>
                <wp:extent cx="3667125" cy="1132205"/>
                <wp:effectExtent l="0" t="0" r="15875" b="3619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004F0" w14:textId="3ABBEB0A" w:rsidR="00774425" w:rsidRPr="005A2C85" w:rsidRDefault="00774425" w:rsidP="006473D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History</w:t>
                            </w:r>
                          </w:p>
                          <w:p w14:paraId="1A3A2C27" w14:textId="77777777" w:rsidR="00774425" w:rsidRPr="000E5BF2" w:rsidRDefault="00774425" w:rsidP="00EB3873">
                            <w:pPr>
                              <w:rPr>
                                <w:rFonts w:ascii="Comic Sans MS" w:hAnsi="Comic Sans MS"/>
                                <w:sz w:val="6"/>
                              </w:rPr>
                            </w:pPr>
                          </w:p>
                          <w:p w14:paraId="3D223B8C" w14:textId="2791C231" w:rsidR="00774425" w:rsidRDefault="00774425" w:rsidP="00EB387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Investigating what life was like from ‘The Stone Age’ through to ‘The Iron Age’</w:t>
                            </w:r>
                            <w:r w:rsidR="004A52D9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244D3A96" w14:textId="1DD3AA5E" w:rsidR="00774425" w:rsidRPr="005A2C85" w:rsidRDefault="00774425" w:rsidP="00EB387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Understand chronology</w:t>
                            </w:r>
                            <w:r w:rsidR="004A52D9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655342A6" w14:textId="77777777" w:rsidR="00774425" w:rsidRPr="005A2C85" w:rsidRDefault="00774425" w:rsidP="00EB387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630BD82" w14:textId="77777777" w:rsidR="00774425" w:rsidRPr="005A2C85" w:rsidRDefault="00774425" w:rsidP="00EB387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6E310F2" w14:textId="77777777" w:rsidR="00774425" w:rsidRPr="005A2C85" w:rsidRDefault="00774425" w:rsidP="001C7661">
                            <w:pPr>
                              <w:widowControl w:val="0"/>
                              <w:ind w:left="225" w:hanging="225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00E0342" w14:textId="77777777" w:rsidR="00774425" w:rsidRPr="005A2C85" w:rsidRDefault="00774425" w:rsidP="001C7661">
                            <w:pPr>
                              <w:widowControl w:val="0"/>
                              <w:ind w:left="225" w:hanging="225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49FD1AC" w14:textId="77777777" w:rsidR="00774425" w:rsidRPr="005A2C85" w:rsidRDefault="00774425" w:rsidP="001C7661">
                            <w:pPr>
                              <w:widowControl w:val="0"/>
                              <w:ind w:left="225" w:hanging="225"/>
                              <w:rPr>
                                <w:rFonts w:ascii="Comic Sans MS" w:hAnsi="Comic Sans MS"/>
                                <w:b/>
                                <w:color w:val="000000"/>
                                <w:kern w:val="28"/>
                              </w:rPr>
                            </w:pPr>
                            <w:r w:rsidRPr="005A2C85">
                              <w:rPr>
                                <w:rFonts w:ascii="Comic Sans MS" w:hAnsi="Comic Sans MS"/>
                                <w:b/>
                                <w:color w:val="000000"/>
                                <w:kern w:val="28"/>
                              </w:rPr>
                              <w:t xml:space="preserve"> </w:t>
                            </w:r>
                          </w:p>
                          <w:p w14:paraId="523B6D07" w14:textId="77777777" w:rsidR="00774425" w:rsidRPr="005A2C85" w:rsidRDefault="00774425" w:rsidP="001C7661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666666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4CD29290" w14:textId="77777777" w:rsidR="00774425" w:rsidRPr="005A2C85" w:rsidRDefault="00774425" w:rsidP="00762A4D">
                            <w:pPr>
                              <w:pStyle w:val="NormalWeb"/>
                              <w:rPr>
                                <w:rFonts w:ascii="Comic Sans MS" w:hAnsi="Comic Sans MS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454D832A" w14:textId="77777777" w:rsidR="00774425" w:rsidRPr="005A2C85" w:rsidRDefault="00774425" w:rsidP="00762A4D">
                            <w:pPr>
                              <w:pStyle w:val="NormalWeb"/>
                              <w:rPr>
                                <w:rFonts w:ascii="Comic Sans MS" w:hAnsi="Comic Sans MS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49ADCED4" w14:textId="77777777" w:rsidR="00774425" w:rsidRPr="005A2C85" w:rsidRDefault="00774425" w:rsidP="00762A4D">
                            <w:pPr>
                              <w:widowControl w:val="0"/>
                              <w:ind w:left="225" w:hanging="225"/>
                              <w:rPr>
                                <w:rFonts w:ascii="Comic Sans MS" w:hAnsi="Comic Sans MS"/>
                                <w:color w:val="000000"/>
                                <w:kern w:val="28"/>
                                <w:sz w:val="14"/>
                                <w:szCs w:val="14"/>
                              </w:rPr>
                            </w:pPr>
                          </w:p>
                          <w:p w14:paraId="2BE47C6D" w14:textId="77777777" w:rsidR="00774425" w:rsidRPr="005A2C85" w:rsidRDefault="00774425" w:rsidP="00762A4D">
                            <w:pPr>
                              <w:widowControl w:val="0"/>
                              <w:spacing w:after="180"/>
                              <w:rPr>
                                <w:rFonts w:ascii="Comic Sans MS" w:hAnsi="Comic Sans MS"/>
                                <w:color w:val="000000"/>
                                <w:kern w:val="28"/>
                                <w:sz w:val="14"/>
                                <w:szCs w:val="14"/>
                              </w:rPr>
                            </w:pPr>
                          </w:p>
                          <w:p w14:paraId="77861A2A" w14:textId="77777777" w:rsidR="00774425" w:rsidRPr="005A2C85" w:rsidRDefault="00774425" w:rsidP="00762A4D">
                            <w:pPr>
                              <w:widowControl w:val="0"/>
                              <w:spacing w:after="180"/>
                              <w:rPr>
                                <w:rFonts w:ascii="Comic Sans MS" w:hAnsi="Comic Sans MS"/>
                                <w:color w:val="000000"/>
                                <w:kern w:val="28"/>
                                <w:sz w:val="14"/>
                                <w:szCs w:val="14"/>
                              </w:rPr>
                            </w:pPr>
                            <w:r w:rsidRPr="005A2C85">
                              <w:rPr>
                                <w:rFonts w:ascii="Comic Sans MS" w:hAnsi="Comic Sans MS"/>
                                <w:color w:val="000000"/>
                                <w:kern w:val="28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14:paraId="6EA6C2C7" w14:textId="77777777" w:rsidR="00774425" w:rsidRPr="005A2C85" w:rsidRDefault="00774425" w:rsidP="00762A4D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14:paraId="0E8B4083" w14:textId="77777777" w:rsidR="00774425" w:rsidRPr="005A2C85" w:rsidRDefault="00774425" w:rsidP="00762A4D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5C4C9" id="Text Box 8" o:spid="_x0000_s1030" type="#_x0000_t202" style="position:absolute;margin-left:-.75pt;margin-top:7.25pt;width:288.75pt;height:89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">
                <v:textbox>
                  <w:txbxContent>
                    <w:p w14:paraId="313004F0" w14:textId="3ABBEB0A" w:rsidR="00774425" w:rsidRPr="005A2C85" w:rsidRDefault="00774425" w:rsidP="006473DA">
                      <w:pPr>
                        <w:widowControl w:val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History</w:t>
                      </w:r>
                    </w:p>
                    <w:p w14:paraId="1A3A2C27" w14:textId="77777777" w:rsidR="00774425" w:rsidRPr="000E5BF2" w:rsidRDefault="00774425" w:rsidP="00EB3873">
                      <w:pPr>
                        <w:rPr>
                          <w:rFonts w:ascii="Comic Sans MS" w:hAnsi="Comic Sans MS"/>
                          <w:sz w:val="6"/>
                        </w:rPr>
                      </w:pPr>
                    </w:p>
                    <w:p w14:paraId="3D223B8C" w14:textId="2791C231" w:rsidR="00774425" w:rsidRDefault="00774425" w:rsidP="00EB387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Investigating what life was like from ‘The Stone Age’ through to ‘The Iron Age’</w:t>
                      </w:r>
                      <w:r w:rsidR="004A52D9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244D3A96" w14:textId="1DD3AA5E" w:rsidR="00774425" w:rsidRPr="005A2C85" w:rsidRDefault="00774425" w:rsidP="00EB387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Understand chronology</w:t>
                      </w:r>
                      <w:r w:rsidR="004A52D9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655342A6" w14:textId="77777777" w:rsidR="00774425" w:rsidRPr="005A2C85" w:rsidRDefault="00774425" w:rsidP="00EB387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630BD82" w14:textId="77777777" w:rsidR="00774425" w:rsidRPr="005A2C85" w:rsidRDefault="00774425" w:rsidP="00EB387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6E310F2" w14:textId="77777777" w:rsidR="00774425" w:rsidRPr="005A2C85" w:rsidRDefault="00774425" w:rsidP="001C7661">
                      <w:pPr>
                        <w:widowControl w:val="0"/>
                        <w:ind w:left="225" w:hanging="225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00E0342" w14:textId="77777777" w:rsidR="00774425" w:rsidRPr="005A2C85" w:rsidRDefault="00774425" w:rsidP="001C7661">
                      <w:pPr>
                        <w:widowControl w:val="0"/>
                        <w:ind w:left="225" w:hanging="225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49FD1AC" w14:textId="77777777" w:rsidR="00774425" w:rsidRPr="005A2C85" w:rsidRDefault="00774425" w:rsidP="001C7661">
                      <w:pPr>
                        <w:widowControl w:val="0"/>
                        <w:ind w:left="225" w:hanging="225"/>
                        <w:rPr>
                          <w:rFonts w:ascii="Comic Sans MS" w:hAnsi="Comic Sans MS"/>
                          <w:b/>
                          <w:color w:val="000000"/>
                          <w:kern w:val="28"/>
                        </w:rPr>
                      </w:pPr>
                      <w:r w:rsidRPr="005A2C85">
                        <w:rPr>
                          <w:rFonts w:ascii="Comic Sans MS" w:hAnsi="Comic Sans MS"/>
                          <w:b/>
                          <w:color w:val="000000"/>
                          <w:kern w:val="28"/>
                        </w:rPr>
                        <w:t xml:space="preserve"> </w:t>
                      </w:r>
                    </w:p>
                    <w:p w14:paraId="523B6D07" w14:textId="77777777" w:rsidR="00774425" w:rsidRPr="005A2C85" w:rsidRDefault="00774425" w:rsidP="001C7661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666666"/>
                          <w:sz w:val="14"/>
                          <w:szCs w:val="14"/>
                          <w:u w:val="single"/>
                        </w:rPr>
                      </w:pPr>
                    </w:p>
                    <w:p w14:paraId="4CD29290" w14:textId="77777777" w:rsidR="00774425" w:rsidRPr="005A2C85" w:rsidRDefault="00774425" w:rsidP="00762A4D">
                      <w:pPr>
                        <w:pStyle w:val="NormalWeb"/>
                        <w:rPr>
                          <w:rFonts w:ascii="Comic Sans MS" w:hAnsi="Comic Sans MS"/>
                          <w:color w:val="666666"/>
                          <w:sz w:val="14"/>
                          <w:szCs w:val="14"/>
                        </w:rPr>
                      </w:pPr>
                    </w:p>
                    <w:p w14:paraId="454D832A" w14:textId="77777777" w:rsidR="00774425" w:rsidRPr="005A2C85" w:rsidRDefault="00774425" w:rsidP="00762A4D">
                      <w:pPr>
                        <w:pStyle w:val="NormalWeb"/>
                        <w:rPr>
                          <w:rFonts w:ascii="Comic Sans MS" w:hAnsi="Comic Sans MS"/>
                          <w:color w:val="666666"/>
                          <w:sz w:val="14"/>
                          <w:szCs w:val="14"/>
                        </w:rPr>
                      </w:pPr>
                    </w:p>
                    <w:p w14:paraId="49ADCED4" w14:textId="77777777" w:rsidR="00774425" w:rsidRPr="005A2C85" w:rsidRDefault="00774425" w:rsidP="00762A4D">
                      <w:pPr>
                        <w:widowControl w:val="0"/>
                        <w:ind w:left="225" w:hanging="225"/>
                        <w:rPr>
                          <w:rFonts w:ascii="Comic Sans MS" w:hAnsi="Comic Sans MS"/>
                          <w:color w:val="000000"/>
                          <w:kern w:val="28"/>
                          <w:sz w:val="14"/>
                          <w:szCs w:val="14"/>
                        </w:rPr>
                      </w:pPr>
                    </w:p>
                    <w:p w14:paraId="2BE47C6D" w14:textId="77777777" w:rsidR="00774425" w:rsidRPr="005A2C85" w:rsidRDefault="00774425" w:rsidP="00762A4D">
                      <w:pPr>
                        <w:widowControl w:val="0"/>
                        <w:spacing w:after="180"/>
                        <w:rPr>
                          <w:rFonts w:ascii="Comic Sans MS" w:hAnsi="Comic Sans MS"/>
                          <w:color w:val="000000"/>
                          <w:kern w:val="28"/>
                          <w:sz w:val="14"/>
                          <w:szCs w:val="14"/>
                        </w:rPr>
                      </w:pPr>
                    </w:p>
                    <w:p w14:paraId="77861A2A" w14:textId="77777777" w:rsidR="00774425" w:rsidRPr="005A2C85" w:rsidRDefault="00774425" w:rsidP="00762A4D">
                      <w:pPr>
                        <w:widowControl w:val="0"/>
                        <w:spacing w:after="180"/>
                        <w:rPr>
                          <w:rFonts w:ascii="Comic Sans MS" w:hAnsi="Comic Sans MS"/>
                          <w:color w:val="000000"/>
                          <w:kern w:val="28"/>
                          <w:sz w:val="14"/>
                          <w:szCs w:val="14"/>
                        </w:rPr>
                      </w:pPr>
                      <w:r w:rsidRPr="005A2C85">
                        <w:rPr>
                          <w:rFonts w:ascii="Comic Sans MS" w:hAnsi="Comic Sans MS"/>
                          <w:color w:val="000000"/>
                          <w:kern w:val="28"/>
                          <w:sz w:val="14"/>
                          <w:szCs w:val="14"/>
                        </w:rPr>
                        <w:t> </w:t>
                      </w:r>
                    </w:p>
                    <w:p w14:paraId="6EA6C2C7" w14:textId="77777777" w:rsidR="00774425" w:rsidRPr="005A2C85" w:rsidRDefault="00774425" w:rsidP="00762A4D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14:paraId="0E8B4083" w14:textId="77777777" w:rsidR="00774425" w:rsidRPr="005A2C85" w:rsidRDefault="00774425" w:rsidP="00762A4D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6701F0" w14:textId="41A299EC" w:rsidR="005A2C85" w:rsidRPr="005A2C85" w:rsidRDefault="004A52D9" w:rsidP="007C3B12">
      <w:pPr>
        <w:tabs>
          <w:tab w:val="left" w:pos="2275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FB8EFB" wp14:editId="57FB186E">
                <wp:simplePos x="0" y="0"/>
                <wp:positionH relativeFrom="column">
                  <wp:posOffset>3821079</wp:posOffset>
                </wp:positionH>
                <wp:positionV relativeFrom="paragraph">
                  <wp:posOffset>73660</wp:posOffset>
                </wp:positionV>
                <wp:extent cx="3365500" cy="937260"/>
                <wp:effectExtent l="0" t="0" r="25400" b="1524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36B13" w14:textId="0098B5DC" w:rsidR="00774425" w:rsidRDefault="00774425" w:rsidP="001C766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15B68">
                              <w:rPr>
                                <w:rFonts w:ascii="Comic Sans MS" w:hAnsi="Comic Sans MS"/>
                                <w:b/>
                              </w:rPr>
                              <w:t>PE</w:t>
                            </w:r>
                          </w:p>
                          <w:p w14:paraId="7D85613B" w14:textId="312C67AE" w:rsidR="004A52D9" w:rsidRDefault="004A52D9" w:rsidP="001C766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Dance</w:t>
                            </w:r>
                          </w:p>
                          <w:p w14:paraId="0F924ED6" w14:textId="3E45684F" w:rsidR="004A52D9" w:rsidRDefault="004A52D9" w:rsidP="001C766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Ball skills</w:t>
                            </w:r>
                          </w:p>
                          <w:p w14:paraId="07BF72B3" w14:textId="0FE19AF6" w:rsidR="004A52D9" w:rsidRPr="004A52D9" w:rsidRDefault="004A52D9" w:rsidP="001C766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Tri-golf</w:t>
                            </w:r>
                          </w:p>
                          <w:p w14:paraId="7B3A8DF1" w14:textId="77777777" w:rsidR="00774425" w:rsidRPr="005A2C85" w:rsidRDefault="00774425" w:rsidP="001C7661">
                            <w:pPr>
                              <w:pStyle w:val="NormalWeb"/>
                              <w:rPr>
                                <w:rFonts w:ascii="Comic Sans MS" w:hAnsi="Comic Sans MS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1064587B" w14:textId="77777777" w:rsidR="00774425" w:rsidRPr="005A2C85" w:rsidRDefault="00774425" w:rsidP="001C7661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14:paraId="74A318F5" w14:textId="77777777" w:rsidR="00774425" w:rsidRPr="005A2C85" w:rsidRDefault="00774425" w:rsidP="001C7661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B8EFB" id="Text Box 16" o:spid="_x0000_s1031" type="#_x0000_t202" style="position:absolute;margin-left:300.85pt;margin-top:5.8pt;width:265pt;height:73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">
                <v:textbox>
                  <w:txbxContent>
                    <w:p w14:paraId="32536B13" w14:textId="0098B5DC" w:rsidR="00774425" w:rsidRDefault="00774425" w:rsidP="001C7661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15B68">
                        <w:rPr>
                          <w:rFonts w:ascii="Comic Sans MS" w:hAnsi="Comic Sans MS"/>
                          <w:b/>
                        </w:rPr>
                        <w:t>PE</w:t>
                      </w:r>
                    </w:p>
                    <w:p w14:paraId="7D85613B" w14:textId="312C67AE" w:rsidR="004A52D9" w:rsidRDefault="004A52D9" w:rsidP="001C766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Dance</w:t>
                      </w:r>
                    </w:p>
                    <w:p w14:paraId="0F924ED6" w14:textId="3E45684F" w:rsidR="004A52D9" w:rsidRDefault="004A52D9" w:rsidP="001C766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Ball skills</w:t>
                      </w:r>
                    </w:p>
                    <w:p w14:paraId="07BF72B3" w14:textId="0FE19AF6" w:rsidR="004A52D9" w:rsidRPr="004A52D9" w:rsidRDefault="004A52D9" w:rsidP="001C766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Tri-golf</w:t>
                      </w:r>
                    </w:p>
                    <w:p w14:paraId="7B3A8DF1" w14:textId="77777777" w:rsidR="00774425" w:rsidRPr="005A2C85" w:rsidRDefault="00774425" w:rsidP="001C7661">
                      <w:pPr>
                        <w:pStyle w:val="NormalWeb"/>
                        <w:rPr>
                          <w:rFonts w:ascii="Comic Sans MS" w:hAnsi="Comic Sans MS"/>
                          <w:color w:val="666666"/>
                          <w:sz w:val="14"/>
                          <w:szCs w:val="14"/>
                        </w:rPr>
                      </w:pPr>
                    </w:p>
                    <w:p w14:paraId="1064587B" w14:textId="77777777" w:rsidR="00774425" w:rsidRPr="005A2C85" w:rsidRDefault="00774425" w:rsidP="001C7661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14:paraId="74A318F5" w14:textId="77777777" w:rsidR="00774425" w:rsidRPr="005A2C85" w:rsidRDefault="00774425" w:rsidP="001C7661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03A0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EDF224" wp14:editId="56E526FA">
                <wp:simplePos x="0" y="0"/>
                <wp:positionH relativeFrom="column">
                  <wp:posOffset>6172200</wp:posOffset>
                </wp:positionH>
                <wp:positionV relativeFrom="paragraph">
                  <wp:posOffset>5396865</wp:posOffset>
                </wp:positionV>
                <wp:extent cx="3543300" cy="45085"/>
                <wp:effectExtent l="0" t="0" r="12700" b="1905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F10F4" w14:textId="77777777" w:rsidR="00774425" w:rsidRDefault="00774425" w:rsidP="00DD05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DF224" id="Text Box 15" o:spid="_x0000_s1032" type="#_x0000_t202" style="position:absolute;margin-left:486pt;margin-top:424.95pt;width:279pt;height:3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">
                <v:textbox>
                  <w:txbxContent>
                    <w:p w14:paraId="3A6F10F4" w14:textId="77777777" w:rsidR="00774425" w:rsidRDefault="00774425" w:rsidP="00DD05E9"/>
                  </w:txbxContent>
                </v:textbox>
              </v:shape>
            </w:pict>
          </mc:Fallback>
        </mc:AlternateContent>
      </w:r>
      <w:r w:rsidR="005203A0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1A983B" wp14:editId="301517B1">
                <wp:simplePos x="0" y="0"/>
                <wp:positionH relativeFrom="column">
                  <wp:posOffset>3314700</wp:posOffset>
                </wp:positionH>
                <wp:positionV relativeFrom="paragraph">
                  <wp:posOffset>5396865</wp:posOffset>
                </wp:positionV>
                <wp:extent cx="2171700" cy="640080"/>
                <wp:effectExtent l="0" t="0" r="12700" b="825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A908C" w14:textId="77777777" w:rsidR="00774425" w:rsidRDefault="00774425" w:rsidP="00DD05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A983B" id="Text Box 20" o:spid="_x0000_s1033" type="#_x0000_t202" style="position:absolute;margin-left:261pt;margin-top:424.95pt;width:171pt;height:5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">
                <v:textbox>
                  <w:txbxContent>
                    <w:p w14:paraId="21FA908C" w14:textId="77777777" w:rsidR="00774425" w:rsidRDefault="00774425" w:rsidP="00DD05E9"/>
                  </w:txbxContent>
                </v:textbox>
              </v:shape>
            </w:pict>
          </mc:Fallback>
        </mc:AlternateContent>
      </w:r>
      <w:r w:rsidR="005203A0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AEB2C1" wp14:editId="343AB718">
                <wp:simplePos x="0" y="0"/>
                <wp:positionH relativeFrom="column">
                  <wp:posOffset>-571500</wp:posOffset>
                </wp:positionH>
                <wp:positionV relativeFrom="paragraph">
                  <wp:posOffset>5488305</wp:posOffset>
                </wp:positionV>
                <wp:extent cx="3543300" cy="1143000"/>
                <wp:effectExtent l="0" t="1905" r="12700" b="1079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DDAD8" w14:textId="77777777" w:rsidR="00774425" w:rsidRDefault="00774425" w:rsidP="00DD05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EB2C1" id="Text Box 18" o:spid="_x0000_s1034" type="#_x0000_t202" style="position:absolute;margin-left:-45pt;margin-top:432.15pt;width:279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">
                <v:textbox>
                  <w:txbxContent>
                    <w:p w14:paraId="12FDDAD8" w14:textId="77777777" w:rsidR="00774425" w:rsidRDefault="00774425" w:rsidP="00DD05E9"/>
                  </w:txbxContent>
                </v:textbox>
              </v:shape>
            </w:pict>
          </mc:Fallback>
        </mc:AlternateContent>
      </w:r>
    </w:p>
    <w:p w14:paraId="44C2172C" w14:textId="339A4DAC" w:rsidR="005A2C85" w:rsidRPr="005A2C85" w:rsidRDefault="005A2C85" w:rsidP="005A2C85">
      <w:pPr>
        <w:rPr>
          <w:rFonts w:ascii="Comic Sans MS" w:hAnsi="Comic Sans MS"/>
        </w:rPr>
      </w:pPr>
    </w:p>
    <w:p w14:paraId="64FFDBA9" w14:textId="77777777" w:rsidR="005A2C85" w:rsidRPr="005A2C85" w:rsidRDefault="005A2C85" w:rsidP="005A2C85">
      <w:pPr>
        <w:rPr>
          <w:rFonts w:ascii="Comic Sans MS" w:hAnsi="Comic Sans MS"/>
        </w:rPr>
      </w:pPr>
    </w:p>
    <w:p w14:paraId="469AC9B8" w14:textId="23C42DFF" w:rsidR="005A2C85" w:rsidRPr="005A2C85" w:rsidRDefault="005A2C85" w:rsidP="005A2C85">
      <w:pPr>
        <w:rPr>
          <w:rFonts w:ascii="Comic Sans MS" w:hAnsi="Comic Sans MS"/>
        </w:rPr>
      </w:pPr>
    </w:p>
    <w:p w14:paraId="3B398431" w14:textId="77777777" w:rsidR="005A2C85" w:rsidRPr="005A2C85" w:rsidRDefault="005A2C85" w:rsidP="005A2C85">
      <w:pPr>
        <w:rPr>
          <w:rFonts w:ascii="Comic Sans MS" w:hAnsi="Comic Sans MS"/>
        </w:rPr>
      </w:pPr>
    </w:p>
    <w:p w14:paraId="2891184E" w14:textId="38255505" w:rsidR="005A2C85" w:rsidRPr="005A2C85" w:rsidRDefault="009811DD" w:rsidP="005A2C8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0239E9" wp14:editId="4B8EECBC">
                <wp:simplePos x="0" y="0"/>
                <wp:positionH relativeFrom="column">
                  <wp:posOffset>3815134</wp:posOffset>
                </wp:positionH>
                <wp:positionV relativeFrom="paragraph">
                  <wp:posOffset>141605</wp:posOffset>
                </wp:positionV>
                <wp:extent cx="3365500" cy="1143000"/>
                <wp:effectExtent l="0" t="0" r="38100" b="2540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81591" w14:textId="77777777" w:rsidR="00774425" w:rsidRDefault="00774425" w:rsidP="0032256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Spanish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1C40306C" w14:textId="656E8A3B" w:rsidR="00774425" w:rsidRDefault="00774425" w:rsidP="00322560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Ancient Britain – Learn hunting tools and dwellings from Ancient Britain in Spanish.</w:t>
                            </w:r>
                          </w:p>
                          <w:p w14:paraId="17B4E82B" w14:textId="2E0E7D9A" w:rsidR="00774425" w:rsidRPr="000E5BF2" w:rsidRDefault="00774425" w:rsidP="00322560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Learn how to speak sentences in 1</w:t>
                            </w:r>
                            <w:r w:rsidRPr="00BA5156">
                              <w:rPr>
                                <w:rFonts w:ascii="Comic Sans MS" w:hAnsi="Comic Sans MS"/>
                                <w:sz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person by using ‘I am’, ‘I have’ and ‘I live’</w:t>
                            </w:r>
                            <w:r w:rsidR="00796468">
                              <w:rPr>
                                <w:rFonts w:ascii="Comic Sans MS" w:hAnsi="Comic Sans MS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239E9" id="Text Box 23" o:spid="_x0000_s1035" type="#_x0000_t202" style="position:absolute;margin-left:300.4pt;margin-top:11.15pt;width:265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">
                <v:textbox>
                  <w:txbxContent>
                    <w:p w14:paraId="26581591" w14:textId="77777777" w:rsidR="00774425" w:rsidRDefault="00774425" w:rsidP="0032256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Spanish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1C40306C" w14:textId="656E8A3B" w:rsidR="00774425" w:rsidRDefault="00774425" w:rsidP="00322560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Ancient Britain – Learn hunting tools and dwellings from Ancient Britain in Spanish.</w:t>
                      </w:r>
                    </w:p>
                    <w:p w14:paraId="17B4E82B" w14:textId="2E0E7D9A" w:rsidR="00774425" w:rsidRPr="000E5BF2" w:rsidRDefault="00774425" w:rsidP="00322560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Learn how to speak sentences in 1</w:t>
                      </w:r>
                      <w:r w:rsidRPr="00BA5156">
                        <w:rPr>
                          <w:rFonts w:ascii="Comic Sans MS" w:hAnsi="Comic Sans MS"/>
                          <w:sz w:val="22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 person by using ‘I am’, ‘I have’ and ‘I live’</w:t>
                      </w:r>
                      <w:r w:rsidR="00796468">
                        <w:rPr>
                          <w:rFonts w:ascii="Comic Sans MS" w:hAnsi="Comic Sans MS"/>
                          <w:sz w:val="22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03A0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A161FB" wp14:editId="451CBA0B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3667125" cy="716915"/>
                <wp:effectExtent l="0" t="0" r="15875" b="889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8E4F4" w14:textId="77777777" w:rsidR="00774425" w:rsidRPr="00515B68" w:rsidRDefault="00774425" w:rsidP="00DD05E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 w:rsidRPr="00515B68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Computing</w:t>
                            </w:r>
                          </w:p>
                          <w:p w14:paraId="65A75780" w14:textId="3BCEEC89" w:rsidR="00774425" w:rsidRPr="005A2C85" w:rsidRDefault="00774425" w:rsidP="00DD05E9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161FB" id="Text Box 19" o:spid="_x0000_s1036" type="#_x0000_t202" style="position:absolute;margin-left:0;margin-top:5.05pt;width:288.75pt;height:56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">
                <v:textbox>
                  <w:txbxContent>
                    <w:p w14:paraId="2288E4F4" w14:textId="77777777" w:rsidR="00774425" w:rsidRPr="00515B68" w:rsidRDefault="00774425" w:rsidP="00DD05E9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 w:rsidRPr="00515B68">
                        <w:rPr>
                          <w:rFonts w:ascii="Comic Sans MS" w:hAnsi="Comic Sans MS"/>
                          <w:b/>
                          <w:sz w:val="22"/>
                        </w:rPr>
                        <w:t>Computing</w:t>
                      </w:r>
                    </w:p>
                    <w:p w14:paraId="65A75780" w14:textId="3BCEEC89" w:rsidR="00774425" w:rsidRPr="005A2C85" w:rsidRDefault="00774425" w:rsidP="00DD05E9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5E2D45" w14:textId="00BBB566" w:rsidR="005A2C85" w:rsidRPr="005A2C85" w:rsidRDefault="005A2C85" w:rsidP="005A2C85">
      <w:pPr>
        <w:rPr>
          <w:rFonts w:ascii="Comic Sans MS" w:hAnsi="Comic Sans MS"/>
        </w:rPr>
      </w:pPr>
    </w:p>
    <w:p w14:paraId="74FB8E19" w14:textId="3C2AC493" w:rsidR="007D47D0" w:rsidRDefault="004A52D9" w:rsidP="005A2C85">
      <w:pPr>
        <w:tabs>
          <w:tab w:val="left" w:pos="7125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305F0E" wp14:editId="7A1A185A">
                <wp:simplePos x="0" y="0"/>
                <wp:positionH relativeFrom="column">
                  <wp:posOffset>-2974056</wp:posOffset>
                </wp:positionH>
                <wp:positionV relativeFrom="paragraph">
                  <wp:posOffset>178908</wp:posOffset>
                </wp:positionV>
                <wp:extent cx="2877185" cy="1485900"/>
                <wp:effectExtent l="0" t="0" r="18415" b="3810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18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54D8C" w14:textId="77777777" w:rsidR="00774425" w:rsidRPr="005A2C85" w:rsidRDefault="00774425" w:rsidP="00952C5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A2C85">
                              <w:rPr>
                                <w:rFonts w:ascii="Comic Sans MS" w:hAnsi="Comic Sans MS"/>
                                <w:b/>
                              </w:rPr>
                              <w:t>English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7705C545" w14:textId="0D94B82D" w:rsidR="00774425" w:rsidRDefault="00774425" w:rsidP="00952C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Non – chronological reports: Research and use </w:t>
                            </w:r>
                            <w:r w:rsidR="00534167">
                              <w:rPr>
                                <w:rFonts w:ascii="Comic Sans MS" w:hAnsi="Comic Sans MS"/>
                                <w:sz w:val="22"/>
                              </w:rPr>
                              <w:t xml:space="preserve">information given to report on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‘The Stone Age’.</w:t>
                            </w:r>
                          </w:p>
                          <w:p w14:paraId="2A69A0B1" w14:textId="664E360E" w:rsidR="00774425" w:rsidRDefault="00774425" w:rsidP="00952C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Read, write and perform free verse poetry based on ‘The Magic Box’ by Kit Wright</w:t>
                            </w:r>
                          </w:p>
                          <w:p w14:paraId="4B67B8DF" w14:textId="2E00DDDE" w:rsidR="00774425" w:rsidRPr="0043643B" w:rsidRDefault="00774425" w:rsidP="00952C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05F0E" id="Text Box 17" o:spid="_x0000_s1037" type="#_x0000_t202" style="position:absolute;margin-left:-234.2pt;margin-top:14.1pt;width:226.55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">
                <v:textbox>
                  <w:txbxContent>
                    <w:p w14:paraId="73654D8C" w14:textId="77777777" w:rsidR="00774425" w:rsidRPr="005A2C85" w:rsidRDefault="00774425" w:rsidP="00952C5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A2C85">
                        <w:rPr>
                          <w:rFonts w:ascii="Comic Sans MS" w:hAnsi="Comic Sans MS"/>
                          <w:b/>
                        </w:rPr>
                        <w:t>English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14:paraId="7705C545" w14:textId="0D94B82D" w:rsidR="00774425" w:rsidRDefault="00774425" w:rsidP="00952C5D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 xml:space="preserve">Non – chronological reports: Research and use </w:t>
                      </w:r>
                      <w:r w:rsidR="00534167">
                        <w:rPr>
                          <w:rFonts w:ascii="Comic Sans MS" w:hAnsi="Comic Sans MS"/>
                          <w:sz w:val="22"/>
                        </w:rPr>
                        <w:t xml:space="preserve">information given to report on 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‘The Stone Age’.</w:t>
                      </w:r>
                    </w:p>
                    <w:p w14:paraId="2A69A0B1" w14:textId="664E360E" w:rsidR="00774425" w:rsidRDefault="00774425" w:rsidP="00952C5D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Read, write and perform free verse poetry based on ‘The Magic Box’ by Kit Wright</w:t>
                      </w:r>
                    </w:p>
                    <w:p w14:paraId="4B67B8DF" w14:textId="2E00DDDE" w:rsidR="00774425" w:rsidRPr="0043643B" w:rsidRDefault="00774425" w:rsidP="00952C5D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A2C85" w:rsidRPr="005A2C85">
        <w:rPr>
          <w:rFonts w:ascii="Comic Sans MS" w:hAnsi="Comic Sans MS"/>
        </w:rPr>
        <w:tab/>
      </w:r>
    </w:p>
    <w:p w14:paraId="718753B5" w14:textId="4E9A195E" w:rsidR="007D47D0" w:rsidRPr="007D47D0" w:rsidRDefault="007D47D0" w:rsidP="007D47D0">
      <w:pPr>
        <w:rPr>
          <w:rFonts w:ascii="Comic Sans MS" w:hAnsi="Comic Sans MS"/>
        </w:rPr>
      </w:pPr>
    </w:p>
    <w:p w14:paraId="6FA3460E" w14:textId="0870F5BA" w:rsidR="007D47D0" w:rsidRPr="007D47D0" w:rsidRDefault="00BA5156" w:rsidP="007D47D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7CE438" wp14:editId="56252529">
                <wp:simplePos x="0" y="0"/>
                <wp:positionH relativeFrom="column">
                  <wp:posOffset>2410028</wp:posOffset>
                </wp:positionH>
                <wp:positionV relativeFrom="paragraph">
                  <wp:posOffset>14605</wp:posOffset>
                </wp:positionV>
                <wp:extent cx="3676650" cy="625475"/>
                <wp:effectExtent l="0" t="0" r="31750" b="3492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0E613" w14:textId="5D02968C" w:rsidR="00774425" w:rsidRDefault="00774425" w:rsidP="0010176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A2C85">
                              <w:rPr>
                                <w:rFonts w:ascii="Comic Sans MS" w:hAnsi="Comic Sans MS"/>
                                <w:b/>
                              </w:rPr>
                              <w:t>PSHE</w:t>
                            </w:r>
                          </w:p>
                          <w:p w14:paraId="47566821" w14:textId="1E96AF73" w:rsidR="004A52D9" w:rsidRPr="004A52D9" w:rsidRDefault="004A52D9" w:rsidP="0010176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Relationships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CE438" id="Text Box 21" o:spid="_x0000_s1038" type="#_x0000_t202" style="position:absolute;margin-left:189.75pt;margin-top:1.15pt;width:289.5pt;height:4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">
                <v:textbox>
                  <w:txbxContent>
                    <w:p w14:paraId="6B60E613" w14:textId="5D02968C" w:rsidR="00774425" w:rsidRDefault="00774425" w:rsidP="00101760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A2C85">
                        <w:rPr>
                          <w:rFonts w:ascii="Comic Sans MS" w:hAnsi="Comic Sans MS"/>
                          <w:b/>
                        </w:rPr>
                        <w:t>PSHE</w:t>
                      </w:r>
                    </w:p>
                    <w:p w14:paraId="47566821" w14:textId="1E96AF73" w:rsidR="004A52D9" w:rsidRPr="004A52D9" w:rsidRDefault="004A52D9" w:rsidP="0010176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Relationships</w:t>
                      </w:r>
                    </w:p>
                  </w:txbxContent>
                </v:textbox>
              </v:shape>
            </w:pict>
          </mc:Fallback>
        </mc:AlternateContent>
      </w:r>
    </w:p>
    <w:p w14:paraId="65C3784D" w14:textId="25BD1977" w:rsidR="007D47D0" w:rsidRPr="007D47D0" w:rsidRDefault="007D47D0" w:rsidP="007D47D0">
      <w:pPr>
        <w:rPr>
          <w:rFonts w:ascii="Comic Sans MS" w:hAnsi="Comic Sans MS"/>
        </w:rPr>
      </w:pPr>
    </w:p>
    <w:p w14:paraId="16EB0D7F" w14:textId="03870D91" w:rsidR="007D47D0" w:rsidRPr="007D47D0" w:rsidRDefault="007D47D0" w:rsidP="007D47D0">
      <w:pPr>
        <w:rPr>
          <w:rFonts w:ascii="Comic Sans MS" w:hAnsi="Comic Sans MS"/>
        </w:rPr>
      </w:pPr>
    </w:p>
    <w:p w14:paraId="52718DB6" w14:textId="6F201F5B" w:rsidR="007D47D0" w:rsidRPr="007D47D0" w:rsidRDefault="00796468" w:rsidP="007D47D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53DBF6" wp14:editId="6A0F8875">
                <wp:simplePos x="0" y="0"/>
                <wp:positionH relativeFrom="column">
                  <wp:posOffset>6215407</wp:posOffset>
                </wp:positionH>
                <wp:positionV relativeFrom="paragraph">
                  <wp:posOffset>2540</wp:posOffset>
                </wp:positionV>
                <wp:extent cx="3365500" cy="2120630"/>
                <wp:effectExtent l="0" t="0" r="25400" b="1333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212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2C44F" w14:textId="77777777" w:rsidR="00774425" w:rsidRDefault="00774425" w:rsidP="000E5BF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The Rest…</w:t>
                            </w:r>
                          </w:p>
                          <w:p w14:paraId="6381ED61" w14:textId="26D74BEA" w:rsidR="00774425" w:rsidRPr="00B87204" w:rsidRDefault="00774425" w:rsidP="000E5BF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We are continuing to develop our curriculum and hope that the children are enjoying topic-based learning.</w:t>
                            </w:r>
                            <w:r w:rsidR="004A52D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This term we are going to be doing lots of Art and DT linked to our topic. Please ensure that your child has an art apron in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3DBF6" id="Text Box 28" o:spid="_x0000_s1039" type="#_x0000_t202" style="position:absolute;margin-left:489.4pt;margin-top:.2pt;width:265pt;height:16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">
                <v:textbox>
                  <w:txbxContent>
                    <w:p w14:paraId="5292C44F" w14:textId="77777777" w:rsidR="00774425" w:rsidRDefault="00774425" w:rsidP="000E5BF2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The Rest…</w:t>
                      </w:r>
                    </w:p>
                    <w:p w14:paraId="6381ED61" w14:textId="26D74BEA" w:rsidR="00774425" w:rsidRPr="00B87204" w:rsidRDefault="00774425" w:rsidP="000E5BF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We are continuing to develop our curriculum and hope that the children are enjoying topic-based learning.</w:t>
                      </w:r>
                      <w:r w:rsidR="004A52D9">
                        <w:rPr>
                          <w:rFonts w:ascii="Comic Sans MS" w:hAnsi="Comic Sans MS"/>
                          <w:sz w:val="28"/>
                        </w:rPr>
                        <w:t xml:space="preserve"> This term we are going to be doing lots of Art and DT linked to our topic. Please ensure that your child has an art apron in school.</w:t>
                      </w:r>
                    </w:p>
                  </w:txbxContent>
                </v:textbox>
              </v:shape>
            </w:pict>
          </mc:Fallback>
        </mc:AlternateContent>
      </w:r>
      <w:r w:rsidR="00BA5156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9E2D360" wp14:editId="70F2E64A">
                <wp:simplePos x="0" y="0"/>
                <wp:positionH relativeFrom="column">
                  <wp:posOffset>2400300</wp:posOffset>
                </wp:positionH>
                <wp:positionV relativeFrom="paragraph">
                  <wp:posOffset>177800</wp:posOffset>
                </wp:positionV>
                <wp:extent cx="3657600" cy="662305"/>
                <wp:effectExtent l="0" t="0" r="25400" b="23495"/>
                <wp:wrapThrough wrapText="bothSides">
                  <wp:wrapPolygon edited="0">
                    <wp:start x="0" y="0"/>
                    <wp:lineTo x="0" y="21538"/>
                    <wp:lineTo x="21600" y="21538"/>
                    <wp:lineTo x="21600" y="0"/>
                    <wp:lineTo x="0" y="0"/>
                  </wp:wrapPolygon>
                </wp:wrapThrough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71265" w14:textId="77777777" w:rsidR="00774425" w:rsidRDefault="00774425" w:rsidP="00307DA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Music</w:t>
                            </w:r>
                          </w:p>
                          <w:p w14:paraId="6D295D2B" w14:textId="00746438" w:rsidR="00774425" w:rsidRPr="000E5BF2" w:rsidRDefault="00774425" w:rsidP="00307DA7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Compose music for a journey through a cave</w:t>
                            </w:r>
                            <w:r w:rsidR="00F76DC9">
                              <w:rPr>
                                <w:rFonts w:ascii="Comic Sans MS" w:hAnsi="Comic Sans MS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2D360" id="Text Box 32" o:spid="_x0000_s1040" type="#_x0000_t202" style="position:absolute;margin-left:189pt;margin-top:14pt;width:4in;height:52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">
                <v:textbox>
                  <w:txbxContent>
                    <w:p w14:paraId="01171265" w14:textId="77777777" w:rsidR="00774425" w:rsidRDefault="00774425" w:rsidP="00307DA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Music</w:t>
                      </w:r>
                    </w:p>
                    <w:p w14:paraId="6D295D2B" w14:textId="00746438" w:rsidR="00774425" w:rsidRPr="000E5BF2" w:rsidRDefault="00774425" w:rsidP="00307DA7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Compose music for a journey through a cave</w:t>
                      </w:r>
                      <w:r w:rsidR="00F76DC9">
                        <w:rPr>
                          <w:rFonts w:ascii="Comic Sans MS" w:hAnsi="Comic Sans MS"/>
                          <w:sz w:val="22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9567161" w14:textId="53344C1B" w:rsidR="007D47D0" w:rsidRPr="007D47D0" w:rsidRDefault="007D47D0" w:rsidP="007D47D0">
      <w:pPr>
        <w:rPr>
          <w:rFonts w:ascii="Comic Sans MS" w:hAnsi="Comic Sans MS"/>
        </w:rPr>
      </w:pPr>
    </w:p>
    <w:p w14:paraId="34489684" w14:textId="18589788" w:rsidR="007D47D0" w:rsidRPr="007D47D0" w:rsidRDefault="004A52D9" w:rsidP="007D47D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A441A08" wp14:editId="31799367">
                <wp:simplePos x="0" y="0"/>
                <wp:positionH relativeFrom="column">
                  <wp:posOffset>-583133</wp:posOffset>
                </wp:positionH>
                <wp:positionV relativeFrom="paragraph">
                  <wp:posOffset>224142</wp:posOffset>
                </wp:positionV>
                <wp:extent cx="2875280" cy="1721796"/>
                <wp:effectExtent l="0" t="0" r="20320" b="12065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280" cy="1721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50BF2" w14:textId="77777777" w:rsidR="00774425" w:rsidRDefault="00774425" w:rsidP="000E5BF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Key Texts</w:t>
                            </w:r>
                          </w:p>
                          <w:p w14:paraId="556478BB" w14:textId="68F487A3" w:rsidR="00774425" w:rsidRDefault="00774425" w:rsidP="00BA5156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‘Stig of the Dump’ by Clive King</w:t>
                            </w:r>
                          </w:p>
                          <w:p w14:paraId="0E872DAA" w14:textId="3A5775CE" w:rsidR="00774425" w:rsidRDefault="00774425" w:rsidP="00BA5156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‘Stone Age Boy’ by Satoshi Kitamura</w:t>
                            </w:r>
                          </w:p>
                          <w:p w14:paraId="484F267E" w14:textId="6713862E" w:rsidR="00774425" w:rsidRDefault="00774425" w:rsidP="00BA5156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‘Ug: Boy Genius of the Stone Age’ by Raymond Briggs</w:t>
                            </w:r>
                          </w:p>
                          <w:p w14:paraId="1BB9F913" w14:textId="3FD764AF" w:rsidR="00774425" w:rsidRDefault="00774425" w:rsidP="00BA5156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‘The Secrets of Stone Henge’ by Mick Manning and Brita Granstrom</w:t>
                            </w:r>
                          </w:p>
                          <w:p w14:paraId="453E519C" w14:textId="3FF4A604" w:rsidR="004A52D9" w:rsidRDefault="004A52D9" w:rsidP="00BA5156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‘The First Drawing’ by Mordecai Gerstein</w:t>
                            </w:r>
                          </w:p>
                          <w:p w14:paraId="2815E652" w14:textId="77777777" w:rsidR="00774425" w:rsidRDefault="00774425" w:rsidP="00BA5156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72F478F9" w14:textId="0A787BAC" w:rsidR="00774425" w:rsidRPr="00C23C54" w:rsidRDefault="00774425" w:rsidP="00BA5156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41A08" id="Text Box 27" o:spid="_x0000_s1041" type="#_x0000_t202" style="position:absolute;margin-left:-45.9pt;margin-top:17.65pt;width:226.4pt;height:135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">
                <v:textbox>
                  <w:txbxContent>
                    <w:p w14:paraId="5C750BF2" w14:textId="77777777" w:rsidR="00774425" w:rsidRDefault="00774425" w:rsidP="000E5BF2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Key Texts</w:t>
                      </w:r>
                    </w:p>
                    <w:p w14:paraId="556478BB" w14:textId="68F487A3" w:rsidR="00774425" w:rsidRDefault="00774425" w:rsidP="00BA5156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‘Stig of the Dump’ by Clive King</w:t>
                      </w:r>
                    </w:p>
                    <w:p w14:paraId="0E872DAA" w14:textId="3A5775CE" w:rsidR="00774425" w:rsidRDefault="00774425" w:rsidP="00BA5156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‘Stone Age Boy’ by Satoshi Kitamura</w:t>
                      </w:r>
                    </w:p>
                    <w:p w14:paraId="484F267E" w14:textId="6713862E" w:rsidR="00774425" w:rsidRDefault="00774425" w:rsidP="00BA5156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‘Ug: Boy Genius of the Stone Age’ by Raymond Briggs</w:t>
                      </w:r>
                    </w:p>
                    <w:p w14:paraId="1BB9F913" w14:textId="3FD764AF" w:rsidR="00774425" w:rsidRDefault="00774425" w:rsidP="00BA5156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‘The Secrets of Stone Henge’ by Mick Manning and Brita Granstrom</w:t>
                      </w:r>
                    </w:p>
                    <w:p w14:paraId="453E519C" w14:textId="3FF4A604" w:rsidR="004A52D9" w:rsidRDefault="004A52D9" w:rsidP="00BA5156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‘The First Drawing’ by Mordecai Gerstein</w:t>
                      </w:r>
                    </w:p>
                    <w:p w14:paraId="2815E652" w14:textId="77777777" w:rsidR="00774425" w:rsidRDefault="00774425" w:rsidP="00BA5156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72F478F9" w14:textId="0A787BAC" w:rsidR="00774425" w:rsidRPr="00C23C54" w:rsidRDefault="00774425" w:rsidP="00BA5156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FC31E97" w14:textId="60F0BF1A" w:rsidR="007D47D0" w:rsidRPr="007D47D0" w:rsidRDefault="007D47D0" w:rsidP="007D47D0">
      <w:pPr>
        <w:rPr>
          <w:rFonts w:ascii="Comic Sans MS" w:hAnsi="Comic Sans MS"/>
        </w:rPr>
      </w:pPr>
    </w:p>
    <w:p w14:paraId="5B79827C" w14:textId="0EE031B9" w:rsidR="007D47D0" w:rsidRPr="007D47D0" w:rsidRDefault="00BA5156" w:rsidP="007D47D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EC0971" wp14:editId="2018AD43">
                <wp:simplePos x="0" y="0"/>
                <wp:positionH relativeFrom="column">
                  <wp:posOffset>2402733</wp:posOffset>
                </wp:positionH>
                <wp:positionV relativeFrom="paragraph">
                  <wp:posOffset>130175</wp:posOffset>
                </wp:positionV>
                <wp:extent cx="3667328" cy="1361872"/>
                <wp:effectExtent l="0" t="0" r="28575" b="1016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328" cy="1361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5AE52" w14:textId="102BFCEC" w:rsidR="00774425" w:rsidRPr="005A2C85" w:rsidRDefault="00774425" w:rsidP="007D47D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Art/DT</w:t>
                            </w:r>
                          </w:p>
                          <w:p w14:paraId="029299B1" w14:textId="77AB885E" w:rsidR="00774425" w:rsidRDefault="00774425" w:rsidP="007D47D0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Represent Stone Henge using pastels</w:t>
                            </w:r>
                          </w:p>
                          <w:p w14:paraId="5CE9C2DA" w14:textId="2A0298A6" w:rsidR="00774425" w:rsidRDefault="00774425" w:rsidP="007D47D0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Stone Age cave art</w:t>
                            </w:r>
                          </w:p>
                          <w:p w14:paraId="030D22F4" w14:textId="19896284" w:rsidR="00774425" w:rsidRDefault="00774425" w:rsidP="007D47D0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Make a Stone Age necklace</w:t>
                            </w:r>
                            <w:r w:rsidR="004A52D9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using salt dough </w:t>
                            </w:r>
                          </w:p>
                          <w:p w14:paraId="1E5F1871" w14:textId="369A8557" w:rsidR="00774425" w:rsidRDefault="00774425" w:rsidP="007D47D0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Create a Stone Age cave using papier mache</w:t>
                            </w:r>
                          </w:p>
                          <w:p w14:paraId="60FA3BC9" w14:textId="116C02E3" w:rsidR="004A52D9" w:rsidRPr="000E5BF2" w:rsidRDefault="004A52D9" w:rsidP="007D47D0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Make a Stone Age fruit stew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C0971" id="Text Box 30" o:spid="_x0000_s1042" type="#_x0000_t202" style="position:absolute;margin-left:189.2pt;margin-top:10.25pt;width:288.75pt;height:10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">
                <v:textbox>
                  <w:txbxContent>
                    <w:p w14:paraId="65F5AE52" w14:textId="102BFCEC" w:rsidR="00774425" w:rsidRPr="005A2C85" w:rsidRDefault="00774425" w:rsidP="007D47D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Art/DT</w:t>
                      </w:r>
                    </w:p>
                    <w:p w14:paraId="029299B1" w14:textId="77AB885E" w:rsidR="00774425" w:rsidRDefault="00774425" w:rsidP="007D47D0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Represent Stone Henge using pastels</w:t>
                      </w:r>
                    </w:p>
                    <w:p w14:paraId="5CE9C2DA" w14:textId="2A0298A6" w:rsidR="00774425" w:rsidRDefault="00774425" w:rsidP="007D47D0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Stone Age cave art</w:t>
                      </w:r>
                    </w:p>
                    <w:p w14:paraId="030D22F4" w14:textId="19896284" w:rsidR="00774425" w:rsidRDefault="00774425" w:rsidP="007D47D0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Make a Stone Age necklace</w:t>
                      </w:r>
                      <w:r w:rsidR="004A52D9">
                        <w:rPr>
                          <w:rFonts w:ascii="Comic Sans MS" w:hAnsi="Comic Sans MS"/>
                          <w:sz w:val="22"/>
                        </w:rPr>
                        <w:t xml:space="preserve"> using salt dough </w:t>
                      </w:r>
                    </w:p>
                    <w:p w14:paraId="1E5F1871" w14:textId="369A8557" w:rsidR="00774425" w:rsidRDefault="00774425" w:rsidP="007D47D0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Create a Stone Age cave using papier mache</w:t>
                      </w:r>
                    </w:p>
                    <w:p w14:paraId="60FA3BC9" w14:textId="116C02E3" w:rsidR="004A52D9" w:rsidRPr="000E5BF2" w:rsidRDefault="004A52D9" w:rsidP="007D47D0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Make a Stone Age fruit stew</w:t>
                      </w:r>
                    </w:p>
                  </w:txbxContent>
                </v:textbox>
              </v:shape>
            </w:pict>
          </mc:Fallback>
        </mc:AlternateContent>
      </w:r>
    </w:p>
    <w:p w14:paraId="5F8FC402" w14:textId="7C547A3E" w:rsidR="008F58CB" w:rsidRPr="007D47D0" w:rsidRDefault="007D47D0" w:rsidP="007D47D0">
      <w:pPr>
        <w:tabs>
          <w:tab w:val="left" w:pos="580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sectPr w:rsidR="008F58CB" w:rsidRPr="007D47D0" w:rsidSect="007C3B12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15900" w14:textId="77777777" w:rsidR="00774425" w:rsidRDefault="00774425" w:rsidP="00515B68">
      <w:r>
        <w:separator/>
      </w:r>
    </w:p>
  </w:endnote>
  <w:endnote w:type="continuationSeparator" w:id="0">
    <w:p w14:paraId="2970CB59" w14:textId="77777777" w:rsidR="00774425" w:rsidRDefault="00774425" w:rsidP="0051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3A9F5" w14:textId="77777777" w:rsidR="00774425" w:rsidRDefault="00774425" w:rsidP="00515B68">
      <w:r>
        <w:separator/>
      </w:r>
    </w:p>
  </w:footnote>
  <w:footnote w:type="continuationSeparator" w:id="0">
    <w:p w14:paraId="12D2FB3B" w14:textId="77777777" w:rsidR="00774425" w:rsidRDefault="00774425" w:rsidP="00515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9B21B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772DE"/>
    <w:multiLevelType w:val="hybridMultilevel"/>
    <w:tmpl w:val="DE10B0E4"/>
    <w:lvl w:ilvl="0" w:tplc="83A4B99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E5B3A"/>
    <w:multiLevelType w:val="hybridMultilevel"/>
    <w:tmpl w:val="508210A8"/>
    <w:lvl w:ilvl="0" w:tplc="08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B4118"/>
    <w:multiLevelType w:val="hybridMultilevel"/>
    <w:tmpl w:val="E47CF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125F8"/>
    <w:multiLevelType w:val="hybridMultilevel"/>
    <w:tmpl w:val="EB0CC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5573F"/>
    <w:multiLevelType w:val="hybridMultilevel"/>
    <w:tmpl w:val="B380C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12"/>
    <w:rsid w:val="00015B9A"/>
    <w:rsid w:val="000539CF"/>
    <w:rsid w:val="00053BE2"/>
    <w:rsid w:val="000547D6"/>
    <w:rsid w:val="00056BC3"/>
    <w:rsid w:val="00062D93"/>
    <w:rsid w:val="00066F4D"/>
    <w:rsid w:val="000B15CB"/>
    <w:rsid w:val="000B206D"/>
    <w:rsid w:val="000C547B"/>
    <w:rsid w:val="000D37FB"/>
    <w:rsid w:val="000E5BF2"/>
    <w:rsid w:val="00100FB0"/>
    <w:rsid w:val="00101760"/>
    <w:rsid w:val="00102ED1"/>
    <w:rsid w:val="00105C2D"/>
    <w:rsid w:val="001624D2"/>
    <w:rsid w:val="001729FD"/>
    <w:rsid w:val="00185350"/>
    <w:rsid w:val="00186B5A"/>
    <w:rsid w:val="001C7661"/>
    <w:rsid w:val="001D231E"/>
    <w:rsid w:val="001F3527"/>
    <w:rsid w:val="00204446"/>
    <w:rsid w:val="002628F8"/>
    <w:rsid w:val="00265F0E"/>
    <w:rsid w:val="002A1848"/>
    <w:rsid w:val="002C3393"/>
    <w:rsid w:val="002C6FDA"/>
    <w:rsid w:val="002F32B2"/>
    <w:rsid w:val="00307DA7"/>
    <w:rsid w:val="00315A11"/>
    <w:rsid w:val="00322560"/>
    <w:rsid w:val="00342BA1"/>
    <w:rsid w:val="003549AC"/>
    <w:rsid w:val="00360280"/>
    <w:rsid w:val="003659A7"/>
    <w:rsid w:val="00372B64"/>
    <w:rsid w:val="003857DE"/>
    <w:rsid w:val="00391655"/>
    <w:rsid w:val="0039587A"/>
    <w:rsid w:val="003D59D8"/>
    <w:rsid w:val="003F4C93"/>
    <w:rsid w:val="003F74AD"/>
    <w:rsid w:val="0043643B"/>
    <w:rsid w:val="004528FE"/>
    <w:rsid w:val="00470F7F"/>
    <w:rsid w:val="004A52D9"/>
    <w:rsid w:val="004A5572"/>
    <w:rsid w:val="004D4A2B"/>
    <w:rsid w:val="004E1EE4"/>
    <w:rsid w:val="00515B68"/>
    <w:rsid w:val="005201A0"/>
    <w:rsid w:val="005203A0"/>
    <w:rsid w:val="0052303A"/>
    <w:rsid w:val="00534167"/>
    <w:rsid w:val="00536A52"/>
    <w:rsid w:val="00565984"/>
    <w:rsid w:val="005A2C85"/>
    <w:rsid w:val="005A7224"/>
    <w:rsid w:val="005B2978"/>
    <w:rsid w:val="005C04E7"/>
    <w:rsid w:val="00633C6E"/>
    <w:rsid w:val="006425B8"/>
    <w:rsid w:val="006473DA"/>
    <w:rsid w:val="00660AB8"/>
    <w:rsid w:val="00677BCE"/>
    <w:rsid w:val="00691502"/>
    <w:rsid w:val="006B2E75"/>
    <w:rsid w:val="006C6867"/>
    <w:rsid w:val="006C7FE4"/>
    <w:rsid w:val="006D78B7"/>
    <w:rsid w:val="006E6605"/>
    <w:rsid w:val="00724CF2"/>
    <w:rsid w:val="00762A4D"/>
    <w:rsid w:val="00774425"/>
    <w:rsid w:val="00796468"/>
    <w:rsid w:val="007C3B12"/>
    <w:rsid w:val="007D47D0"/>
    <w:rsid w:val="007E6DC1"/>
    <w:rsid w:val="00830674"/>
    <w:rsid w:val="00832527"/>
    <w:rsid w:val="00845845"/>
    <w:rsid w:val="0088754B"/>
    <w:rsid w:val="008E36E2"/>
    <w:rsid w:val="008F58CB"/>
    <w:rsid w:val="009350C8"/>
    <w:rsid w:val="00952C5D"/>
    <w:rsid w:val="00957629"/>
    <w:rsid w:val="00974C4B"/>
    <w:rsid w:val="009811DD"/>
    <w:rsid w:val="009904C4"/>
    <w:rsid w:val="00993959"/>
    <w:rsid w:val="009A629E"/>
    <w:rsid w:val="00A109CF"/>
    <w:rsid w:val="00A24682"/>
    <w:rsid w:val="00A254E2"/>
    <w:rsid w:val="00A31B85"/>
    <w:rsid w:val="00A53942"/>
    <w:rsid w:val="00A9468C"/>
    <w:rsid w:val="00AC05FE"/>
    <w:rsid w:val="00AC59E2"/>
    <w:rsid w:val="00AC6D81"/>
    <w:rsid w:val="00AC7498"/>
    <w:rsid w:val="00B0071C"/>
    <w:rsid w:val="00B3747A"/>
    <w:rsid w:val="00B5549E"/>
    <w:rsid w:val="00B646FA"/>
    <w:rsid w:val="00B76D15"/>
    <w:rsid w:val="00B87204"/>
    <w:rsid w:val="00BA3E72"/>
    <w:rsid w:val="00BA4CD0"/>
    <w:rsid w:val="00BA5156"/>
    <w:rsid w:val="00C13832"/>
    <w:rsid w:val="00C23C54"/>
    <w:rsid w:val="00C35160"/>
    <w:rsid w:val="00C66E2B"/>
    <w:rsid w:val="00CA5EC3"/>
    <w:rsid w:val="00CB13B1"/>
    <w:rsid w:val="00CB3A38"/>
    <w:rsid w:val="00D3351A"/>
    <w:rsid w:val="00D6527E"/>
    <w:rsid w:val="00D67E7E"/>
    <w:rsid w:val="00DC2F6D"/>
    <w:rsid w:val="00DD05E9"/>
    <w:rsid w:val="00DF780F"/>
    <w:rsid w:val="00E25135"/>
    <w:rsid w:val="00E26D78"/>
    <w:rsid w:val="00E42172"/>
    <w:rsid w:val="00E566F8"/>
    <w:rsid w:val="00EA0621"/>
    <w:rsid w:val="00EB3873"/>
    <w:rsid w:val="00EC6F19"/>
    <w:rsid w:val="00EE3D85"/>
    <w:rsid w:val="00EF5443"/>
    <w:rsid w:val="00F35601"/>
    <w:rsid w:val="00F56E8C"/>
    <w:rsid w:val="00F7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FF8898C"/>
  <w15:docId w15:val="{17E448F4-FF50-481D-98BA-4534D725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2A4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02ED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15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5A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15B6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15B68"/>
    <w:rPr>
      <w:sz w:val="24"/>
      <w:szCs w:val="24"/>
    </w:rPr>
  </w:style>
  <w:style w:type="paragraph" w:styleId="Footer">
    <w:name w:val="footer"/>
    <w:basedOn w:val="Normal"/>
    <w:link w:val="FooterChar"/>
    <w:rsid w:val="00515B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15B68"/>
    <w:rPr>
      <w:sz w:val="24"/>
      <w:szCs w:val="24"/>
    </w:rPr>
  </w:style>
  <w:style w:type="paragraph" w:styleId="ListParagraph">
    <w:name w:val="List Paragraph"/>
    <w:basedOn w:val="Normal"/>
    <w:uiPriority w:val="72"/>
    <w:rsid w:val="006B2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B9AF13A6.dotm</Template>
  <TotalTime>1</TotalTime>
  <Pages>1</Pages>
  <Words>6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creaney</dc:creator>
  <cp:keywords/>
  <cp:lastModifiedBy>Helen GILES-THOMSON</cp:lastModifiedBy>
  <cp:revision>2</cp:revision>
  <cp:lastPrinted>2020-02-06T11:41:00Z</cp:lastPrinted>
  <dcterms:created xsi:type="dcterms:W3CDTF">2020-02-25T09:26:00Z</dcterms:created>
  <dcterms:modified xsi:type="dcterms:W3CDTF">2020-02-25T09:26:00Z</dcterms:modified>
</cp:coreProperties>
</file>