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23" w:rsidRDefault="007A7B64" w:rsidP="00AA3176">
      <w:pPr>
        <w:jc w:val="center"/>
        <w:rPr>
          <w:sz w:val="48"/>
        </w:rPr>
      </w:pPr>
      <w:r w:rsidRPr="007A7B64">
        <w:rPr>
          <w:sz w:val="48"/>
        </w:rPr>
        <w:t xml:space="preserve">Little Green </w:t>
      </w:r>
      <w:r w:rsidR="00AA3176">
        <w:rPr>
          <w:sz w:val="48"/>
        </w:rPr>
        <w:t xml:space="preserve">Football </w:t>
      </w:r>
      <w:r w:rsidRPr="007A7B64">
        <w:rPr>
          <w:sz w:val="48"/>
        </w:rPr>
        <w:t>Fixtures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3550"/>
        <w:gridCol w:w="1373"/>
        <w:gridCol w:w="923"/>
        <w:gridCol w:w="1496"/>
        <w:gridCol w:w="1478"/>
      </w:tblGrid>
      <w:tr w:rsidR="007A7B64" w:rsidTr="007A7B64">
        <w:tc>
          <w:tcPr>
            <w:tcW w:w="1435" w:type="dxa"/>
          </w:tcPr>
          <w:p w:rsidR="007A7B64" w:rsidRPr="007A7B64" w:rsidRDefault="007A7B64">
            <w:pPr>
              <w:rPr>
                <w:sz w:val="40"/>
              </w:rPr>
            </w:pPr>
            <w:r>
              <w:rPr>
                <w:sz w:val="40"/>
              </w:rPr>
              <w:t>Date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Fixture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Comp</w:t>
            </w:r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H/A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Score</w:t>
            </w:r>
          </w:p>
        </w:tc>
        <w:tc>
          <w:tcPr>
            <w:tcW w:w="1488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Scorers</w:t>
            </w:r>
          </w:p>
        </w:tc>
      </w:tr>
      <w:tr w:rsidR="007A7B64" w:rsidTr="007A7B64">
        <w:tc>
          <w:tcPr>
            <w:tcW w:w="1435" w:type="dxa"/>
          </w:tcPr>
          <w:p w:rsidR="007A7B64" w:rsidRPr="007A7B64" w:rsidRDefault="007A7B64">
            <w:pPr>
              <w:rPr>
                <w:sz w:val="40"/>
              </w:rPr>
            </w:pPr>
            <w:r>
              <w:rPr>
                <w:sz w:val="40"/>
              </w:rPr>
              <w:t>5.11.19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Rickmansworth Park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proofErr w:type="spellStart"/>
            <w:r w:rsidRPr="007A7B64">
              <w:rPr>
                <w:sz w:val="40"/>
              </w:rPr>
              <w:t>Wix</w:t>
            </w:r>
            <w:proofErr w:type="spellEnd"/>
            <w:r w:rsidR="00AA3176">
              <w:rPr>
                <w:sz w:val="40"/>
              </w:rPr>
              <w:t xml:space="preserve"> Round 1</w:t>
            </w:r>
            <w:bookmarkStart w:id="0" w:name="_GoBack"/>
            <w:bookmarkEnd w:id="0"/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7-0</w:t>
            </w:r>
          </w:p>
        </w:tc>
        <w:tc>
          <w:tcPr>
            <w:tcW w:w="1488" w:type="dxa"/>
          </w:tcPr>
          <w:p w:rsidR="007A7B64" w:rsidRDefault="007A7B64">
            <w:pPr>
              <w:rPr>
                <w:sz w:val="32"/>
              </w:rPr>
            </w:pPr>
            <w:r w:rsidRPr="007A7B64">
              <w:rPr>
                <w:sz w:val="32"/>
              </w:rPr>
              <w:t>Ty</w:t>
            </w:r>
            <w:r>
              <w:rPr>
                <w:sz w:val="32"/>
              </w:rPr>
              <w:t xml:space="preserve"> (2)</w:t>
            </w:r>
          </w:p>
          <w:p w:rsidR="007A7B64" w:rsidRDefault="007A7B64">
            <w:pPr>
              <w:rPr>
                <w:sz w:val="32"/>
              </w:rPr>
            </w:pPr>
            <w:r>
              <w:rPr>
                <w:sz w:val="32"/>
              </w:rPr>
              <w:t>Sam (2)</w:t>
            </w:r>
          </w:p>
          <w:p w:rsidR="007A7B64" w:rsidRDefault="007A7B64">
            <w:pPr>
              <w:rPr>
                <w:sz w:val="32"/>
              </w:rPr>
            </w:pPr>
            <w:r>
              <w:rPr>
                <w:sz w:val="32"/>
              </w:rPr>
              <w:t>Luke</w:t>
            </w:r>
          </w:p>
          <w:p w:rsidR="007A7B64" w:rsidRDefault="007A7B64">
            <w:pPr>
              <w:rPr>
                <w:sz w:val="32"/>
              </w:rPr>
            </w:pPr>
            <w:r>
              <w:rPr>
                <w:sz w:val="32"/>
              </w:rPr>
              <w:t>Micky</w:t>
            </w:r>
          </w:p>
          <w:p w:rsidR="007A7B64" w:rsidRPr="007A7B64" w:rsidRDefault="007A7B64" w:rsidP="007A7B64">
            <w:pPr>
              <w:rPr>
                <w:sz w:val="32"/>
              </w:rPr>
            </w:pPr>
            <w:r>
              <w:rPr>
                <w:sz w:val="32"/>
              </w:rPr>
              <w:t>Owen</w:t>
            </w:r>
          </w:p>
        </w:tc>
      </w:tr>
      <w:tr w:rsidR="007A7B64" w:rsidTr="007A7B64">
        <w:tc>
          <w:tcPr>
            <w:tcW w:w="1435" w:type="dxa"/>
          </w:tcPr>
          <w:p w:rsidR="007A7B64" w:rsidRPr="007A7B64" w:rsidRDefault="007A7B64">
            <w:pPr>
              <w:rPr>
                <w:sz w:val="40"/>
              </w:rPr>
            </w:pPr>
            <w:r>
              <w:rPr>
                <w:sz w:val="40"/>
              </w:rPr>
              <w:t>12.11.19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proofErr w:type="spellStart"/>
            <w:r w:rsidRPr="007A7B64">
              <w:rPr>
                <w:sz w:val="40"/>
              </w:rPr>
              <w:t>Yorke</w:t>
            </w:r>
            <w:proofErr w:type="spellEnd"/>
            <w:r w:rsidRPr="007A7B64">
              <w:rPr>
                <w:sz w:val="40"/>
              </w:rPr>
              <w:t xml:space="preserve"> Mead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League</w:t>
            </w:r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A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4-0</w:t>
            </w:r>
          </w:p>
        </w:tc>
        <w:tc>
          <w:tcPr>
            <w:tcW w:w="1488" w:type="dxa"/>
          </w:tcPr>
          <w:p w:rsidR="007A7B64" w:rsidRPr="007A7B64" w:rsidRDefault="007A7B64">
            <w:pPr>
              <w:rPr>
                <w:sz w:val="32"/>
              </w:rPr>
            </w:pPr>
            <w:r w:rsidRPr="007A7B64">
              <w:rPr>
                <w:sz w:val="32"/>
              </w:rPr>
              <w:t>Ty</w:t>
            </w:r>
          </w:p>
          <w:p w:rsidR="007A7B64" w:rsidRDefault="007A7B64">
            <w:pPr>
              <w:rPr>
                <w:sz w:val="32"/>
              </w:rPr>
            </w:pPr>
            <w:r w:rsidRPr="007A7B64">
              <w:rPr>
                <w:sz w:val="32"/>
              </w:rPr>
              <w:t>Micky (3)</w:t>
            </w:r>
          </w:p>
          <w:p w:rsidR="007A7B64" w:rsidRPr="007A7B64" w:rsidRDefault="007A7B64">
            <w:pPr>
              <w:rPr>
                <w:sz w:val="32"/>
              </w:rPr>
            </w:pPr>
          </w:p>
        </w:tc>
      </w:tr>
      <w:tr w:rsidR="007A7B64" w:rsidTr="007A7B64">
        <w:tc>
          <w:tcPr>
            <w:tcW w:w="1435" w:type="dxa"/>
          </w:tcPr>
          <w:p w:rsidR="007A7B64" w:rsidRPr="007A7B64" w:rsidRDefault="007A7B64">
            <w:pPr>
              <w:rPr>
                <w:sz w:val="40"/>
              </w:rPr>
            </w:pPr>
            <w:r>
              <w:rPr>
                <w:sz w:val="40"/>
              </w:rPr>
              <w:t>19.11.19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Harvey Rd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League</w:t>
            </w:r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2-1</w:t>
            </w:r>
          </w:p>
        </w:tc>
        <w:tc>
          <w:tcPr>
            <w:tcW w:w="1488" w:type="dxa"/>
          </w:tcPr>
          <w:p w:rsidR="007A7B64" w:rsidRPr="007A7B64" w:rsidRDefault="007A7B64">
            <w:pPr>
              <w:rPr>
                <w:sz w:val="32"/>
              </w:rPr>
            </w:pPr>
            <w:r w:rsidRPr="007A7B64">
              <w:rPr>
                <w:sz w:val="32"/>
              </w:rPr>
              <w:t>Ty</w:t>
            </w:r>
          </w:p>
          <w:p w:rsidR="007A7B64" w:rsidRDefault="007A7B64">
            <w:pPr>
              <w:rPr>
                <w:sz w:val="32"/>
              </w:rPr>
            </w:pPr>
            <w:r w:rsidRPr="007A7B64">
              <w:rPr>
                <w:sz w:val="32"/>
              </w:rPr>
              <w:t>Luke</w:t>
            </w:r>
          </w:p>
          <w:p w:rsidR="007A7B64" w:rsidRPr="007A7B64" w:rsidRDefault="007A7B64">
            <w:pPr>
              <w:rPr>
                <w:sz w:val="40"/>
              </w:rPr>
            </w:pPr>
          </w:p>
        </w:tc>
      </w:tr>
      <w:tr w:rsidR="007A7B64" w:rsidTr="007A7B64">
        <w:tc>
          <w:tcPr>
            <w:tcW w:w="1435" w:type="dxa"/>
          </w:tcPr>
          <w:p w:rsidR="007A7B64" w:rsidRPr="007A7B64" w:rsidRDefault="007A7B64">
            <w:pPr>
              <w:rPr>
                <w:sz w:val="40"/>
              </w:rPr>
            </w:pPr>
            <w:r>
              <w:rPr>
                <w:sz w:val="40"/>
              </w:rPr>
              <w:t>29.11.19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Greenfields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League</w:t>
            </w:r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</w:p>
        </w:tc>
        <w:tc>
          <w:tcPr>
            <w:tcW w:w="1488" w:type="dxa"/>
          </w:tcPr>
          <w:p w:rsidR="007A7B64" w:rsidRDefault="007A7B64">
            <w:pPr>
              <w:rPr>
                <w:sz w:val="40"/>
              </w:rPr>
            </w:pPr>
          </w:p>
          <w:p w:rsidR="007A7B64" w:rsidRDefault="007A7B64">
            <w:pPr>
              <w:rPr>
                <w:sz w:val="40"/>
              </w:rPr>
            </w:pPr>
          </w:p>
          <w:p w:rsidR="007A7B64" w:rsidRPr="007A7B64" w:rsidRDefault="007A7B64">
            <w:pPr>
              <w:rPr>
                <w:sz w:val="40"/>
              </w:rPr>
            </w:pPr>
          </w:p>
        </w:tc>
      </w:tr>
      <w:tr w:rsidR="007A7B64" w:rsidTr="007A7B64">
        <w:tc>
          <w:tcPr>
            <w:tcW w:w="1435" w:type="dxa"/>
          </w:tcPr>
          <w:p w:rsidR="007A7B64" w:rsidRPr="007A7B64" w:rsidRDefault="007A7B64">
            <w:pPr>
              <w:rPr>
                <w:sz w:val="40"/>
              </w:rPr>
            </w:pPr>
            <w:r>
              <w:rPr>
                <w:sz w:val="40"/>
              </w:rPr>
              <w:t>5.12.19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St Josephs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League</w:t>
            </w:r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</w:p>
        </w:tc>
        <w:tc>
          <w:tcPr>
            <w:tcW w:w="1488" w:type="dxa"/>
          </w:tcPr>
          <w:p w:rsidR="007A7B64" w:rsidRDefault="007A7B64">
            <w:pPr>
              <w:rPr>
                <w:sz w:val="40"/>
              </w:rPr>
            </w:pPr>
          </w:p>
          <w:p w:rsidR="007A7B64" w:rsidRDefault="007A7B64">
            <w:pPr>
              <w:rPr>
                <w:sz w:val="40"/>
              </w:rPr>
            </w:pPr>
          </w:p>
          <w:p w:rsidR="007A7B64" w:rsidRPr="007A7B64" w:rsidRDefault="007A7B64">
            <w:pPr>
              <w:rPr>
                <w:sz w:val="40"/>
              </w:rPr>
            </w:pPr>
          </w:p>
        </w:tc>
      </w:tr>
      <w:tr w:rsidR="007A7B64" w:rsidTr="007A7B64">
        <w:tc>
          <w:tcPr>
            <w:tcW w:w="1435" w:type="dxa"/>
          </w:tcPr>
          <w:p w:rsidR="007A7B64" w:rsidRPr="007A7B64" w:rsidRDefault="007A7B64">
            <w:pPr>
              <w:rPr>
                <w:sz w:val="40"/>
              </w:rPr>
            </w:pPr>
            <w:r>
              <w:rPr>
                <w:sz w:val="40"/>
              </w:rPr>
              <w:t>9.12.19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The Russell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proofErr w:type="spellStart"/>
            <w:r w:rsidRPr="007A7B64">
              <w:rPr>
                <w:sz w:val="40"/>
              </w:rPr>
              <w:t>Wix</w:t>
            </w:r>
            <w:proofErr w:type="spellEnd"/>
            <w:r w:rsidR="00AA3176">
              <w:rPr>
                <w:sz w:val="40"/>
              </w:rPr>
              <w:t xml:space="preserve"> Round 2</w:t>
            </w:r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</w:p>
        </w:tc>
        <w:tc>
          <w:tcPr>
            <w:tcW w:w="1488" w:type="dxa"/>
          </w:tcPr>
          <w:p w:rsidR="007A7B64" w:rsidRDefault="007A7B64">
            <w:pPr>
              <w:rPr>
                <w:sz w:val="40"/>
              </w:rPr>
            </w:pPr>
          </w:p>
          <w:p w:rsidR="007A7B64" w:rsidRDefault="007A7B64">
            <w:pPr>
              <w:rPr>
                <w:sz w:val="40"/>
              </w:rPr>
            </w:pPr>
          </w:p>
          <w:p w:rsidR="007A7B64" w:rsidRPr="007A7B64" w:rsidRDefault="007A7B64">
            <w:pPr>
              <w:rPr>
                <w:sz w:val="40"/>
              </w:rPr>
            </w:pPr>
          </w:p>
        </w:tc>
      </w:tr>
      <w:tr w:rsidR="007A7B64" w:rsidTr="007A7B64">
        <w:tc>
          <w:tcPr>
            <w:tcW w:w="1435" w:type="dxa"/>
          </w:tcPr>
          <w:p w:rsidR="007A7B64" w:rsidRPr="007A7B64" w:rsidRDefault="00AA3176">
            <w:pPr>
              <w:rPr>
                <w:sz w:val="40"/>
              </w:rPr>
            </w:pPr>
            <w:r>
              <w:rPr>
                <w:sz w:val="40"/>
              </w:rPr>
              <w:t>TBC</w:t>
            </w:r>
          </w:p>
        </w:tc>
        <w:tc>
          <w:tcPr>
            <w:tcW w:w="36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Rickmansworth Park</w:t>
            </w:r>
          </w:p>
        </w:tc>
        <w:tc>
          <w:tcPr>
            <w:tcW w:w="1373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League</w:t>
            </w:r>
          </w:p>
        </w:tc>
        <w:tc>
          <w:tcPr>
            <w:tcW w:w="934" w:type="dxa"/>
          </w:tcPr>
          <w:p w:rsidR="007A7B64" w:rsidRPr="007A7B64" w:rsidRDefault="007A7B64">
            <w:pPr>
              <w:rPr>
                <w:sz w:val="40"/>
              </w:rPr>
            </w:pPr>
            <w:r w:rsidRPr="007A7B64">
              <w:rPr>
                <w:sz w:val="40"/>
              </w:rPr>
              <w:t>H</w:t>
            </w:r>
          </w:p>
        </w:tc>
        <w:tc>
          <w:tcPr>
            <w:tcW w:w="1553" w:type="dxa"/>
          </w:tcPr>
          <w:p w:rsidR="007A7B64" w:rsidRPr="007A7B64" w:rsidRDefault="007A7B64">
            <w:pPr>
              <w:rPr>
                <w:sz w:val="40"/>
              </w:rPr>
            </w:pPr>
          </w:p>
        </w:tc>
        <w:tc>
          <w:tcPr>
            <w:tcW w:w="1488" w:type="dxa"/>
          </w:tcPr>
          <w:p w:rsidR="007A7B64" w:rsidRDefault="007A7B64">
            <w:pPr>
              <w:rPr>
                <w:sz w:val="40"/>
              </w:rPr>
            </w:pPr>
          </w:p>
          <w:p w:rsidR="007A7B64" w:rsidRDefault="007A7B64">
            <w:pPr>
              <w:rPr>
                <w:sz w:val="40"/>
              </w:rPr>
            </w:pPr>
          </w:p>
          <w:p w:rsidR="007A7B64" w:rsidRPr="007A7B64" w:rsidRDefault="007A7B64">
            <w:pPr>
              <w:rPr>
                <w:sz w:val="40"/>
              </w:rPr>
            </w:pPr>
          </w:p>
        </w:tc>
      </w:tr>
    </w:tbl>
    <w:p w:rsidR="007A7B64" w:rsidRPr="007A7B64" w:rsidRDefault="007A7B64">
      <w:pPr>
        <w:rPr>
          <w:sz w:val="48"/>
        </w:rPr>
      </w:pPr>
    </w:p>
    <w:sectPr w:rsidR="007A7B64" w:rsidRPr="007A7B64" w:rsidSect="007A7B6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64"/>
    <w:rsid w:val="00797A23"/>
    <w:rsid w:val="007A7B64"/>
    <w:rsid w:val="00AA3176"/>
    <w:rsid w:val="00DA210D"/>
    <w:rsid w:val="00D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B2AB"/>
  <w15:chartTrackingRefBased/>
  <w15:docId w15:val="{D6AF6796-4E1F-4AE7-BCEB-24347779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5ADFE4C4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HYDE</dc:creator>
  <cp:keywords/>
  <dc:description/>
  <cp:lastModifiedBy>Russell HYDE</cp:lastModifiedBy>
  <cp:revision>2</cp:revision>
  <cp:lastPrinted>2019-11-28T13:20:00Z</cp:lastPrinted>
  <dcterms:created xsi:type="dcterms:W3CDTF">2019-11-28T13:13:00Z</dcterms:created>
  <dcterms:modified xsi:type="dcterms:W3CDTF">2019-11-28T13:31:00Z</dcterms:modified>
</cp:coreProperties>
</file>