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1E" w:rsidRPr="002B1D7D" w:rsidRDefault="00EA1B7C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385623" w:themeColor="accent6" w:themeShade="80"/>
          <w:sz w:val="22"/>
          <w:szCs w:val="22"/>
        </w:rPr>
        <w:tab/>
      </w:r>
      <w:r>
        <w:rPr>
          <w:rFonts w:ascii="Calibri" w:hAnsi="Calibri" w:cs="Calibri"/>
          <w:color w:val="385623" w:themeColor="accent6" w:themeShade="80"/>
          <w:sz w:val="22"/>
          <w:szCs w:val="22"/>
        </w:rPr>
        <w:tab/>
      </w:r>
      <w:r>
        <w:rPr>
          <w:rFonts w:ascii="Calibri" w:hAnsi="Calibri" w:cs="Calibri"/>
          <w:color w:val="385623" w:themeColor="accent6" w:themeShade="80"/>
          <w:sz w:val="22"/>
          <w:szCs w:val="22"/>
        </w:rPr>
        <w:tab/>
      </w:r>
      <w:r>
        <w:rPr>
          <w:rFonts w:ascii="Calibri" w:hAnsi="Calibri" w:cs="Calibri"/>
          <w:color w:val="385623" w:themeColor="accent6" w:themeShade="80"/>
          <w:sz w:val="22"/>
          <w:szCs w:val="22"/>
        </w:rPr>
        <w:tab/>
      </w:r>
      <w:r>
        <w:rPr>
          <w:rFonts w:ascii="Calibri" w:hAnsi="Calibri" w:cs="Calibri"/>
          <w:color w:val="385623" w:themeColor="accent6" w:themeShade="80"/>
          <w:sz w:val="22"/>
          <w:szCs w:val="22"/>
        </w:rPr>
        <w:tab/>
      </w:r>
      <w:r>
        <w:rPr>
          <w:rFonts w:ascii="Calibri" w:hAnsi="Calibri" w:cs="Calibri"/>
          <w:color w:val="385623" w:themeColor="accent6" w:themeShade="80"/>
          <w:sz w:val="22"/>
          <w:szCs w:val="22"/>
        </w:rPr>
        <w:tab/>
      </w:r>
      <w:r>
        <w:rPr>
          <w:rFonts w:ascii="Calibri" w:hAnsi="Calibri" w:cs="Calibri"/>
          <w:color w:val="385623" w:themeColor="accent6" w:themeShade="80"/>
          <w:sz w:val="22"/>
          <w:szCs w:val="22"/>
        </w:rPr>
        <w:tab/>
      </w:r>
      <w:r>
        <w:rPr>
          <w:rFonts w:ascii="Calibri" w:hAnsi="Calibri" w:cs="Calibri"/>
          <w:color w:val="385623" w:themeColor="accent6" w:themeShade="80"/>
          <w:sz w:val="22"/>
          <w:szCs w:val="22"/>
        </w:rPr>
        <w:tab/>
      </w:r>
      <w:r>
        <w:rPr>
          <w:rFonts w:ascii="Calibri" w:hAnsi="Calibri" w:cs="Calibri"/>
          <w:color w:val="385623" w:themeColor="accent6" w:themeShade="80"/>
          <w:sz w:val="22"/>
          <w:szCs w:val="22"/>
        </w:rPr>
        <w:tab/>
      </w:r>
      <w:r w:rsidR="003968D7" w:rsidRPr="002B1D7D">
        <w:rPr>
          <w:rFonts w:ascii="Calibri" w:hAnsi="Calibri" w:cs="Calibri"/>
          <w:color w:val="000000" w:themeColor="text1"/>
          <w:sz w:val="22"/>
          <w:szCs w:val="22"/>
        </w:rPr>
        <w:t xml:space="preserve">     </w:t>
      </w:r>
      <w:r w:rsidR="002B1D7D" w:rsidRPr="002B1D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968D7" w:rsidRPr="002B1D7D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="002B1D7D" w:rsidRPr="002B1D7D">
        <w:rPr>
          <w:rFonts w:ascii="Calibri" w:hAnsi="Calibri" w:cs="Calibri"/>
          <w:color w:val="000000" w:themeColor="text1"/>
          <w:sz w:val="22"/>
          <w:szCs w:val="22"/>
        </w:rPr>
        <w:t xml:space="preserve">     25</w:t>
      </w:r>
      <w:r w:rsidR="002B1D7D" w:rsidRPr="002B1D7D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="002B1D7D" w:rsidRPr="002B1D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B1D7D">
        <w:rPr>
          <w:rFonts w:ascii="Calibri" w:hAnsi="Calibri" w:cs="Calibri"/>
          <w:color w:val="000000" w:themeColor="text1"/>
          <w:sz w:val="22"/>
          <w:szCs w:val="22"/>
        </w:rPr>
        <w:t>September 2019</w:t>
      </w:r>
    </w:p>
    <w:p w:rsidR="00C0385E" w:rsidRDefault="00C0385E" w:rsidP="005A3E1B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EA1B7C" w:rsidRPr="00376A66" w:rsidRDefault="00EA1B7C" w:rsidP="005A3E1B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376A6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Herts Catering/ Schools Grid- School Meal Ordering</w:t>
      </w:r>
    </w:p>
    <w:p w:rsidR="00EA1B7C" w:rsidRPr="00211592" w:rsidRDefault="00EA1B7C" w:rsidP="005A3E1B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:rsidR="00EA1B7C" w:rsidRPr="00F34E73" w:rsidRDefault="00EA1B7C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F34E73">
        <w:rPr>
          <w:rFonts w:ascii="Calibri" w:hAnsi="Calibri" w:cs="Calibri"/>
          <w:color w:val="000000" w:themeColor="text1"/>
          <w:sz w:val="22"/>
          <w:szCs w:val="22"/>
        </w:rPr>
        <w:t>Dear Parents/Carers</w:t>
      </w:r>
      <w:r w:rsidR="00856596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:rsidR="00856596" w:rsidRDefault="00856596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A1B7C" w:rsidRPr="00F34E73" w:rsidRDefault="00856596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We are pleased to announce that f</w:t>
      </w:r>
      <w:r w:rsidR="00EA1B7C" w:rsidRPr="00F34E73">
        <w:rPr>
          <w:rFonts w:ascii="Calibri" w:hAnsi="Calibri" w:cs="Calibri"/>
          <w:color w:val="000000" w:themeColor="text1"/>
          <w:sz w:val="22"/>
          <w:szCs w:val="22"/>
        </w:rPr>
        <w:t>rom the 7</w:t>
      </w:r>
      <w:r w:rsidR="00EA1B7C" w:rsidRPr="00F34E73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="00EA1B7C" w:rsidRPr="00F34E73">
        <w:rPr>
          <w:rFonts w:ascii="Calibri" w:hAnsi="Calibri" w:cs="Calibri"/>
          <w:color w:val="000000" w:themeColor="text1"/>
          <w:sz w:val="22"/>
          <w:szCs w:val="22"/>
        </w:rPr>
        <w:t xml:space="preserve"> October the way pupils choose their lunch choices is changing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allowing</w:t>
      </w:r>
      <w:r w:rsidR="00A272CD">
        <w:rPr>
          <w:rFonts w:ascii="Calibri" w:hAnsi="Calibri" w:cs="Calibri"/>
          <w:color w:val="000000" w:themeColor="text1"/>
          <w:sz w:val="22"/>
          <w:szCs w:val="22"/>
        </w:rPr>
        <w:t xml:space="preserve"> you greater influence over what your child eats</w:t>
      </w:r>
      <w:r w:rsidR="00AE0E85">
        <w:rPr>
          <w:rFonts w:ascii="Calibri" w:hAnsi="Calibri" w:cs="Calibri"/>
          <w:color w:val="000000" w:themeColor="text1"/>
          <w:sz w:val="22"/>
          <w:szCs w:val="22"/>
        </w:rPr>
        <w:t>;</w:t>
      </w:r>
      <w:r w:rsidR="00A272CD">
        <w:rPr>
          <w:rFonts w:ascii="Calibri" w:hAnsi="Calibri" w:cs="Calibri"/>
          <w:color w:val="000000" w:themeColor="text1"/>
          <w:sz w:val="22"/>
          <w:szCs w:val="22"/>
        </w:rPr>
        <w:t xml:space="preserve"> a simpler way of choosing and paying for meals and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additional teaching and learning time in the classroom.</w:t>
      </w:r>
    </w:p>
    <w:p w:rsidR="008C3FB6" w:rsidRDefault="008C3FB6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A1B7C" w:rsidRDefault="008C3FB6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Herts Catering Limited are working in partnership with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SchoolGrid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to introduce a new system which allows </w:t>
      </w:r>
      <w:r w:rsidR="0037231F" w:rsidRPr="00F34E73">
        <w:rPr>
          <w:rFonts w:ascii="Calibri" w:hAnsi="Calibri" w:cs="Calibri"/>
          <w:color w:val="000000" w:themeColor="text1"/>
          <w:sz w:val="22"/>
          <w:szCs w:val="22"/>
        </w:rPr>
        <w:t xml:space="preserve">pupils and parents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to </w:t>
      </w:r>
      <w:r w:rsidR="0037231F" w:rsidRPr="00F34E73">
        <w:rPr>
          <w:rFonts w:ascii="Calibri" w:hAnsi="Calibri" w:cs="Calibri"/>
          <w:color w:val="000000" w:themeColor="text1"/>
          <w:sz w:val="22"/>
          <w:szCs w:val="22"/>
        </w:rPr>
        <w:t xml:space="preserve">view menus and pre order school meals </w:t>
      </w:r>
      <w:r w:rsidR="00CE5F00">
        <w:rPr>
          <w:rFonts w:ascii="Calibri" w:hAnsi="Calibri" w:cs="Calibri"/>
          <w:color w:val="000000" w:themeColor="text1"/>
          <w:sz w:val="22"/>
          <w:szCs w:val="22"/>
        </w:rPr>
        <w:t xml:space="preserve">in advance </w:t>
      </w:r>
      <w:r w:rsidR="0037231F" w:rsidRPr="00F34E73">
        <w:rPr>
          <w:rFonts w:ascii="Calibri" w:hAnsi="Calibri" w:cs="Calibri"/>
          <w:color w:val="000000" w:themeColor="text1"/>
          <w:sz w:val="22"/>
          <w:szCs w:val="22"/>
        </w:rPr>
        <w:t>from the comfort of their own home.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05E0C">
        <w:rPr>
          <w:rFonts w:ascii="Calibri" w:hAnsi="Calibri" w:cs="Calibri"/>
          <w:color w:val="000000" w:themeColor="text1"/>
          <w:sz w:val="22"/>
          <w:szCs w:val="22"/>
        </w:rPr>
        <w:t xml:space="preserve">By logging into your </w:t>
      </w:r>
      <w:proofErr w:type="spellStart"/>
      <w:r w:rsidR="00A05E0C">
        <w:rPr>
          <w:rFonts w:ascii="Calibri" w:hAnsi="Calibri" w:cs="Calibri"/>
          <w:color w:val="000000" w:themeColor="text1"/>
          <w:sz w:val="22"/>
          <w:szCs w:val="22"/>
        </w:rPr>
        <w:t>SchoolGrid</w:t>
      </w:r>
      <w:proofErr w:type="spellEnd"/>
      <w:r w:rsidR="00A05E0C">
        <w:rPr>
          <w:rFonts w:ascii="Calibri" w:hAnsi="Calibri" w:cs="Calibri"/>
          <w:color w:val="000000" w:themeColor="text1"/>
          <w:sz w:val="22"/>
          <w:szCs w:val="22"/>
        </w:rPr>
        <w:t xml:space="preserve"> account you can select one meal per day from the Hertfordshire Catering menu. (The vegetarian options are clearly displayed in green). Children can order for a day in advance or for the whole term. The cut off for ordering is 9am each day. </w:t>
      </w:r>
      <w:r w:rsidR="00A14075">
        <w:rPr>
          <w:rFonts w:ascii="Calibri" w:hAnsi="Calibri" w:cs="Calibri"/>
          <w:color w:val="000000" w:themeColor="text1"/>
          <w:sz w:val="22"/>
          <w:szCs w:val="22"/>
        </w:rPr>
        <w:t>Please find a copy of the Autumn Term menu a</w:t>
      </w:r>
      <w:r w:rsidR="00EA3FBC">
        <w:rPr>
          <w:rFonts w:ascii="Calibri" w:hAnsi="Calibri" w:cs="Calibri"/>
          <w:color w:val="000000" w:themeColor="text1"/>
          <w:sz w:val="22"/>
          <w:szCs w:val="22"/>
        </w:rPr>
        <w:t>ttached to this letter</w:t>
      </w:r>
      <w:r w:rsidR="00A14075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8C3FB6" w:rsidRDefault="008C3FB6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CE5F00" w:rsidRDefault="00943D70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We will no longer be operating payment via School Gateway</w:t>
      </w:r>
      <w:r w:rsidR="00856596">
        <w:rPr>
          <w:rFonts w:ascii="Calibri" w:hAnsi="Calibri" w:cs="Calibri"/>
          <w:color w:val="000000" w:themeColor="text1"/>
          <w:sz w:val="22"/>
          <w:szCs w:val="22"/>
        </w:rPr>
        <w:t xml:space="preserve"> which will close on Friday 4</w:t>
      </w:r>
      <w:r w:rsidR="00856596" w:rsidRPr="00856596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="00856596">
        <w:rPr>
          <w:rFonts w:ascii="Calibri" w:hAnsi="Calibri" w:cs="Calibri"/>
          <w:color w:val="000000" w:themeColor="text1"/>
          <w:sz w:val="22"/>
          <w:szCs w:val="22"/>
        </w:rPr>
        <w:t xml:space="preserve"> October.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Instead p</w:t>
      </w:r>
      <w:r w:rsidR="00CE5F00">
        <w:rPr>
          <w:rFonts w:ascii="Calibri" w:hAnsi="Calibri" w:cs="Calibri"/>
          <w:color w:val="000000" w:themeColor="text1"/>
          <w:sz w:val="22"/>
          <w:szCs w:val="22"/>
        </w:rPr>
        <w:t xml:space="preserve">arents will also be able to pay by either direct debit which is collected on a monthly basis in arrears or make ad hoc payments with a credit card.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You will then receive regular statements detailing the meal choices taken by your child each day. </w:t>
      </w:r>
      <w:r w:rsidR="00856596">
        <w:rPr>
          <w:rFonts w:ascii="Calibri" w:hAnsi="Calibri" w:cs="Calibri"/>
          <w:color w:val="000000" w:themeColor="text1"/>
          <w:sz w:val="22"/>
          <w:szCs w:val="22"/>
        </w:rPr>
        <w:t>Any current balances will be transferred to the new system.</w:t>
      </w:r>
    </w:p>
    <w:p w:rsidR="008C3FB6" w:rsidRPr="00F34E73" w:rsidRDefault="008C3FB6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943D70" w:rsidRDefault="00CE5F00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At lunchtime the children will now select their name on a touch screen at the School serving hatch</w:t>
      </w:r>
      <w:r w:rsidR="00943D70">
        <w:rPr>
          <w:rFonts w:ascii="Calibri" w:hAnsi="Calibri" w:cs="Calibri"/>
          <w:color w:val="000000" w:themeColor="text1"/>
          <w:sz w:val="22"/>
          <w:szCs w:val="22"/>
        </w:rPr>
        <w:t>. Their meal choice is then displayed to the cook, together with any dietary needs.</w:t>
      </w:r>
      <w:r w:rsidR="00A05E0C">
        <w:rPr>
          <w:rFonts w:ascii="Calibri" w:hAnsi="Calibri" w:cs="Calibri"/>
          <w:color w:val="000000" w:themeColor="text1"/>
          <w:sz w:val="22"/>
          <w:szCs w:val="22"/>
        </w:rPr>
        <w:t xml:space="preserve"> If your child has an allergy/intolerance and you have not already informed Herts Catering</w:t>
      </w:r>
      <w:r w:rsidR="00856596">
        <w:rPr>
          <w:rFonts w:ascii="Calibri" w:hAnsi="Calibri" w:cs="Calibri"/>
          <w:color w:val="000000" w:themeColor="text1"/>
          <w:sz w:val="22"/>
          <w:szCs w:val="22"/>
        </w:rPr>
        <w:t xml:space="preserve">, please contact them via </w:t>
      </w:r>
      <w:hyperlink r:id="rId7" w:history="1">
        <w:r w:rsidR="00856596" w:rsidRPr="00906408">
          <w:rPr>
            <w:rStyle w:val="Hyperlink"/>
            <w:rFonts w:ascii="Calibri" w:hAnsi="Calibri" w:cs="Calibri"/>
            <w:sz w:val="22"/>
            <w:szCs w:val="22"/>
          </w:rPr>
          <w:t>www.hcl.co.uk</w:t>
        </w:r>
      </w:hyperlink>
    </w:p>
    <w:p w:rsidR="00943D70" w:rsidRDefault="00943D70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A05E0C" w:rsidRDefault="00A272CD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If your child already has a School meal, you will be contacted shortly by </w:t>
      </w:r>
      <w:proofErr w:type="spellStart"/>
      <w:r w:rsidR="00943D70">
        <w:rPr>
          <w:rFonts w:ascii="Calibri" w:hAnsi="Calibri" w:cs="Calibri"/>
          <w:color w:val="000000" w:themeColor="text1"/>
          <w:sz w:val="22"/>
          <w:szCs w:val="22"/>
        </w:rPr>
        <w:t>SchoolGrid</w:t>
      </w:r>
      <w:proofErr w:type="spellEnd"/>
      <w:r w:rsidR="00943D70">
        <w:rPr>
          <w:rFonts w:ascii="Calibri" w:hAnsi="Calibri" w:cs="Calibri"/>
          <w:color w:val="000000" w:themeColor="text1"/>
          <w:sz w:val="22"/>
          <w:szCs w:val="22"/>
        </w:rPr>
        <w:t xml:space="preserve"> with login details and account information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A05E0C">
        <w:rPr>
          <w:rFonts w:ascii="Calibri" w:hAnsi="Calibri" w:cs="Calibri"/>
          <w:color w:val="000000" w:themeColor="text1"/>
          <w:sz w:val="22"/>
          <w:szCs w:val="22"/>
        </w:rPr>
        <w:t xml:space="preserve">In order that your child receives the correct meal on launch day, please ensure </w:t>
      </w:r>
      <w:r>
        <w:rPr>
          <w:rFonts w:ascii="Calibri" w:hAnsi="Calibri" w:cs="Calibri"/>
          <w:color w:val="000000" w:themeColor="text1"/>
          <w:sz w:val="22"/>
          <w:szCs w:val="22"/>
        </w:rPr>
        <w:t>you have set up your account prior to 7</w:t>
      </w:r>
      <w:r w:rsidRPr="00A272CD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October</w:t>
      </w:r>
      <w:r w:rsidR="00A05E0C">
        <w:rPr>
          <w:rFonts w:ascii="Calibri" w:hAnsi="Calibri" w:cs="Calibri"/>
          <w:color w:val="000000" w:themeColor="text1"/>
          <w:sz w:val="22"/>
          <w:szCs w:val="22"/>
        </w:rPr>
        <w:t xml:space="preserve"> 2019.</w:t>
      </w:r>
    </w:p>
    <w:p w:rsidR="00A05E0C" w:rsidRDefault="00A05E0C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A05E0C" w:rsidRDefault="00A05E0C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If your child is currently not signed up for</w:t>
      </w:r>
      <w:r w:rsidR="00A272CD">
        <w:rPr>
          <w:rFonts w:ascii="Calibri" w:hAnsi="Calibri" w:cs="Calibri"/>
          <w:color w:val="000000" w:themeColor="text1"/>
          <w:sz w:val="22"/>
          <w:szCs w:val="22"/>
        </w:rPr>
        <w:t xml:space="preserve"> 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School meal</w:t>
      </w:r>
      <w:r w:rsidR="00A272CD">
        <w:rPr>
          <w:rFonts w:ascii="Calibri" w:hAnsi="Calibri" w:cs="Calibri"/>
          <w:color w:val="000000" w:themeColor="text1"/>
          <w:sz w:val="22"/>
          <w:szCs w:val="22"/>
        </w:rPr>
        <w:t xml:space="preserve"> with Hertfordshire </w:t>
      </w:r>
      <w:proofErr w:type="gramStart"/>
      <w:r w:rsidR="00A272CD">
        <w:rPr>
          <w:rFonts w:ascii="Calibri" w:hAnsi="Calibri" w:cs="Calibri"/>
          <w:color w:val="000000" w:themeColor="text1"/>
          <w:sz w:val="22"/>
          <w:szCs w:val="22"/>
        </w:rPr>
        <w:t>Catering</w:t>
      </w:r>
      <w:proofErr w:type="gramEnd"/>
      <w:r w:rsidR="00A272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we would ask that you complete the </w:t>
      </w:r>
      <w:r w:rsidR="00A272CD">
        <w:rPr>
          <w:rFonts w:ascii="Calibri" w:hAnsi="Calibri" w:cs="Calibri"/>
          <w:color w:val="000000" w:themeColor="text1"/>
          <w:sz w:val="22"/>
          <w:szCs w:val="22"/>
        </w:rPr>
        <w:t xml:space="preserve">attached </w:t>
      </w:r>
      <w:r>
        <w:rPr>
          <w:rFonts w:ascii="Calibri" w:hAnsi="Calibri" w:cs="Calibri"/>
          <w:color w:val="000000" w:themeColor="text1"/>
          <w:sz w:val="22"/>
          <w:szCs w:val="22"/>
        </w:rPr>
        <w:t>permission slip. This will then ensure</w:t>
      </w:r>
      <w:r w:rsidR="00856596">
        <w:rPr>
          <w:rFonts w:ascii="Calibri" w:hAnsi="Calibri" w:cs="Calibri"/>
          <w:color w:val="000000" w:themeColor="text1"/>
          <w:sz w:val="22"/>
          <w:szCs w:val="22"/>
        </w:rPr>
        <w:t xml:space="preserve"> that you receive a login and can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include </w:t>
      </w:r>
      <w:r w:rsidR="00856596">
        <w:rPr>
          <w:rFonts w:ascii="Calibri" w:hAnsi="Calibri" w:cs="Calibri"/>
          <w:color w:val="000000" w:themeColor="text1"/>
          <w:sz w:val="22"/>
          <w:szCs w:val="22"/>
        </w:rPr>
        <w:t>your child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for ‘one off’ meals such as at Christmas.</w:t>
      </w:r>
    </w:p>
    <w:p w:rsidR="00A05E0C" w:rsidRDefault="00A05E0C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C0385E" w:rsidRDefault="00C0385E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Yours sincerely,</w:t>
      </w:r>
    </w:p>
    <w:p w:rsidR="00C0385E" w:rsidRDefault="00C0385E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C0385E" w:rsidRDefault="00C0385E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C0385E" w:rsidRDefault="00C0385E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Mrs K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Hodgart</w:t>
      </w:r>
      <w:proofErr w:type="spellEnd"/>
    </w:p>
    <w:p w:rsidR="00C0385E" w:rsidRDefault="00C0385E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School Business Manager</w:t>
      </w:r>
    </w:p>
    <w:p w:rsidR="00376A66" w:rsidRDefault="00376A66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F34E73" w:rsidRPr="00F34E73" w:rsidRDefault="00F34E73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37231F" w:rsidRDefault="0037231F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856596" w:rsidRDefault="00856596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D86E2C" w:rsidRDefault="00856596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I give permission for Little Green Junior School to provide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SchoolGrid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with my email address </w:t>
      </w:r>
      <w:r w:rsidR="00D86E2C">
        <w:rPr>
          <w:rFonts w:ascii="Calibri" w:hAnsi="Calibri" w:cs="Calibri"/>
          <w:color w:val="000000" w:themeColor="text1"/>
          <w:sz w:val="22"/>
          <w:szCs w:val="22"/>
        </w:rPr>
        <w:t>and child’s details to set up my account.</w:t>
      </w:r>
    </w:p>
    <w:p w:rsidR="00D86E2C" w:rsidRDefault="00D86E2C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D86E2C" w:rsidRDefault="00D86E2C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D86E2C" w:rsidRDefault="00D86E2C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Signed ………………………………………………………………………………………………………………………………</w:t>
      </w:r>
    </w:p>
    <w:p w:rsidR="00D86E2C" w:rsidRDefault="00D86E2C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D86E2C" w:rsidRDefault="00D86E2C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D86E2C" w:rsidRDefault="00D86E2C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Pupil name and class 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 w:themeColor="text1"/>
          <w:sz w:val="22"/>
          <w:szCs w:val="22"/>
        </w:rPr>
        <w:t>…..</w:t>
      </w:r>
      <w:proofErr w:type="gramEnd"/>
    </w:p>
    <w:p w:rsidR="00D86E2C" w:rsidRDefault="00D86E2C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D86E2C" w:rsidRDefault="00D86E2C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D86E2C" w:rsidRDefault="00D86E2C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Date………………………………………………………………………………………………………………………………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 w:themeColor="text1"/>
          <w:sz w:val="22"/>
          <w:szCs w:val="22"/>
        </w:rPr>
        <w:t>…..</w:t>
      </w:r>
      <w:proofErr w:type="gramEnd"/>
    </w:p>
    <w:p w:rsidR="00D86E2C" w:rsidRDefault="00D86E2C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D86E2C" w:rsidRDefault="00D86E2C" w:rsidP="005A3E1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856596" w:rsidRPr="00F34E73" w:rsidRDefault="00856596" w:rsidP="005A3E1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37231F" w:rsidRDefault="0037231F" w:rsidP="005A3E1B">
      <w:pPr>
        <w:rPr>
          <w:rFonts w:ascii="Calibri" w:hAnsi="Calibri" w:cs="Calibri"/>
          <w:color w:val="385623" w:themeColor="accent6" w:themeShade="80"/>
          <w:sz w:val="22"/>
          <w:szCs w:val="22"/>
        </w:rPr>
      </w:pPr>
    </w:p>
    <w:p w:rsidR="0037231F" w:rsidRDefault="0037231F" w:rsidP="005A3E1B">
      <w:pPr>
        <w:rPr>
          <w:rFonts w:ascii="Calibri" w:hAnsi="Calibri" w:cs="Calibri"/>
          <w:color w:val="385623" w:themeColor="accent6" w:themeShade="80"/>
          <w:sz w:val="22"/>
          <w:szCs w:val="22"/>
        </w:rPr>
      </w:pPr>
    </w:p>
    <w:p w:rsidR="00EA1B7C" w:rsidRDefault="00EA1B7C" w:rsidP="005A3E1B">
      <w:pPr>
        <w:rPr>
          <w:rFonts w:ascii="Calibri" w:hAnsi="Calibri" w:cs="Calibri"/>
          <w:color w:val="385623" w:themeColor="accent6" w:themeShade="80"/>
          <w:sz w:val="22"/>
          <w:szCs w:val="22"/>
        </w:rPr>
      </w:pPr>
    </w:p>
    <w:p w:rsidR="00EA1B7C" w:rsidRDefault="00EA1B7C" w:rsidP="005A3E1B">
      <w:pPr>
        <w:rPr>
          <w:rFonts w:ascii="Calibri" w:hAnsi="Calibri" w:cs="Calibri"/>
          <w:color w:val="385623" w:themeColor="accent6" w:themeShade="80"/>
          <w:sz w:val="22"/>
          <w:szCs w:val="22"/>
        </w:rPr>
      </w:pPr>
    </w:p>
    <w:p w:rsidR="00EA1B7C" w:rsidRDefault="00EA1B7C" w:rsidP="005A3E1B">
      <w:pPr>
        <w:rPr>
          <w:rFonts w:ascii="Calibri" w:hAnsi="Calibri" w:cs="Calibri"/>
          <w:color w:val="385623" w:themeColor="accent6" w:themeShade="80"/>
          <w:sz w:val="22"/>
          <w:szCs w:val="22"/>
        </w:rPr>
      </w:pPr>
    </w:p>
    <w:p w:rsidR="00EA1B7C" w:rsidRPr="006109E1" w:rsidRDefault="00EA1B7C" w:rsidP="005A3E1B">
      <w:pPr>
        <w:rPr>
          <w:rFonts w:ascii="Calibri" w:hAnsi="Calibri" w:cs="Calibri"/>
          <w:color w:val="385623" w:themeColor="accent6" w:themeShade="80"/>
          <w:sz w:val="22"/>
          <w:szCs w:val="22"/>
        </w:rPr>
      </w:pPr>
    </w:p>
    <w:sectPr w:rsidR="00EA1B7C" w:rsidRPr="006109E1" w:rsidSect="00BA21B6">
      <w:headerReference w:type="default" r:id="rId8"/>
      <w:headerReference w:type="first" r:id="rId9"/>
      <w:footerReference w:type="first" r:id="rId10"/>
      <w:pgSz w:w="11900" w:h="16840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CD" w:rsidRDefault="00A272CD" w:rsidP="001407C6">
      <w:r>
        <w:separator/>
      </w:r>
    </w:p>
  </w:endnote>
  <w:endnote w:type="continuationSeparator" w:id="0">
    <w:p w:rsidR="00A272CD" w:rsidRDefault="00A272CD" w:rsidP="0014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CD" w:rsidRPr="00C07D4A" w:rsidRDefault="00A272CD" w:rsidP="0006465B">
    <w:pPr>
      <w:jc w:val="center"/>
      <w:rPr>
        <w:rFonts w:ascii="Century" w:hAnsi="Century"/>
        <w:sz w:val="22"/>
      </w:rPr>
    </w:pPr>
    <w:r w:rsidRPr="00C07D4A">
      <w:rPr>
        <w:rFonts w:ascii="Century" w:hAnsi="Century"/>
        <w:sz w:val="22"/>
      </w:rPr>
      <w:t>Lincoln Drive, Croxley Green, Rickmansworth, Herts, WD3 3NJ</w:t>
    </w:r>
  </w:p>
  <w:p w:rsidR="00A272CD" w:rsidRPr="00C07D4A" w:rsidRDefault="00A272CD" w:rsidP="0006465B">
    <w:pPr>
      <w:jc w:val="center"/>
      <w:rPr>
        <w:rFonts w:ascii="Century" w:hAnsi="Century"/>
        <w:sz w:val="22"/>
      </w:rPr>
    </w:pPr>
    <w:r w:rsidRPr="00C07D4A">
      <w:rPr>
        <w:rFonts w:ascii="Century" w:hAnsi="Century"/>
        <w:sz w:val="22"/>
      </w:rPr>
      <w:t xml:space="preserve">Telephone:01923 773861 </w:t>
    </w:r>
  </w:p>
  <w:p w:rsidR="00A272CD" w:rsidRPr="00C07D4A" w:rsidRDefault="00A272CD" w:rsidP="0006465B">
    <w:pPr>
      <w:jc w:val="center"/>
      <w:rPr>
        <w:rFonts w:ascii="Century" w:hAnsi="Century"/>
        <w:sz w:val="22"/>
      </w:rPr>
    </w:pPr>
    <w:r w:rsidRPr="00C07D4A">
      <w:rPr>
        <w:rFonts w:ascii="Century" w:hAnsi="Century"/>
        <w:sz w:val="22"/>
      </w:rPr>
      <w:t>Email:</w:t>
    </w:r>
    <w:hyperlink r:id="rId1" w:history="1">
      <w:r w:rsidRPr="00C07D4A">
        <w:rPr>
          <w:rStyle w:val="Hyperlink"/>
          <w:rFonts w:ascii="Century" w:hAnsi="Century"/>
          <w:color w:val="auto"/>
          <w:sz w:val="22"/>
          <w:u w:val="none"/>
        </w:rPr>
        <w:t>admin@littlegreen.herts.sch.uk</w:t>
      </w:r>
    </w:hyperlink>
    <w:r w:rsidRPr="00C07D4A">
      <w:rPr>
        <w:rFonts w:ascii="Century" w:hAnsi="Century"/>
        <w:sz w:val="22"/>
      </w:rPr>
      <w:t xml:space="preserve">  www.littlegreen.herts.sch.uk</w:t>
    </w:r>
  </w:p>
  <w:p w:rsidR="00A272CD" w:rsidRPr="001D5BD3" w:rsidRDefault="00A272CD" w:rsidP="0006465B">
    <w:pPr>
      <w:pStyle w:val="Footer"/>
      <w:jc w:val="center"/>
      <w:rPr>
        <w:color w:val="2E471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CD" w:rsidRDefault="00A272CD" w:rsidP="001407C6">
      <w:r>
        <w:separator/>
      </w:r>
    </w:p>
  </w:footnote>
  <w:footnote w:type="continuationSeparator" w:id="0">
    <w:p w:rsidR="00A272CD" w:rsidRDefault="00A272CD" w:rsidP="0014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CD" w:rsidRDefault="00A272CD">
    <w:pPr>
      <w:pStyle w:val="Header"/>
    </w:pPr>
  </w:p>
  <w:p w:rsidR="00A272CD" w:rsidRDefault="00A27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CD" w:rsidRPr="005F143F" w:rsidRDefault="00A272CD" w:rsidP="003053D9">
    <w:pPr>
      <w:tabs>
        <w:tab w:val="left" w:pos="3720"/>
        <w:tab w:val="center" w:pos="4538"/>
      </w:tabs>
      <w:ind w:right="-57"/>
      <w:rPr>
        <w:rFonts w:ascii="Century" w:eastAsia="Arial Unicode MS" w:hAnsi="Century" w:cs="Arial Unicode MS"/>
        <w:color w:val="385623" w:themeColor="accent6" w:themeShade="80"/>
        <w:sz w:val="32"/>
      </w:rPr>
    </w:pPr>
    <w:r>
      <w:rPr>
        <w:rFonts w:ascii="Century" w:eastAsia="Arial Unicode MS" w:hAnsi="Century" w:cs="Arial Unicode MS"/>
        <w:color w:val="538135" w:themeColor="accent6" w:themeShade="BF"/>
        <w:sz w:val="32"/>
      </w:rPr>
      <w:tab/>
    </w:r>
    <w:r>
      <w:rPr>
        <w:rFonts w:ascii="Century" w:eastAsia="Arial Unicode MS" w:hAnsi="Century" w:cs="Arial Unicode MS"/>
        <w:color w:val="538135" w:themeColor="accent6" w:themeShade="BF"/>
        <w:sz w:val="32"/>
      </w:rPr>
      <w:tab/>
    </w:r>
  </w:p>
  <w:p w:rsidR="00A272CD" w:rsidRDefault="00A272CD" w:rsidP="003053D9">
    <w:pPr>
      <w:tabs>
        <w:tab w:val="left" w:pos="4155"/>
        <w:tab w:val="center" w:pos="4538"/>
      </w:tabs>
      <w:ind w:right="-57"/>
      <w:rPr>
        <w:rFonts w:ascii="Century" w:eastAsia="Arial Unicode MS" w:hAnsi="Century" w:cs="Arial Unicode MS"/>
        <w:color w:val="538135" w:themeColor="accent6" w:themeShade="BF"/>
        <w:sz w:val="32"/>
      </w:rPr>
    </w:pPr>
    <w:r w:rsidRPr="00A71B2A">
      <w:rPr>
        <w:rFonts w:ascii="Century" w:eastAsia="Arial Unicode MS" w:hAnsi="Century" w:cs="Arial Unicode MS"/>
        <w:noProof/>
        <w:color w:val="538135" w:themeColor="accent6" w:themeShade="BF"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6B937741" wp14:editId="1352F945">
          <wp:simplePos x="0" y="0"/>
          <wp:positionH relativeFrom="margin">
            <wp:posOffset>180340</wp:posOffset>
          </wp:positionH>
          <wp:positionV relativeFrom="paragraph">
            <wp:posOffset>10160</wp:posOffset>
          </wp:positionV>
          <wp:extent cx="4540051" cy="885825"/>
          <wp:effectExtent l="0" t="0" r="0" b="0"/>
          <wp:wrapNone/>
          <wp:docPr id="1" name="Picture 1" descr="O:\School Office\Signatures and Crests\cropped-Little-Green-1csbrz6-1ayb98t-2nblg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chool Office\Signatures and Crests\cropped-Little-Green-1csbrz6-1ayb98t-2nblgu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05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eastAsia="Arial Unicode MS" w:hAnsi="Century" w:cs="Arial Unicode MS"/>
        <w:color w:val="538135" w:themeColor="accent6" w:themeShade="BF"/>
        <w:sz w:val="32"/>
      </w:rPr>
      <w:tab/>
    </w:r>
    <w:r>
      <w:rPr>
        <w:rFonts w:ascii="Century" w:eastAsia="Arial Unicode MS" w:hAnsi="Century" w:cs="Arial Unicode MS"/>
        <w:color w:val="538135" w:themeColor="accent6" w:themeShade="BF"/>
        <w:sz w:val="32"/>
      </w:rPr>
      <w:tab/>
    </w:r>
  </w:p>
  <w:p w:rsidR="00A272CD" w:rsidRPr="00012CCB" w:rsidRDefault="00A272CD" w:rsidP="001407C6">
    <w:pPr>
      <w:ind w:right="-57"/>
      <w:jc w:val="center"/>
      <w:rPr>
        <w:rFonts w:ascii="Century" w:eastAsia="Arial Unicode MS" w:hAnsi="Century" w:cs="Arial Unicode MS"/>
        <w:color w:val="385623" w:themeColor="accent6" w:themeShade="80"/>
        <w:sz w:val="32"/>
      </w:rPr>
    </w:pPr>
  </w:p>
  <w:p w:rsidR="00A272CD" w:rsidRPr="00012CCB" w:rsidRDefault="00A272CD" w:rsidP="009C4EB9">
    <w:pPr>
      <w:tabs>
        <w:tab w:val="left" w:pos="1440"/>
        <w:tab w:val="center" w:pos="4538"/>
      </w:tabs>
      <w:ind w:right="-57"/>
      <w:rPr>
        <w:rFonts w:ascii="Century" w:eastAsia="Arial Unicode MS" w:hAnsi="Century" w:cs="Arial Unicode MS"/>
        <w:color w:val="385623" w:themeColor="accent6" w:themeShade="80"/>
        <w:sz w:val="32"/>
      </w:rPr>
    </w:pPr>
    <w:r w:rsidRPr="00012CCB">
      <w:rPr>
        <w:rFonts w:ascii="Century" w:eastAsia="Arial Unicode MS" w:hAnsi="Century" w:cs="Arial Unicode MS"/>
        <w:color w:val="385623" w:themeColor="accent6" w:themeShade="80"/>
        <w:sz w:val="32"/>
      </w:rPr>
      <w:tab/>
    </w:r>
    <w:r w:rsidRPr="00012CCB">
      <w:rPr>
        <w:rFonts w:ascii="Century" w:eastAsia="Arial Unicode MS" w:hAnsi="Century" w:cs="Arial Unicode MS"/>
        <w:color w:val="385623" w:themeColor="accent6" w:themeShade="80"/>
        <w:sz w:val="32"/>
      </w:rPr>
      <w:tab/>
    </w:r>
  </w:p>
  <w:p w:rsidR="00A272CD" w:rsidRDefault="00A272CD" w:rsidP="002768C8">
    <w:pPr>
      <w:ind w:right="-57"/>
      <w:jc w:val="center"/>
      <w:rPr>
        <w:rFonts w:ascii="Century" w:hAnsi="Century"/>
        <w:color w:val="385623" w:themeColor="accent6" w:themeShade="80"/>
      </w:rPr>
    </w:pPr>
  </w:p>
  <w:p w:rsidR="00A272CD" w:rsidRPr="00C07D4A" w:rsidRDefault="00A272CD" w:rsidP="002768C8">
    <w:pPr>
      <w:ind w:right="-57"/>
      <w:jc w:val="center"/>
      <w:rPr>
        <w:rFonts w:ascii="Century" w:hAnsi="Century"/>
      </w:rPr>
    </w:pPr>
    <w:r w:rsidRPr="00C07D4A">
      <w:rPr>
        <w:rFonts w:ascii="Century" w:hAnsi="Century"/>
      </w:rPr>
      <w:t>Mr D Roberts, Headteacher</w:t>
    </w:r>
  </w:p>
  <w:p w:rsidR="00A272CD" w:rsidRPr="00012CCB" w:rsidRDefault="00A272CD" w:rsidP="00DD6BE6">
    <w:pPr>
      <w:ind w:right="-57"/>
      <w:jc w:val="center"/>
      <w:rPr>
        <w:rFonts w:ascii="Century" w:hAnsi="Century"/>
        <w:color w:val="385623" w:themeColor="accent6" w:themeShade="80"/>
      </w:rPr>
    </w:pPr>
  </w:p>
  <w:p w:rsidR="00A272CD" w:rsidRDefault="00A27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13A40"/>
    <w:multiLevelType w:val="hybridMultilevel"/>
    <w:tmpl w:val="61E041C0"/>
    <w:lvl w:ilvl="0" w:tplc="8F589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C6"/>
    <w:rsid w:val="00012CCB"/>
    <w:rsid w:val="00022B9C"/>
    <w:rsid w:val="0006465B"/>
    <w:rsid w:val="00084F9C"/>
    <w:rsid w:val="0008607B"/>
    <w:rsid w:val="000D16A7"/>
    <w:rsid w:val="00111F0B"/>
    <w:rsid w:val="00127FF1"/>
    <w:rsid w:val="001362A8"/>
    <w:rsid w:val="001407C6"/>
    <w:rsid w:val="0019021D"/>
    <w:rsid w:val="00193E09"/>
    <w:rsid w:val="001A647F"/>
    <w:rsid w:val="001D5BD3"/>
    <w:rsid w:val="001D7AA1"/>
    <w:rsid w:val="001E0FB4"/>
    <w:rsid w:val="001F7D62"/>
    <w:rsid w:val="00211460"/>
    <w:rsid w:val="00211592"/>
    <w:rsid w:val="00256E20"/>
    <w:rsid w:val="002768C8"/>
    <w:rsid w:val="00284818"/>
    <w:rsid w:val="002B1D7D"/>
    <w:rsid w:val="002C67D6"/>
    <w:rsid w:val="00302EBD"/>
    <w:rsid w:val="003053D9"/>
    <w:rsid w:val="00313605"/>
    <w:rsid w:val="00350098"/>
    <w:rsid w:val="003701D1"/>
    <w:rsid w:val="00371721"/>
    <w:rsid w:val="0037231F"/>
    <w:rsid w:val="00376A66"/>
    <w:rsid w:val="003968D7"/>
    <w:rsid w:val="003B0BA2"/>
    <w:rsid w:val="003C4BFE"/>
    <w:rsid w:val="0042215F"/>
    <w:rsid w:val="00441934"/>
    <w:rsid w:val="004536BF"/>
    <w:rsid w:val="00467923"/>
    <w:rsid w:val="004A24FC"/>
    <w:rsid w:val="004D359A"/>
    <w:rsid w:val="004F4A4F"/>
    <w:rsid w:val="00596B0A"/>
    <w:rsid w:val="005A3E1B"/>
    <w:rsid w:val="005E12EA"/>
    <w:rsid w:val="005F143F"/>
    <w:rsid w:val="006109E1"/>
    <w:rsid w:val="00616196"/>
    <w:rsid w:val="00646C20"/>
    <w:rsid w:val="00655701"/>
    <w:rsid w:val="0068240C"/>
    <w:rsid w:val="006E3ADC"/>
    <w:rsid w:val="007A5462"/>
    <w:rsid w:val="007C2507"/>
    <w:rsid w:val="00831330"/>
    <w:rsid w:val="00834834"/>
    <w:rsid w:val="00856596"/>
    <w:rsid w:val="00870C31"/>
    <w:rsid w:val="00894BD0"/>
    <w:rsid w:val="008B2119"/>
    <w:rsid w:val="008C3FB6"/>
    <w:rsid w:val="00917290"/>
    <w:rsid w:val="00931E0C"/>
    <w:rsid w:val="00943D70"/>
    <w:rsid w:val="00956686"/>
    <w:rsid w:val="009C32C0"/>
    <w:rsid w:val="009C4EB9"/>
    <w:rsid w:val="009E0C07"/>
    <w:rsid w:val="009E5D1E"/>
    <w:rsid w:val="00A05E0C"/>
    <w:rsid w:val="00A10174"/>
    <w:rsid w:val="00A14075"/>
    <w:rsid w:val="00A272CD"/>
    <w:rsid w:val="00A4312A"/>
    <w:rsid w:val="00A71B2A"/>
    <w:rsid w:val="00A87B91"/>
    <w:rsid w:val="00AB2EA9"/>
    <w:rsid w:val="00AB6C57"/>
    <w:rsid w:val="00AE0E85"/>
    <w:rsid w:val="00AE7C1E"/>
    <w:rsid w:val="00B13352"/>
    <w:rsid w:val="00B1545D"/>
    <w:rsid w:val="00B44B79"/>
    <w:rsid w:val="00B558CA"/>
    <w:rsid w:val="00BA21B6"/>
    <w:rsid w:val="00BE2900"/>
    <w:rsid w:val="00BE728D"/>
    <w:rsid w:val="00C0385E"/>
    <w:rsid w:val="00C07D4A"/>
    <w:rsid w:val="00C71341"/>
    <w:rsid w:val="00CE439D"/>
    <w:rsid w:val="00CE5F00"/>
    <w:rsid w:val="00D00C2F"/>
    <w:rsid w:val="00D228A1"/>
    <w:rsid w:val="00D26243"/>
    <w:rsid w:val="00D86E2C"/>
    <w:rsid w:val="00DD6BE6"/>
    <w:rsid w:val="00E20A6A"/>
    <w:rsid w:val="00E952C7"/>
    <w:rsid w:val="00E97472"/>
    <w:rsid w:val="00EA1B7C"/>
    <w:rsid w:val="00EA3FBC"/>
    <w:rsid w:val="00EA4843"/>
    <w:rsid w:val="00F0737F"/>
    <w:rsid w:val="00F07ED3"/>
    <w:rsid w:val="00F345F8"/>
    <w:rsid w:val="00F34E73"/>
    <w:rsid w:val="00F902E0"/>
    <w:rsid w:val="00FA05B6"/>
    <w:rsid w:val="00FB67E9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646B874"/>
  <w15:docId w15:val="{45ED53C7-AA39-426E-9F46-8B73A0CA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7C6"/>
  </w:style>
  <w:style w:type="paragraph" w:styleId="Footer">
    <w:name w:val="footer"/>
    <w:basedOn w:val="Normal"/>
    <w:link w:val="FooterChar"/>
    <w:uiPriority w:val="99"/>
    <w:unhideWhenUsed/>
    <w:rsid w:val="00140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7C6"/>
  </w:style>
  <w:style w:type="character" w:styleId="Hyperlink">
    <w:name w:val="Hyperlink"/>
    <w:basedOn w:val="DefaultParagraphFont"/>
    <w:uiPriority w:val="99"/>
    <w:unhideWhenUsed/>
    <w:rsid w:val="001407C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0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352"/>
    <w:rPr>
      <w:color w:val="808080"/>
    </w:rPr>
  </w:style>
  <w:style w:type="paragraph" w:customStyle="1" w:styleId="Default">
    <w:name w:val="Default"/>
    <w:rsid w:val="00467923"/>
    <w:pPr>
      <w:autoSpaceDE w:val="0"/>
      <w:autoSpaceDN w:val="0"/>
      <w:adjustRightInd w:val="0"/>
    </w:pPr>
    <w:rPr>
      <w:rFonts w:ascii="Wingdings 2" w:eastAsia="Calibri" w:hAnsi="Wingdings 2" w:cs="Wingdings 2"/>
      <w:color w:val="000000"/>
    </w:rPr>
  </w:style>
  <w:style w:type="paragraph" w:styleId="ListParagraph">
    <w:name w:val="List Paragraph"/>
    <w:basedOn w:val="Normal"/>
    <w:uiPriority w:val="34"/>
    <w:qFormat/>
    <w:rsid w:val="0031360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08607B"/>
    <w:pPr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8607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c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littlegreen.herts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54B09003.dotm</Template>
  <TotalTime>42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Karen HODGART</cp:lastModifiedBy>
  <cp:revision>5</cp:revision>
  <cp:lastPrinted>2019-09-25T12:51:00Z</cp:lastPrinted>
  <dcterms:created xsi:type="dcterms:W3CDTF">2019-09-25T10:41:00Z</dcterms:created>
  <dcterms:modified xsi:type="dcterms:W3CDTF">2019-09-25T12:51:00Z</dcterms:modified>
</cp:coreProperties>
</file>