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0A" w:rsidRPr="00E32169" w:rsidRDefault="007D270A" w:rsidP="007D270A">
      <w:pPr>
        <w:widowControl w:val="0"/>
        <w:contextualSpacing/>
      </w:pPr>
      <w:bookmarkStart w:id="0" w:name="_GoBack"/>
      <w:bookmarkEnd w:id="0"/>
      <w:r w:rsidRPr="00E32169">
        <w:t>Dear Parents</w:t>
      </w:r>
      <w:r w:rsidRPr="00E32169">
        <w:br/>
      </w:r>
    </w:p>
    <w:p w:rsidR="007D270A" w:rsidRDefault="007D270A" w:rsidP="007D270A">
      <w:pPr>
        <w:widowControl w:val="0"/>
        <w:contextualSpacing/>
      </w:pPr>
      <w:r w:rsidRPr="00E32169">
        <w:t>Welcome to Year 3!  We hope you had a lovel</w:t>
      </w:r>
      <w:r>
        <w:t>y Summer break and are ready and raring to go for the year ahead.  Here are a few bits of information to help you as your child starts their time at Little Green School.</w:t>
      </w:r>
      <w:r w:rsidRPr="006E6574">
        <w:t xml:space="preserve"> </w:t>
      </w:r>
      <w:r>
        <w:t xml:space="preserve">Many of the areas mentioned will also be explained further at </w:t>
      </w:r>
      <w:r w:rsidRPr="00E32169">
        <w:t xml:space="preserve">the </w:t>
      </w:r>
      <w:r>
        <w:t xml:space="preserve">‘New to Year 3 </w:t>
      </w:r>
      <w:r w:rsidRPr="00E32169">
        <w:t xml:space="preserve">Parents </w:t>
      </w:r>
      <w:r>
        <w:t>Meeting’</w:t>
      </w:r>
      <w:r w:rsidRPr="00E32169">
        <w:t xml:space="preserve"> on </w:t>
      </w:r>
      <w:r w:rsidRPr="00C171E0">
        <w:rPr>
          <w:b/>
        </w:rPr>
        <w:t>Thursday 19</w:t>
      </w:r>
      <w:r w:rsidRPr="00C171E0">
        <w:rPr>
          <w:b/>
          <w:vertAlign w:val="superscript"/>
        </w:rPr>
        <w:t>th</w:t>
      </w:r>
      <w:r w:rsidRPr="00C171E0">
        <w:rPr>
          <w:b/>
        </w:rPr>
        <w:t xml:space="preserve"> September at 6pm</w:t>
      </w:r>
      <w:r w:rsidRPr="00E32169">
        <w:t>.</w:t>
      </w:r>
    </w:p>
    <w:p w:rsidR="007D270A" w:rsidRDefault="007D270A" w:rsidP="007D270A">
      <w:pPr>
        <w:widowControl w:val="0"/>
        <w:contextualSpacing/>
      </w:pPr>
    </w:p>
    <w:p w:rsidR="007D270A" w:rsidRPr="00E32169" w:rsidRDefault="007D270A" w:rsidP="007D270A">
      <w:pPr>
        <w:contextualSpacing/>
      </w:pPr>
      <w:r w:rsidRPr="00E32169">
        <w:t xml:space="preserve">Attached to this letter you will </w:t>
      </w:r>
      <w:r>
        <w:t>also find a Year 3 Autumn Term 1 C</w:t>
      </w:r>
      <w:r w:rsidRPr="00E32169">
        <w:t xml:space="preserve">urriculum </w:t>
      </w:r>
      <w:r>
        <w:t>M</w:t>
      </w:r>
      <w:r w:rsidRPr="00E32169">
        <w:t>ap, outlining the range of t</w:t>
      </w:r>
      <w:r>
        <w:t>opics we will be covering in this half</w:t>
      </w:r>
      <w:r w:rsidRPr="00E32169">
        <w:t xml:space="preserve"> </w:t>
      </w:r>
      <w:r>
        <w:t>term. Again w</w:t>
      </w:r>
      <w:r w:rsidRPr="00E32169">
        <w:t xml:space="preserve">e hope that you find this useful in supporting your child with their </w:t>
      </w:r>
      <w:r>
        <w:t>learning</w:t>
      </w:r>
      <w:r w:rsidRPr="00E32169">
        <w:t xml:space="preserve">. </w:t>
      </w:r>
    </w:p>
    <w:p w:rsidR="007D270A" w:rsidRDefault="007D270A" w:rsidP="007D270A">
      <w:pPr>
        <w:widowControl w:val="0"/>
        <w:contextualSpacing/>
      </w:pPr>
    </w:p>
    <w:p w:rsidR="007D270A" w:rsidRPr="00E32169" w:rsidRDefault="007D270A" w:rsidP="007D270A">
      <w:pPr>
        <w:widowControl w:val="0"/>
        <w:contextualSpacing/>
        <w:rPr>
          <w:b/>
          <w:bCs/>
          <w:u w:val="single"/>
        </w:rPr>
      </w:pPr>
      <w:r>
        <w:rPr>
          <w:b/>
          <w:bCs/>
          <w:u w:val="single"/>
        </w:rPr>
        <w:t>Class Emails</w:t>
      </w:r>
    </w:p>
    <w:p w:rsidR="007D270A" w:rsidRPr="00E32169" w:rsidRDefault="007D270A" w:rsidP="007D270A">
      <w:pPr>
        <w:widowControl w:val="0"/>
        <w:contextualSpacing/>
        <w:rPr>
          <w:b/>
          <w:bCs/>
        </w:rPr>
      </w:pPr>
      <w:r>
        <w:t xml:space="preserve">You will have received an email explaining the use of a class email address to communicate with your class teacher. This replaces the Link Book. </w:t>
      </w:r>
    </w:p>
    <w:p w:rsidR="007D270A" w:rsidRPr="00E32169" w:rsidRDefault="007D270A" w:rsidP="007D270A">
      <w:pPr>
        <w:contextualSpacing/>
        <w:rPr>
          <w:b/>
          <w:u w:val="single"/>
        </w:rPr>
      </w:pPr>
    </w:p>
    <w:p w:rsidR="007D270A" w:rsidRPr="00E32169" w:rsidRDefault="007D270A" w:rsidP="007D270A">
      <w:pPr>
        <w:widowControl w:val="0"/>
        <w:contextualSpacing/>
        <w:rPr>
          <w:u w:val="single"/>
        </w:rPr>
      </w:pPr>
      <w:r w:rsidRPr="00E32169">
        <w:rPr>
          <w:b/>
          <w:bCs/>
          <w:u w:val="single"/>
        </w:rPr>
        <w:t>Homework</w:t>
      </w:r>
    </w:p>
    <w:p w:rsidR="007D270A" w:rsidRDefault="007D270A" w:rsidP="007D270A">
      <w:pPr>
        <w:widowControl w:val="0"/>
        <w:contextualSpacing/>
      </w:pPr>
      <w:r w:rsidRPr="00E32169">
        <w:t xml:space="preserve">We value your support in encouraging your child to complete </w:t>
      </w:r>
      <w:r>
        <w:t>their</w:t>
      </w:r>
      <w:r w:rsidRPr="00E32169">
        <w:t xml:space="preserve"> homework. Homework is set in accordance with the School Homework policy of:</w:t>
      </w:r>
    </w:p>
    <w:p w:rsidR="007D270A" w:rsidRDefault="007D270A" w:rsidP="007D270A">
      <w:pPr>
        <w:pStyle w:val="ListParagraph"/>
        <w:widowControl w:val="0"/>
        <w:numPr>
          <w:ilvl w:val="0"/>
          <w:numId w:val="2"/>
        </w:numPr>
        <w:spacing w:after="0" w:line="240" w:lineRule="auto"/>
        <w:ind w:left="993"/>
        <w:rPr>
          <w:sz w:val="24"/>
          <w:szCs w:val="24"/>
        </w:rPr>
      </w:pPr>
      <w:r w:rsidRPr="00D66945">
        <w:rPr>
          <w:rFonts w:cstheme="minorHAnsi"/>
          <w:b/>
          <w:bCs/>
          <w:sz w:val="24"/>
          <w:szCs w:val="24"/>
        </w:rPr>
        <w:t xml:space="preserve">Reading </w:t>
      </w:r>
      <w:r w:rsidRPr="00D66945">
        <w:rPr>
          <w:rFonts w:cstheme="minorHAnsi"/>
          <w:sz w:val="24"/>
          <w:szCs w:val="24"/>
        </w:rPr>
        <w:t xml:space="preserve">– </w:t>
      </w:r>
      <w:r w:rsidRPr="001847F8">
        <w:rPr>
          <w:rFonts w:cstheme="minorHAnsi"/>
          <w:sz w:val="24"/>
          <w:szCs w:val="24"/>
          <w:u w:val="single"/>
        </w:rPr>
        <w:t>aloud to an adult</w:t>
      </w:r>
      <w:r w:rsidRPr="001847F8">
        <w:rPr>
          <w:rFonts w:cstheme="minorHAnsi"/>
          <w:sz w:val="24"/>
          <w:szCs w:val="24"/>
        </w:rPr>
        <w:t xml:space="preserve"> for 10 minutes</w:t>
      </w:r>
      <w:r w:rsidRPr="00D66945">
        <w:rPr>
          <w:rFonts w:cstheme="minorHAnsi"/>
          <w:sz w:val="24"/>
          <w:szCs w:val="24"/>
        </w:rPr>
        <w:t xml:space="preserve">, 5 times a week, alongside discussing the text as you read to help with understanding.  </w:t>
      </w:r>
      <w:r w:rsidRPr="00D66945">
        <w:rPr>
          <w:rFonts w:cstheme="minorHAnsi"/>
          <w:bCs/>
          <w:sz w:val="24"/>
          <w:szCs w:val="24"/>
        </w:rPr>
        <w:t xml:space="preserve">We ask parents to ensure the </w:t>
      </w:r>
      <w:r w:rsidRPr="00D66945">
        <w:rPr>
          <w:rFonts w:cstheme="minorHAnsi"/>
          <w:b/>
          <w:bCs/>
          <w:sz w:val="24"/>
          <w:szCs w:val="24"/>
        </w:rPr>
        <w:t>Reading Record has been signed</w:t>
      </w:r>
      <w:r w:rsidRPr="00D66945">
        <w:rPr>
          <w:rFonts w:cstheme="minorHAnsi"/>
          <w:bCs/>
          <w:sz w:val="24"/>
          <w:szCs w:val="24"/>
        </w:rPr>
        <w:t xml:space="preserve"> and comments written about each read as this information is the basis of reading stickers and rewards</w:t>
      </w:r>
      <w:r>
        <w:rPr>
          <w:rFonts w:cstheme="minorHAnsi"/>
          <w:bCs/>
          <w:sz w:val="24"/>
          <w:szCs w:val="24"/>
        </w:rPr>
        <w:t>; t</w:t>
      </w:r>
      <w:r w:rsidRPr="00D66945">
        <w:rPr>
          <w:rFonts w:cstheme="minorHAnsi"/>
          <w:sz w:val="24"/>
          <w:szCs w:val="24"/>
        </w:rPr>
        <w:t>he children will be awarded</w:t>
      </w:r>
      <w:r w:rsidRPr="00D66945">
        <w:rPr>
          <w:sz w:val="24"/>
          <w:szCs w:val="24"/>
        </w:rPr>
        <w:t xml:space="preserve"> a reading sticker </w:t>
      </w:r>
      <w:r>
        <w:rPr>
          <w:sz w:val="24"/>
          <w:szCs w:val="24"/>
        </w:rPr>
        <w:t>in their reading record if</w:t>
      </w:r>
      <w:r w:rsidRPr="00D66945">
        <w:rPr>
          <w:sz w:val="24"/>
          <w:szCs w:val="24"/>
        </w:rPr>
        <w:t xml:space="preserve"> they read aloud to an adult 5 times in that week.  </w:t>
      </w:r>
      <w:r w:rsidRPr="00D66945">
        <w:rPr>
          <w:b/>
          <w:sz w:val="24"/>
          <w:szCs w:val="24"/>
        </w:rPr>
        <w:t>Read</w:t>
      </w:r>
      <w:r>
        <w:rPr>
          <w:b/>
          <w:sz w:val="24"/>
          <w:szCs w:val="24"/>
        </w:rPr>
        <w:t>ing records are checked each Tuesday.</w:t>
      </w:r>
    </w:p>
    <w:p w:rsidR="007D270A" w:rsidRPr="00E32169" w:rsidRDefault="007D270A" w:rsidP="007D270A">
      <w:pPr>
        <w:pStyle w:val="ListParagraph"/>
        <w:widowControl w:val="0"/>
        <w:numPr>
          <w:ilvl w:val="0"/>
          <w:numId w:val="2"/>
        </w:numPr>
        <w:spacing w:after="0" w:line="240" w:lineRule="auto"/>
        <w:ind w:left="993"/>
        <w:rPr>
          <w:sz w:val="24"/>
          <w:szCs w:val="24"/>
        </w:rPr>
      </w:pPr>
      <w:r w:rsidRPr="00E32169">
        <w:rPr>
          <w:b/>
          <w:bCs/>
          <w:sz w:val="24"/>
          <w:szCs w:val="24"/>
        </w:rPr>
        <w:t>Spelling practice</w:t>
      </w:r>
      <w:r w:rsidRPr="00E32169">
        <w:rPr>
          <w:sz w:val="24"/>
          <w:szCs w:val="24"/>
        </w:rPr>
        <w:t xml:space="preserve"> – Children will be given spellings to learn weekly (given on </w:t>
      </w:r>
      <w:r>
        <w:rPr>
          <w:b/>
          <w:sz w:val="24"/>
          <w:szCs w:val="24"/>
        </w:rPr>
        <w:t>Fridays</w:t>
      </w:r>
      <w:r w:rsidRPr="00E32169">
        <w:rPr>
          <w:sz w:val="24"/>
          <w:szCs w:val="24"/>
        </w:rPr>
        <w:t xml:space="preserve"> and tested the following </w:t>
      </w:r>
      <w:r>
        <w:rPr>
          <w:b/>
          <w:sz w:val="24"/>
          <w:szCs w:val="24"/>
        </w:rPr>
        <w:t>Thursday</w:t>
      </w:r>
      <w:r w:rsidRPr="00E32169">
        <w:rPr>
          <w:sz w:val="24"/>
          <w:szCs w:val="24"/>
        </w:rPr>
        <w:t xml:space="preserve">). </w:t>
      </w:r>
      <w:r>
        <w:rPr>
          <w:sz w:val="24"/>
          <w:szCs w:val="24"/>
        </w:rPr>
        <w:t xml:space="preserve"> </w:t>
      </w:r>
      <w:r w:rsidRPr="00E32169">
        <w:rPr>
          <w:sz w:val="24"/>
          <w:szCs w:val="24"/>
        </w:rPr>
        <w:t>Home learning</w:t>
      </w:r>
      <w:r>
        <w:rPr>
          <w:sz w:val="24"/>
          <w:szCs w:val="24"/>
        </w:rPr>
        <w:t xml:space="preserve"> of spellings </w:t>
      </w:r>
      <w:r w:rsidRPr="00E32169">
        <w:rPr>
          <w:sz w:val="24"/>
          <w:szCs w:val="24"/>
        </w:rPr>
        <w:t xml:space="preserve">can be </w:t>
      </w:r>
      <w:r>
        <w:rPr>
          <w:sz w:val="24"/>
          <w:szCs w:val="24"/>
        </w:rPr>
        <w:t xml:space="preserve">done in </w:t>
      </w:r>
      <w:r w:rsidRPr="00E32169">
        <w:rPr>
          <w:sz w:val="24"/>
          <w:szCs w:val="24"/>
        </w:rPr>
        <w:t xml:space="preserve">a variety of </w:t>
      </w:r>
      <w:r>
        <w:rPr>
          <w:sz w:val="24"/>
          <w:szCs w:val="24"/>
        </w:rPr>
        <w:t>ways</w:t>
      </w:r>
      <w:r w:rsidRPr="00E32169">
        <w:rPr>
          <w:sz w:val="24"/>
          <w:szCs w:val="24"/>
        </w:rPr>
        <w:t xml:space="preserve"> e</w:t>
      </w:r>
      <w:r>
        <w:rPr>
          <w:sz w:val="24"/>
          <w:szCs w:val="24"/>
        </w:rPr>
        <w:t>.</w:t>
      </w:r>
      <w:r w:rsidRPr="00E32169">
        <w:rPr>
          <w:sz w:val="24"/>
          <w:szCs w:val="24"/>
        </w:rPr>
        <w:t>g</w:t>
      </w:r>
      <w:r>
        <w:rPr>
          <w:sz w:val="24"/>
          <w:szCs w:val="24"/>
        </w:rPr>
        <w:t>.</w:t>
      </w:r>
      <w:r w:rsidRPr="00E32169">
        <w:rPr>
          <w:sz w:val="24"/>
          <w:szCs w:val="24"/>
        </w:rPr>
        <w:t xml:space="preserve"> written test, look-cover-write-check, writing sentences, rainbow writing, etc</w:t>
      </w:r>
      <w:r>
        <w:rPr>
          <w:sz w:val="24"/>
          <w:szCs w:val="24"/>
        </w:rPr>
        <w:t>.</w:t>
      </w:r>
      <w:r w:rsidRPr="00E32169">
        <w:rPr>
          <w:sz w:val="24"/>
          <w:szCs w:val="24"/>
        </w:rPr>
        <w:t xml:space="preserve"> and must be done for at least 5 minutes, 5 times a week. </w:t>
      </w:r>
    </w:p>
    <w:p w:rsidR="007D270A" w:rsidRPr="00CB16B0" w:rsidRDefault="007D270A" w:rsidP="007D270A">
      <w:pPr>
        <w:pStyle w:val="ListParagraph"/>
        <w:widowControl w:val="0"/>
        <w:numPr>
          <w:ilvl w:val="0"/>
          <w:numId w:val="2"/>
        </w:numPr>
        <w:spacing w:after="0" w:line="240" w:lineRule="auto"/>
        <w:ind w:left="993"/>
        <w:rPr>
          <w:sz w:val="24"/>
          <w:szCs w:val="24"/>
        </w:rPr>
      </w:pPr>
      <w:r w:rsidRPr="00E32169">
        <w:rPr>
          <w:b/>
          <w:bCs/>
          <w:sz w:val="24"/>
          <w:szCs w:val="24"/>
        </w:rPr>
        <w:t>Learn</w:t>
      </w:r>
      <w:r>
        <w:rPr>
          <w:b/>
          <w:bCs/>
          <w:sz w:val="24"/>
          <w:szCs w:val="24"/>
        </w:rPr>
        <w:t>ing and practising times tables-</w:t>
      </w:r>
      <w:r w:rsidRPr="00CB16B0">
        <w:rPr>
          <w:bCs/>
          <w:sz w:val="24"/>
          <w:szCs w:val="24"/>
        </w:rPr>
        <w:t>5 x a week</w:t>
      </w:r>
      <w:r>
        <w:rPr>
          <w:b/>
          <w:bCs/>
          <w:sz w:val="24"/>
          <w:szCs w:val="24"/>
        </w:rPr>
        <w:t>.</w:t>
      </w:r>
      <w:r w:rsidRPr="00E32169">
        <w:rPr>
          <w:b/>
          <w:bCs/>
          <w:sz w:val="24"/>
          <w:szCs w:val="24"/>
        </w:rPr>
        <w:t xml:space="preserve"> </w:t>
      </w:r>
      <w:r w:rsidRPr="006E6574">
        <w:rPr>
          <w:bCs/>
          <w:sz w:val="24"/>
          <w:szCs w:val="24"/>
        </w:rPr>
        <w:t>Children will each be given a target to work on and they will be tested weekly</w:t>
      </w:r>
      <w:r>
        <w:rPr>
          <w:bCs/>
          <w:sz w:val="24"/>
          <w:szCs w:val="24"/>
        </w:rPr>
        <w:t xml:space="preserve"> on a Monday</w:t>
      </w:r>
      <w:r w:rsidRPr="006E6574">
        <w:rPr>
          <w:bCs/>
          <w:sz w:val="24"/>
          <w:szCs w:val="24"/>
        </w:rPr>
        <w:t>.</w:t>
      </w:r>
      <w:r>
        <w:rPr>
          <w:bCs/>
          <w:sz w:val="24"/>
          <w:szCs w:val="24"/>
        </w:rPr>
        <w:t xml:space="preserve"> There are many games on our website that can help children learn these facts. We will also be introducing Times Table </w:t>
      </w:r>
      <w:proofErr w:type="spellStart"/>
      <w:r>
        <w:rPr>
          <w:bCs/>
          <w:sz w:val="24"/>
          <w:szCs w:val="24"/>
        </w:rPr>
        <w:t>Rockstars</w:t>
      </w:r>
      <w:proofErr w:type="spellEnd"/>
      <w:r>
        <w:rPr>
          <w:bCs/>
          <w:sz w:val="24"/>
          <w:szCs w:val="24"/>
        </w:rPr>
        <w:t xml:space="preserve"> which is an online game that children can play.</w:t>
      </w:r>
    </w:p>
    <w:p w:rsidR="007D270A" w:rsidRPr="00232864" w:rsidRDefault="007D270A" w:rsidP="007D270A">
      <w:pPr>
        <w:pStyle w:val="ListParagraph"/>
        <w:widowControl w:val="0"/>
        <w:numPr>
          <w:ilvl w:val="0"/>
          <w:numId w:val="2"/>
        </w:numPr>
        <w:spacing w:after="0" w:line="240" w:lineRule="auto"/>
        <w:ind w:left="993"/>
        <w:rPr>
          <w:sz w:val="24"/>
          <w:szCs w:val="24"/>
        </w:rPr>
      </w:pPr>
      <w:r>
        <w:rPr>
          <w:sz w:val="24"/>
          <w:szCs w:val="24"/>
        </w:rPr>
        <w:t>There will also be a homework task which will mainly be linked to the year group topic for the half term. More details will be released shortly whilst we update our homework policy.</w:t>
      </w:r>
    </w:p>
    <w:p w:rsidR="007D270A" w:rsidRDefault="007D270A" w:rsidP="007D270A">
      <w:pPr>
        <w:widowControl w:val="0"/>
        <w:contextualSpacing/>
      </w:pPr>
    </w:p>
    <w:p w:rsidR="007D270A" w:rsidRDefault="007D270A" w:rsidP="007D270A">
      <w:pPr>
        <w:widowControl w:val="0"/>
        <w:contextualSpacing/>
      </w:pPr>
      <w:r>
        <w:t xml:space="preserve">During the Year 3 Parents Meeting and Reading Evening on </w:t>
      </w:r>
      <w:r w:rsidRPr="00AA666F">
        <w:rPr>
          <w:b/>
        </w:rPr>
        <w:t>Thursday 19</w:t>
      </w:r>
      <w:r w:rsidRPr="00AA666F">
        <w:rPr>
          <w:b/>
          <w:vertAlign w:val="superscript"/>
        </w:rPr>
        <w:t>th</w:t>
      </w:r>
      <w:r w:rsidRPr="00AA666F">
        <w:rPr>
          <w:b/>
        </w:rPr>
        <w:t xml:space="preserve"> September</w:t>
      </w:r>
      <w:r>
        <w:t xml:space="preserve"> at </w:t>
      </w:r>
      <w:r w:rsidRPr="00AA666F">
        <w:rPr>
          <w:b/>
        </w:rPr>
        <w:t>6pm</w:t>
      </w:r>
      <w:r>
        <w:t>, we will be explaining how to use the reading record and how to further support your child at home with the different learning tasks.</w:t>
      </w:r>
    </w:p>
    <w:p w:rsidR="007D270A" w:rsidRDefault="007D270A" w:rsidP="007D270A">
      <w:pPr>
        <w:widowControl w:val="0"/>
        <w:contextualSpacing/>
      </w:pPr>
    </w:p>
    <w:p w:rsidR="007D270A" w:rsidRDefault="007D270A" w:rsidP="007D270A">
      <w:pPr>
        <w:widowControl w:val="0"/>
        <w:contextualSpacing/>
      </w:pPr>
      <w:r w:rsidRPr="00E32169">
        <w:t xml:space="preserve">If your child is struggling with </w:t>
      </w:r>
      <w:r>
        <w:t>their</w:t>
      </w:r>
      <w:r w:rsidRPr="00E32169">
        <w:t xml:space="preserve"> homework and has spent a reasonable amount of time on it (approx. 30 </w:t>
      </w:r>
      <w:proofErr w:type="spellStart"/>
      <w:r w:rsidRPr="00E32169">
        <w:t>mins</w:t>
      </w:r>
      <w:proofErr w:type="spellEnd"/>
      <w:r w:rsidRPr="00E32169">
        <w:t xml:space="preserve">) then please encourage </w:t>
      </w:r>
      <w:r>
        <w:t>them</w:t>
      </w:r>
      <w:r w:rsidRPr="00E32169">
        <w:t xml:space="preserve"> to seek help from the</w:t>
      </w:r>
      <w:r>
        <w:t>ir</w:t>
      </w:r>
      <w:r w:rsidRPr="00E32169">
        <w:t xml:space="preserve"> teacher, rather than struggle on.</w:t>
      </w:r>
      <w:r>
        <w:t xml:space="preserve">  </w:t>
      </w:r>
    </w:p>
    <w:p w:rsidR="007D270A" w:rsidRDefault="007D270A" w:rsidP="007D270A">
      <w:pPr>
        <w:widowControl w:val="0"/>
        <w:contextualSpacing/>
      </w:pPr>
    </w:p>
    <w:p w:rsidR="007D270A" w:rsidRPr="00E32169" w:rsidRDefault="007D270A" w:rsidP="007D270A">
      <w:pPr>
        <w:widowControl w:val="0"/>
        <w:contextualSpacing/>
        <w:rPr>
          <w:color w:val="FF0000"/>
        </w:rPr>
      </w:pPr>
      <w:r>
        <w:t>We run a Homework Club</w:t>
      </w:r>
      <w:r w:rsidRPr="006E6574">
        <w:t xml:space="preserve"> (beginning after half term) which children can attend to help them manage their time for homework.  Children will also be asked to attend if they have not completed their homework or spelling practice or to an expected standard.  </w:t>
      </w:r>
      <w:r>
        <w:t>This is in place to support children’s learning and not as a punishment.</w:t>
      </w:r>
    </w:p>
    <w:p w:rsidR="007D270A" w:rsidRDefault="007D270A" w:rsidP="007D270A">
      <w:pPr>
        <w:widowControl w:val="0"/>
        <w:contextualSpacing/>
        <w:rPr>
          <w:b/>
          <w:bCs/>
          <w:u w:val="single"/>
        </w:rPr>
      </w:pPr>
    </w:p>
    <w:p w:rsidR="007D270A" w:rsidRPr="00E32169" w:rsidRDefault="007D270A" w:rsidP="007D270A">
      <w:pPr>
        <w:widowControl w:val="0"/>
        <w:contextualSpacing/>
        <w:rPr>
          <w:b/>
          <w:bCs/>
          <w:u w:val="single"/>
        </w:rPr>
      </w:pPr>
      <w:r w:rsidRPr="00E32169">
        <w:rPr>
          <w:b/>
          <w:bCs/>
          <w:u w:val="single"/>
        </w:rPr>
        <w:t>PE</w:t>
      </w:r>
    </w:p>
    <w:p w:rsidR="007D270A" w:rsidRDefault="007D270A" w:rsidP="007D270A">
      <w:pPr>
        <w:widowControl w:val="0"/>
        <w:contextualSpacing/>
      </w:pPr>
      <w:r w:rsidRPr="00E32169">
        <w:t xml:space="preserve">There are 2 </w:t>
      </w:r>
      <w:r>
        <w:t xml:space="preserve">timetabled </w:t>
      </w:r>
      <w:r w:rsidRPr="00E32169">
        <w:t xml:space="preserve">sessions per week for each class, as well as </w:t>
      </w:r>
      <w:r>
        <w:t xml:space="preserve">timetabled shorter </w:t>
      </w:r>
      <w:r w:rsidRPr="00E32169">
        <w:t>Daily</w:t>
      </w:r>
      <w:r>
        <w:t xml:space="preserve"> mile/Fitter Future </w:t>
      </w:r>
      <w:r w:rsidRPr="00E32169">
        <w:t xml:space="preserve">sessions (on the 3 days when the classes don’t have their specific games/PE sessions). </w:t>
      </w:r>
    </w:p>
    <w:p w:rsidR="007D270A" w:rsidRPr="00E32169" w:rsidRDefault="007D270A" w:rsidP="007D270A">
      <w:pPr>
        <w:widowControl w:val="0"/>
        <w:contextualSpacing/>
      </w:pPr>
      <w:r w:rsidRPr="00E32169">
        <w:br/>
      </w:r>
      <w:r w:rsidRPr="00E32169">
        <w:tab/>
      </w:r>
      <w:r w:rsidRPr="00E32169">
        <w:tab/>
      </w:r>
      <w:r w:rsidRPr="00E32169">
        <w:tab/>
      </w:r>
      <w:r>
        <w:t>3E/</w:t>
      </w:r>
      <w:r w:rsidRPr="00E32169">
        <w:t xml:space="preserve">Holly </w:t>
      </w:r>
      <w:r>
        <w:t>–</w:t>
      </w:r>
      <w:r w:rsidRPr="00E32169">
        <w:t xml:space="preserve"> </w:t>
      </w:r>
      <w:r>
        <w:t>Monday (PE) &amp; Thursday</w:t>
      </w:r>
      <w:r w:rsidRPr="00E32169">
        <w:t xml:space="preserve"> (Games) </w:t>
      </w:r>
      <w:r w:rsidRPr="00E32169">
        <w:br/>
      </w:r>
      <w:r w:rsidRPr="00E32169">
        <w:tab/>
      </w:r>
      <w:r w:rsidRPr="00E32169">
        <w:tab/>
      </w:r>
      <w:r w:rsidRPr="00E32169">
        <w:tab/>
      </w:r>
      <w:r>
        <w:t>3H/</w:t>
      </w:r>
      <w:r w:rsidRPr="00E32169">
        <w:t xml:space="preserve">Elm– </w:t>
      </w:r>
      <w:r>
        <w:t>Monday (PE) &amp; Thursday (</w:t>
      </w:r>
      <w:r w:rsidRPr="00E32169">
        <w:t xml:space="preserve">Games) </w:t>
      </w:r>
      <w:r w:rsidRPr="00E32169">
        <w:br/>
      </w:r>
      <w:r w:rsidRPr="00E32169">
        <w:tab/>
      </w:r>
      <w:r w:rsidRPr="00E32169">
        <w:tab/>
      </w:r>
      <w:r w:rsidRPr="00E32169">
        <w:tab/>
      </w:r>
      <w:r>
        <w:t>3R/</w:t>
      </w:r>
      <w:r w:rsidRPr="00E32169">
        <w:t>Ash</w:t>
      </w:r>
      <w:r>
        <w:t xml:space="preserve"> </w:t>
      </w:r>
      <w:r w:rsidRPr="00E32169">
        <w:t>–</w:t>
      </w:r>
      <w:r>
        <w:t xml:space="preserve"> Monday</w:t>
      </w:r>
      <w:r w:rsidRPr="00E32169">
        <w:t xml:space="preserve"> (PE) &amp; </w:t>
      </w:r>
      <w:r>
        <w:t>Friday</w:t>
      </w:r>
      <w:r w:rsidRPr="00E32169">
        <w:t xml:space="preserve"> (Games) </w:t>
      </w:r>
    </w:p>
    <w:p w:rsidR="007D270A" w:rsidRDefault="007D270A" w:rsidP="007D270A">
      <w:pPr>
        <w:widowControl w:val="0"/>
        <w:contextualSpacing/>
        <w:rPr>
          <w:b/>
          <w:bCs/>
        </w:rPr>
      </w:pPr>
    </w:p>
    <w:p w:rsidR="007D270A" w:rsidRPr="00E32169" w:rsidRDefault="007D270A" w:rsidP="007D270A">
      <w:pPr>
        <w:widowControl w:val="0"/>
        <w:contextualSpacing/>
      </w:pPr>
      <w:r w:rsidRPr="00E32169">
        <w:rPr>
          <w:b/>
          <w:bCs/>
        </w:rPr>
        <w:t>The normal PE kit is essential and all their kit (clothes and footwear) should be marked clearly with their name.</w:t>
      </w:r>
      <w:r w:rsidRPr="00E32169">
        <w:t xml:space="preserve">  Children with long hair must have a simple hair-tie as part of their kit and earrings must be removed or covered with micro-pore tape from home. They should also have a </w:t>
      </w:r>
      <w:r w:rsidRPr="00E32169">
        <w:rPr>
          <w:b/>
          <w:bCs/>
        </w:rPr>
        <w:t>change of socks</w:t>
      </w:r>
      <w:r w:rsidRPr="00E32169">
        <w:t>.  Children need to bring suitable sports trainers (</w:t>
      </w:r>
      <w:r w:rsidRPr="00E32169">
        <w:rPr>
          <w:b/>
          <w:bCs/>
        </w:rPr>
        <w:t>not fashion trainers</w:t>
      </w:r>
      <w:r w:rsidRPr="00E32169">
        <w:t xml:space="preserve">) for their games lessons and </w:t>
      </w:r>
      <w:r>
        <w:t xml:space="preserve">physical activity </w:t>
      </w:r>
      <w:r w:rsidRPr="00E32169">
        <w:t xml:space="preserve">sessions.  If children have football boots/shin pads they can wear these for the Games/Football sessions.  </w:t>
      </w:r>
    </w:p>
    <w:p w:rsidR="007D270A" w:rsidRDefault="007D270A" w:rsidP="007D270A">
      <w:pPr>
        <w:widowControl w:val="0"/>
        <w:contextualSpacing/>
      </w:pPr>
    </w:p>
    <w:p w:rsidR="007D270A" w:rsidRPr="007D474E" w:rsidRDefault="007D270A" w:rsidP="007D270A">
      <w:pPr>
        <w:pStyle w:val="BodyText"/>
        <w:contextualSpacing/>
        <w:rPr>
          <w:rFonts w:ascii="Calibri" w:hAnsi="Calibri" w:cs="Calibri"/>
          <w:sz w:val="24"/>
        </w:rPr>
      </w:pPr>
      <w:r w:rsidRPr="00D66945">
        <w:rPr>
          <w:rFonts w:ascii="Calibri" w:hAnsi="Calibri" w:cs="Calibri"/>
          <w:sz w:val="24"/>
        </w:rPr>
        <w:t xml:space="preserve">During the Autumn and Spring terms we ask parents to provide further wet weather clothing – </w:t>
      </w:r>
      <w:r w:rsidRPr="00D66945">
        <w:rPr>
          <w:rFonts w:ascii="Calibri" w:hAnsi="Calibri" w:cs="Calibri"/>
          <w:b/>
          <w:bCs/>
          <w:sz w:val="24"/>
        </w:rPr>
        <w:t xml:space="preserve">a spare sweatshirt, tracksuit bottoms (green or plain dark colour), long football socks and a basic water proof jacket </w:t>
      </w:r>
      <w:r w:rsidRPr="00D66945">
        <w:rPr>
          <w:rFonts w:ascii="Calibri" w:hAnsi="Calibri" w:cs="Calibri"/>
          <w:sz w:val="24"/>
        </w:rPr>
        <w:t>-</w:t>
      </w:r>
      <w:r w:rsidRPr="00D66945">
        <w:rPr>
          <w:rFonts w:ascii="Calibri" w:hAnsi="Calibri" w:cs="Calibri"/>
          <w:b/>
          <w:bCs/>
          <w:sz w:val="24"/>
        </w:rPr>
        <w:t xml:space="preserve"> </w:t>
      </w:r>
      <w:r w:rsidRPr="00D66945">
        <w:rPr>
          <w:rFonts w:ascii="Calibri" w:hAnsi="Calibri" w:cs="Calibri"/>
          <w:sz w:val="24"/>
        </w:rPr>
        <w:t xml:space="preserve">so that children can still participate in outdoor physical activities even when the weather isn’t as good.  For further details please refer to the School Uniform Policy available on the School’s website </w:t>
      </w:r>
      <w:hyperlink r:id="rId7" w:history="1">
        <w:r w:rsidRPr="007D474E">
          <w:rPr>
            <w:rStyle w:val="Hyperlink"/>
            <w:rFonts w:ascii="Calibri" w:hAnsi="Calibri"/>
            <w:sz w:val="24"/>
          </w:rPr>
          <w:t>www.littlegreen.herts.sch.uk/</w:t>
        </w:r>
      </w:hyperlink>
      <w:r w:rsidRPr="007D474E">
        <w:rPr>
          <w:rFonts w:ascii="Calibri" w:hAnsi="Calibri"/>
          <w:sz w:val="24"/>
        </w:rPr>
        <w:t>.</w:t>
      </w:r>
      <w:r w:rsidRPr="007D474E">
        <w:rPr>
          <w:sz w:val="24"/>
        </w:rPr>
        <w:t xml:space="preserve"> </w:t>
      </w:r>
    </w:p>
    <w:p w:rsidR="007D270A" w:rsidRPr="00E32169" w:rsidRDefault="007D270A" w:rsidP="007D270A">
      <w:pPr>
        <w:widowControl w:val="0"/>
        <w:contextualSpacing/>
      </w:pPr>
    </w:p>
    <w:p w:rsidR="007D270A" w:rsidRPr="00E32169" w:rsidRDefault="007D270A" w:rsidP="007D270A">
      <w:pPr>
        <w:widowControl w:val="0"/>
        <w:contextualSpacing/>
        <w:rPr>
          <w:b/>
          <w:bCs/>
          <w:u w:val="single"/>
        </w:rPr>
      </w:pPr>
      <w:r w:rsidRPr="00E32169">
        <w:rPr>
          <w:b/>
          <w:bCs/>
          <w:u w:val="single"/>
        </w:rPr>
        <w:t>Art Aprons</w:t>
      </w:r>
    </w:p>
    <w:p w:rsidR="007D270A" w:rsidRPr="00E32169" w:rsidRDefault="007D270A" w:rsidP="007D270A">
      <w:pPr>
        <w:widowControl w:val="0"/>
        <w:contextualSpacing/>
      </w:pPr>
      <w:r w:rsidRPr="00E32169">
        <w:t xml:space="preserve">Please ensure that your child has an apron in school at all times, clearly marked with their name. Children should also have their hair tied back for Art and DT lessons. </w:t>
      </w:r>
    </w:p>
    <w:p w:rsidR="007D270A" w:rsidRDefault="007D270A" w:rsidP="007D270A">
      <w:pPr>
        <w:widowControl w:val="0"/>
        <w:contextualSpacing/>
        <w:rPr>
          <w:b/>
          <w:bCs/>
          <w:u w:val="single"/>
        </w:rPr>
      </w:pPr>
    </w:p>
    <w:p w:rsidR="007D270A" w:rsidRDefault="007D270A" w:rsidP="007D270A">
      <w:pPr>
        <w:widowControl w:val="0"/>
        <w:contextualSpacing/>
        <w:rPr>
          <w:b/>
          <w:bCs/>
          <w:u w:val="single"/>
        </w:rPr>
      </w:pPr>
      <w:r>
        <w:rPr>
          <w:b/>
          <w:bCs/>
          <w:u w:val="single"/>
        </w:rPr>
        <w:t>Wellington Boots</w:t>
      </w:r>
    </w:p>
    <w:p w:rsidR="007D270A" w:rsidRPr="00C171E0" w:rsidRDefault="007D270A" w:rsidP="007D270A">
      <w:pPr>
        <w:widowControl w:val="0"/>
        <w:contextualSpacing/>
        <w:rPr>
          <w:bCs/>
        </w:rPr>
      </w:pPr>
      <w:r>
        <w:rPr>
          <w:bCs/>
        </w:rPr>
        <w:t xml:space="preserve">As the ground gets wetter, please provide your child with either wellington boots or an older pair of trainers for outdoor learning sessions, play times and regular play rangers sessions. </w:t>
      </w:r>
    </w:p>
    <w:p w:rsidR="007D270A" w:rsidRPr="00E32169" w:rsidRDefault="007D270A" w:rsidP="007D270A">
      <w:pPr>
        <w:contextualSpacing/>
      </w:pPr>
    </w:p>
    <w:p w:rsidR="007D270A" w:rsidRPr="00E32169" w:rsidRDefault="007D270A" w:rsidP="007D270A">
      <w:pPr>
        <w:widowControl w:val="0"/>
        <w:contextualSpacing/>
      </w:pPr>
      <w:r w:rsidRPr="00E32169">
        <w:t xml:space="preserve">We hope your child </w:t>
      </w:r>
      <w:r>
        <w:t>is enjoying</w:t>
      </w:r>
      <w:r w:rsidRPr="00E32169">
        <w:t xml:space="preserve"> Year 3</w:t>
      </w:r>
      <w:r>
        <w:t>.  We’ve certainly had a lovely first week and have thoroughly enjoyed getting to know our classes.  W</w:t>
      </w:r>
      <w:r w:rsidRPr="00E32169">
        <w:t xml:space="preserve">e look forward </w:t>
      </w:r>
      <w:r>
        <w:t xml:space="preserve">to working with you in the year ahead and </w:t>
      </w:r>
      <w:r w:rsidRPr="00E32169">
        <w:t xml:space="preserve">to </w:t>
      </w:r>
      <w:r>
        <w:t xml:space="preserve">also </w:t>
      </w:r>
      <w:r w:rsidRPr="00E32169">
        <w:t xml:space="preserve">meeting you at the </w:t>
      </w:r>
      <w:r>
        <w:t xml:space="preserve">‘New to Year 3’ </w:t>
      </w:r>
      <w:r w:rsidRPr="00E32169">
        <w:t xml:space="preserve">Parents </w:t>
      </w:r>
      <w:r>
        <w:t>Meeting</w:t>
      </w:r>
      <w:r w:rsidRPr="00E32169">
        <w:t xml:space="preserve"> </w:t>
      </w:r>
      <w:r>
        <w:t xml:space="preserve">on </w:t>
      </w:r>
      <w:r w:rsidRPr="00AA666F">
        <w:rPr>
          <w:b/>
        </w:rPr>
        <w:t>Thursday 19</w:t>
      </w:r>
      <w:r w:rsidRPr="00AA666F">
        <w:rPr>
          <w:b/>
          <w:vertAlign w:val="superscript"/>
        </w:rPr>
        <w:t>th</w:t>
      </w:r>
      <w:r w:rsidRPr="00AA666F">
        <w:rPr>
          <w:b/>
        </w:rPr>
        <w:t xml:space="preserve"> September (6pm)</w:t>
      </w:r>
      <w:r w:rsidRPr="00E32169">
        <w:t xml:space="preserve"> which </w:t>
      </w:r>
      <w:r>
        <w:t>will include reading information</w:t>
      </w:r>
      <w:r w:rsidRPr="00E32169">
        <w:t xml:space="preserve">.  However, if you have any questions or concerns, please do not hesitate to contact </w:t>
      </w:r>
      <w:r>
        <w:t>us</w:t>
      </w:r>
      <w:r w:rsidRPr="00E32169">
        <w:t xml:space="preserve">, either in person </w:t>
      </w:r>
      <w:r>
        <w:t>or via email</w:t>
      </w:r>
      <w:r w:rsidRPr="00E32169">
        <w:t>.  Thank you for your support.</w:t>
      </w:r>
    </w:p>
    <w:p w:rsidR="007D270A" w:rsidRDefault="007D270A" w:rsidP="007D270A">
      <w:pPr>
        <w:contextualSpacing/>
      </w:pPr>
      <w:r w:rsidRPr="00E32169">
        <w:t> </w:t>
      </w:r>
    </w:p>
    <w:p w:rsidR="007D270A" w:rsidRPr="00E32169" w:rsidRDefault="007D270A" w:rsidP="007D270A">
      <w:pPr>
        <w:widowControl w:val="0"/>
        <w:contextualSpacing/>
      </w:pPr>
      <w:r w:rsidRPr="00E32169">
        <w:t>Yours sincerely,</w:t>
      </w:r>
    </w:p>
    <w:p w:rsidR="005A3E1B" w:rsidRDefault="007D270A" w:rsidP="007D270A">
      <w:pPr>
        <w:rPr>
          <w:color w:val="385623" w:themeColor="accent6" w:themeShade="80"/>
          <w:sz w:val="48"/>
        </w:rPr>
      </w:pPr>
      <w:r w:rsidRPr="00E32169">
        <w:t xml:space="preserve">Miss </w:t>
      </w:r>
      <w:r>
        <w:t>Marriott           Miss Gay            Mrs Crawford           Mr Neighbour</w:t>
      </w:r>
      <w:r w:rsidRPr="00E32169">
        <w:tab/>
      </w:r>
    </w:p>
    <w:p w:rsidR="005A3E1B" w:rsidRDefault="005A3E1B" w:rsidP="005A3E1B">
      <w:pPr>
        <w:rPr>
          <w:color w:val="385623" w:themeColor="accent6" w:themeShade="80"/>
          <w:sz w:val="48"/>
        </w:rPr>
      </w:pPr>
    </w:p>
    <w:sectPr w:rsidR="005A3E1B" w:rsidSect="007D270A">
      <w:headerReference w:type="default" r:id="rId8"/>
      <w:footerReference w:type="default" r:id="rId9"/>
      <w:headerReference w:type="first" r:id="rId10"/>
      <w:footerReference w:type="first" r:id="rId11"/>
      <w:pgSz w:w="11900" w:h="16840"/>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F8" w:rsidRDefault="00F345F8" w:rsidP="001407C6">
      <w:r>
        <w:separator/>
      </w:r>
    </w:p>
  </w:endnote>
  <w:endnote w:type="continuationSeparator" w:id="0">
    <w:p w:rsidR="00F345F8" w:rsidRDefault="00F345F8"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0A" w:rsidRPr="00C07D4A" w:rsidRDefault="007D270A" w:rsidP="007D270A">
    <w:pPr>
      <w:jc w:val="center"/>
      <w:rPr>
        <w:rFonts w:ascii="Century" w:hAnsi="Century"/>
        <w:sz w:val="22"/>
      </w:rPr>
    </w:pPr>
    <w:r w:rsidRPr="00C07D4A">
      <w:rPr>
        <w:rFonts w:ascii="Century" w:hAnsi="Century"/>
        <w:sz w:val="22"/>
      </w:rPr>
      <w:t>Lincoln Drive, Croxley Green, Rickmansworth, Herts, WD3 3NJ</w:t>
    </w:r>
  </w:p>
  <w:p w:rsidR="007D270A" w:rsidRPr="00C07D4A" w:rsidRDefault="007D270A" w:rsidP="007D270A">
    <w:pPr>
      <w:jc w:val="center"/>
      <w:rPr>
        <w:rFonts w:ascii="Century" w:hAnsi="Century"/>
        <w:sz w:val="22"/>
      </w:rPr>
    </w:pPr>
    <w:r w:rsidRPr="00C07D4A">
      <w:rPr>
        <w:rFonts w:ascii="Century" w:hAnsi="Century"/>
        <w:sz w:val="22"/>
      </w:rPr>
      <w:t xml:space="preserve">Telephone:01923 773861 </w:t>
    </w:r>
  </w:p>
  <w:p w:rsidR="007D270A" w:rsidRPr="00C07D4A" w:rsidRDefault="007D270A" w:rsidP="007D270A">
    <w:pPr>
      <w:jc w:val="center"/>
      <w:rPr>
        <w:rFonts w:ascii="Century" w:hAnsi="Century"/>
        <w:sz w:val="22"/>
      </w:rPr>
    </w:pPr>
    <w:r w:rsidRPr="00C07D4A">
      <w:rPr>
        <w:rFonts w:ascii="Century" w:hAnsi="Century"/>
        <w:sz w:val="22"/>
      </w:rPr>
      <w:t>Email:</w:t>
    </w:r>
    <w:hyperlink r:id="rId1" w:history="1">
      <w:r w:rsidRPr="00C07D4A">
        <w:rPr>
          <w:rStyle w:val="Hyperlink"/>
          <w:rFonts w:ascii="Century" w:hAnsi="Century"/>
          <w:color w:val="auto"/>
          <w:sz w:val="22"/>
          <w:u w:val="none"/>
        </w:rPr>
        <w:t>admin@littlegreen.herts.sch.uk</w:t>
      </w:r>
    </w:hyperlink>
    <w:r w:rsidRPr="00C07D4A">
      <w:rPr>
        <w:rFonts w:ascii="Century" w:hAnsi="Century"/>
        <w:sz w:val="22"/>
      </w:rPr>
      <w:t xml:space="preserve">  www.littlegreen.herts.sch.uk</w:t>
    </w:r>
  </w:p>
  <w:p w:rsidR="007D270A" w:rsidRDefault="007D2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8" w:rsidRPr="001D5BD3" w:rsidRDefault="00F345F8"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F8" w:rsidRDefault="00F345F8" w:rsidP="001407C6">
      <w:r>
        <w:separator/>
      </w:r>
    </w:p>
  </w:footnote>
  <w:footnote w:type="continuationSeparator" w:id="0">
    <w:p w:rsidR="00F345F8" w:rsidRDefault="00F345F8"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8" w:rsidRDefault="00F345F8">
    <w:pPr>
      <w:pStyle w:val="Header"/>
    </w:pPr>
  </w:p>
  <w:p w:rsidR="00F345F8" w:rsidRDefault="00F345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8" w:rsidRDefault="00F345F8" w:rsidP="003053D9">
    <w:pPr>
      <w:tabs>
        <w:tab w:val="left" w:pos="4155"/>
        <w:tab w:val="center" w:pos="4538"/>
      </w:tabs>
      <w:ind w:right="-57"/>
      <w:rPr>
        <w:rFonts w:ascii="Century" w:eastAsia="Arial Unicode MS" w:hAnsi="Century" w:cs="Arial Unicode MS"/>
        <w:color w:val="538135" w:themeColor="accent6" w:themeShade="BF"/>
        <w:sz w:val="32"/>
      </w:rPr>
    </w:pPr>
    <w:r w:rsidRPr="00A71B2A">
      <w:rPr>
        <w:rFonts w:ascii="Century" w:eastAsia="Arial Unicode MS" w:hAnsi="Century" w:cs="Arial Unicode MS"/>
        <w:noProof/>
        <w:color w:val="538135" w:themeColor="accent6" w:themeShade="BF"/>
        <w:sz w:val="32"/>
        <w:lang w:eastAsia="en-GB"/>
      </w:rPr>
      <w:drawing>
        <wp:anchor distT="0" distB="0" distL="114300" distR="114300" simplePos="0" relativeHeight="251658240" behindDoc="1" locked="0" layoutInCell="1" allowOverlap="1" wp14:anchorId="6B937741" wp14:editId="1352F945">
          <wp:simplePos x="0" y="0"/>
          <wp:positionH relativeFrom="margin">
            <wp:posOffset>180340</wp:posOffset>
          </wp:positionH>
          <wp:positionV relativeFrom="paragraph">
            <wp:posOffset>10160</wp:posOffset>
          </wp:positionV>
          <wp:extent cx="4540051" cy="885825"/>
          <wp:effectExtent l="0" t="0" r="0" b="0"/>
          <wp:wrapNone/>
          <wp:docPr id="7" name="Picture 7" descr="O:\School Office\Signatures and Crests\cropped-Little-Green-1csbrz6-1ayb98t-2nblg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Office\Signatures and Crests\cropped-Little-Green-1csbrz6-1ayb98t-2nblgu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005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Arial Unicode MS" w:hAnsi="Century" w:cs="Arial Unicode MS"/>
        <w:color w:val="538135" w:themeColor="accent6" w:themeShade="BF"/>
        <w:sz w:val="32"/>
      </w:rPr>
      <w:tab/>
    </w:r>
  </w:p>
  <w:p w:rsidR="00F345F8" w:rsidRPr="00012CCB" w:rsidRDefault="00F345F8" w:rsidP="001407C6">
    <w:pPr>
      <w:ind w:right="-57"/>
      <w:jc w:val="center"/>
      <w:rPr>
        <w:rFonts w:ascii="Century" w:eastAsia="Arial Unicode MS" w:hAnsi="Century" w:cs="Arial Unicode MS"/>
        <w:color w:val="385623" w:themeColor="accent6" w:themeShade="80"/>
        <w:sz w:val="32"/>
      </w:rPr>
    </w:pPr>
  </w:p>
  <w:p w:rsidR="00F345F8" w:rsidRPr="00012CCB" w:rsidRDefault="00F345F8" w:rsidP="009C4EB9">
    <w:pPr>
      <w:tabs>
        <w:tab w:val="left" w:pos="1440"/>
        <w:tab w:val="center" w:pos="4538"/>
      </w:tabs>
      <w:ind w:right="-57"/>
      <w:rPr>
        <w:rFonts w:ascii="Century" w:eastAsia="Arial Unicode MS" w:hAnsi="Century" w:cs="Arial Unicode MS"/>
        <w:color w:val="385623" w:themeColor="accent6" w:themeShade="80"/>
        <w:sz w:val="32"/>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r>
  </w:p>
  <w:p w:rsidR="00F345F8" w:rsidRDefault="00F345F8" w:rsidP="002768C8">
    <w:pPr>
      <w:ind w:right="-57"/>
      <w:jc w:val="center"/>
      <w:rPr>
        <w:rFonts w:ascii="Century" w:hAnsi="Century"/>
        <w:color w:val="385623" w:themeColor="accent6" w:themeShade="80"/>
      </w:rPr>
    </w:pPr>
  </w:p>
  <w:p w:rsidR="00F345F8" w:rsidRDefault="00F345F8" w:rsidP="007D270A">
    <w:pPr>
      <w:ind w:right="-57"/>
      <w:jc w:val="center"/>
      <w:rPr>
        <w:rFonts w:ascii="Century" w:hAnsi="Century"/>
      </w:rPr>
    </w:pPr>
    <w:r w:rsidRPr="00C07D4A">
      <w:rPr>
        <w:rFonts w:ascii="Century" w:hAnsi="Century"/>
      </w:rPr>
      <w:t xml:space="preserve">Mr D Roberts, </w:t>
    </w:r>
    <w:proofErr w:type="spellStart"/>
    <w:r w:rsidRPr="00C07D4A">
      <w:rPr>
        <w:rFonts w:ascii="Century" w:hAnsi="Century"/>
      </w:rPr>
      <w:t>Headteacher</w:t>
    </w:r>
    <w:proofErr w:type="spellEnd"/>
  </w:p>
  <w:p w:rsidR="007D270A" w:rsidRPr="007D270A" w:rsidRDefault="007D270A" w:rsidP="007D270A">
    <w:pPr>
      <w:ind w:right="-57"/>
      <w:jc w:val="center"/>
      <w:rPr>
        <w:rFonts w:ascii="Century" w:hAnsi="Century"/>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787E"/>
    <w:multiLevelType w:val="hybridMultilevel"/>
    <w:tmpl w:val="AD86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22B9C"/>
    <w:rsid w:val="0006465B"/>
    <w:rsid w:val="00084F9C"/>
    <w:rsid w:val="0008607B"/>
    <w:rsid w:val="000D16A7"/>
    <w:rsid w:val="00111F0B"/>
    <w:rsid w:val="00127FF1"/>
    <w:rsid w:val="001362A8"/>
    <w:rsid w:val="001407C6"/>
    <w:rsid w:val="0019021D"/>
    <w:rsid w:val="00191C51"/>
    <w:rsid w:val="00193E09"/>
    <w:rsid w:val="001A647F"/>
    <w:rsid w:val="001D5BD3"/>
    <w:rsid w:val="001D7AA1"/>
    <w:rsid w:val="001E0FB4"/>
    <w:rsid w:val="001F7D62"/>
    <w:rsid w:val="00211460"/>
    <w:rsid w:val="002768C8"/>
    <w:rsid w:val="00284818"/>
    <w:rsid w:val="002C67D6"/>
    <w:rsid w:val="00302EBD"/>
    <w:rsid w:val="003053D9"/>
    <w:rsid w:val="00313605"/>
    <w:rsid w:val="00350098"/>
    <w:rsid w:val="00371721"/>
    <w:rsid w:val="003C4BFE"/>
    <w:rsid w:val="0042215F"/>
    <w:rsid w:val="00441934"/>
    <w:rsid w:val="004536BF"/>
    <w:rsid w:val="00467923"/>
    <w:rsid w:val="004A24FC"/>
    <w:rsid w:val="004D359A"/>
    <w:rsid w:val="004F4A4F"/>
    <w:rsid w:val="00596B0A"/>
    <w:rsid w:val="005A3E1B"/>
    <w:rsid w:val="005E12EA"/>
    <w:rsid w:val="005F143F"/>
    <w:rsid w:val="00616196"/>
    <w:rsid w:val="00646C20"/>
    <w:rsid w:val="00655701"/>
    <w:rsid w:val="0068240C"/>
    <w:rsid w:val="007A5462"/>
    <w:rsid w:val="007C2507"/>
    <w:rsid w:val="007D270A"/>
    <w:rsid w:val="00831330"/>
    <w:rsid w:val="00834834"/>
    <w:rsid w:val="00870C31"/>
    <w:rsid w:val="00894BD0"/>
    <w:rsid w:val="008B2119"/>
    <w:rsid w:val="00917290"/>
    <w:rsid w:val="00931E0C"/>
    <w:rsid w:val="00956686"/>
    <w:rsid w:val="009C32C0"/>
    <w:rsid w:val="009C4EB9"/>
    <w:rsid w:val="009E0C07"/>
    <w:rsid w:val="00A10174"/>
    <w:rsid w:val="00A4312A"/>
    <w:rsid w:val="00A71B2A"/>
    <w:rsid w:val="00A87B91"/>
    <w:rsid w:val="00AB2EA9"/>
    <w:rsid w:val="00AB6C57"/>
    <w:rsid w:val="00AE7C1E"/>
    <w:rsid w:val="00B13352"/>
    <w:rsid w:val="00B1545D"/>
    <w:rsid w:val="00B44B79"/>
    <w:rsid w:val="00B558CA"/>
    <w:rsid w:val="00BA21B6"/>
    <w:rsid w:val="00BE2900"/>
    <w:rsid w:val="00BE728D"/>
    <w:rsid w:val="00C07D4A"/>
    <w:rsid w:val="00C71341"/>
    <w:rsid w:val="00CE439D"/>
    <w:rsid w:val="00D00C2F"/>
    <w:rsid w:val="00D228A1"/>
    <w:rsid w:val="00D26243"/>
    <w:rsid w:val="00DD6BE6"/>
    <w:rsid w:val="00E20A6A"/>
    <w:rsid w:val="00E952C7"/>
    <w:rsid w:val="00E97472"/>
    <w:rsid w:val="00EA4843"/>
    <w:rsid w:val="00F0737F"/>
    <w:rsid w:val="00F07ED3"/>
    <w:rsid w:val="00F345F8"/>
    <w:rsid w:val="00F902E0"/>
    <w:rsid w:val="00FA05B6"/>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styleId="Title">
    <w:name w:val="Title"/>
    <w:basedOn w:val="Normal"/>
    <w:link w:val="TitleChar"/>
    <w:qFormat/>
    <w:rsid w:val="0008607B"/>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8607B"/>
    <w:rPr>
      <w:rFonts w:ascii="Times New Roman" w:eastAsia="Times New Roman" w:hAnsi="Times New Roman" w:cs="Times New Roman"/>
      <w:b/>
      <w:sz w:val="20"/>
      <w:szCs w:val="20"/>
    </w:rPr>
  </w:style>
  <w:style w:type="paragraph" w:styleId="BodyText">
    <w:name w:val="Body Text"/>
    <w:basedOn w:val="Normal"/>
    <w:link w:val="BodyTextChar"/>
    <w:rsid w:val="007D270A"/>
    <w:rPr>
      <w:rFonts w:ascii="Comic Sans MS" w:eastAsia="Times New Roman" w:hAnsi="Comic Sans MS" w:cs="Times New Roman"/>
      <w:sz w:val="20"/>
    </w:rPr>
  </w:style>
  <w:style w:type="character" w:customStyle="1" w:styleId="BodyTextChar">
    <w:name w:val="Body Text Char"/>
    <w:basedOn w:val="DefaultParagraphFont"/>
    <w:link w:val="BodyText"/>
    <w:rsid w:val="007D270A"/>
    <w:rPr>
      <w:rFonts w:ascii="Comic Sans MS" w:eastAsia="Times New Roman" w:hAnsi="Comic Sans M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 w:id="214342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ttlegreen.hert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littlegreen.herts.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F5B0B0D.dotm</Template>
  <TotalTime>11</TotalTime>
  <Pages>3</Pages>
  <Words>788</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Helen GILES-THOMSON</cp:lastModifiedBy>
  <cp:revision>2</cp:revision>
  <cp:lastPrinted>2019-07-10T13:50:00Z</cp:lastPrinted>
  <dcterms:created xsi:type="dcterms:W3CDTF">2019-09-13T09:28:00Z</dcterms:created>
  <dcterms:modified xsi:type="dcterms:W3CDTF">2019-09-13T09:28:00Z</dcterms:modified>
</cp:coreProperties>
</file>