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975" w:rsidRDefault="00101975">
      <w:pPr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1F7C64">
        <w:rPr>
          <w:sz w:val="40"/>
          <w:szCs w:val="40"/>
        </w:rPr>
        <w:tab/>
      </w:r>
      <w:r w:rsidR="001F7C64">
        <w:rPr>
          <w:sz w:val="40"/>
          <w:szCs w:val="40"/>
        </w:rPr>
        <w:tab/>
      </w:r>
      <w:r w:rsidR="001F7C64">
        <w:rPr>
          <w:color w:val="FF0000"/>
          <w:sz w:val="40"/>
          <w:szCs w:val="40"/>
        </w:rPr>
        <w:t xml:space="preserve">Little Green School </w:t>
      </w:r>
      <w:r>
        <w:rPr>
          <w:sz w:val="40"/>
          <w:szCs w:val="40"/>
        </w:rPr>
        <w:tab/>
      </w:r>
    </w:p>
    <w:p w:rsidR="001F7C64" w:rsidRDefault="001F7C64" w:rsidP="001F7C64">
      <w:pPr>
        <w:ind w:left="720" w:firstLine="720"/>
        <w:rPr>
          <w:color w:val="FF0000"/>
          <w:sz w:val="40"/>
          <w:szCs w:val="40"/>
        </w:rPr>
      </w:pPr>
      <w:r w:rsidRPr="001F7C64">
        <w:rPr>
          <w:color w:val="FF0000"/>
          <w:sz w:val="40"/>
          <w:szCs w:val="40"/>
        </w:rPr>
        <w:t>Wear Something Red for Comic Relief</w:t>
      </w:r>
    </w:p>
    <w:p w:rsidR="001F7C64" w:rsidRPr="001F7C64" w:rsidRDefault="001F7C64" w:rsidP="001F7C64">
      <w:pPr>
        <w:ind w:left="720" w:firstLine="720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 xml:space="preserve">                         2019</w:t>
      </w:r>
    </w:p>
    <w:p w:rsidR="00101975" w:rsidRPr="00101975" w:rsidRDefault="001F7C64" w:rsidP="001F7C64">
      <w:pPr>
        <w:jc w:val="center"/>
        <w:rPr>
          <w:sz w:val="56"/>
          <w:szCs w:val="56"/>
        </w:rPr>
      </w:pPr>
      <w:r>
        <w:rPr>
          <w:sz w:val="40"/>
          <w:szCs w:val="40"/>
        </w:rPr>
        <w:tab/>
      </w:r>
      <w:r>
        <w:rPr>
          <w:rFonts w:ascii="Arial" w:hAnsi="Arial" w:cs="Arial"/>
          <w:noProof/>
          <w:color w:val="FFFFFF"/>
          <w:sz w:val="20"/>
          <w:szCs w:val="20"/>
          <w:lang w:eastAsia="en-GB"/>
        </w:rPr>
        <w:drawing>
          <wp:inline distT="0" distB="0" distL="0" distR="0" wp14:anchorId="471A4EE9" wp14:editId="1AC4915F">
            <wp:extent cx="5731510" cy="5731510"/>
            <wp:effectExtent l="0" t="0" r="2540" b="2540"/>
            <wp:docPr id="5" name="Picture 5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73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1F7C64">
        <w:rPr>
          <w:sz w:val="44"/>
          <w:szCs w:val="44"/>
        </w:rPr>
        <w:t>A huge thank you to all children, parents, carers and staff for supporting Comic Relie</w:t>
      </w:r>
      <w:r>
        <w:rPr>
          <w:sz w:val="44"/>
          <w:szCs w:val="44"/>
        </w:rPr>
        <w:t>f 2019 by raising a massive £354</w:t>
      </w:r>
      <w:bookmarkStart w:id="0" w:name="_GoBack"/>
      <w:bookmarkEnd w:id="0"/>
    </w:p>
    <w:sectPr w:rsidR="00101975" w:rsidRPr="00101975" w:rsidSect="00101975">
      <w:pgSz w:w="11906" w:h="16838"/>
      <w:pgMar w:top="1440" w:right="1440" w:bottom="1440" w:left="1440" w:header="708" w:footer="708" w:gutter="0"/>
      <w:pgBorders w:offsetFrom="page">
        <w:top w:val="single" w:sz="48" w:space="24" w:color="FF0000"/>
        <w:left w:val="single" w:sz="48" w:space="24" w:color="FF0000"/>
        <w:bottom w:val="single" w:sz="48" w:space="24" w:color="FF0000"/>
        <w:right w:val="single" w:sz="48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975"/>
    <w:rsid w:val="00036DB6"/>
    <w:rsid w:val="00060FBD"/>
    <w:rsid w:val="00101975"/>
    <w:rsid w:val="001F7C64"/>
    <w:rsid w:val="0088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BB818"/>
  <w15:chartTrackingRefBased/>
  <w15:docId w15:val="{4A0161B5-940D-4A9D-959D-DBA113D30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BB3A25B4.dotm</Template>
  <TotalTime>34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Little Green Junior School</Company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GILES-THOMSON</dc:creator>
  <cp:keywords/>
  <dc:description/>
  <cp:lastModifiedBy>Helen GILES-THOMSON</cp:lastModifiedBy>
  <cp:revision>1</cp:revision>
  <dcterms:created xsi:type="dcterms:W3CDTF">2019-03-18T15:04:00Z</dcterms:created>
  <dcterms:modified xsi:type="dcterms:W3CDTF">2019-03-18T15:38:00Z</dcterms:modified>
</cp:coreProperties>
</file>