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14:paraId="3D43AF37" w14:textId="14A9B9A6" w:rsidR="00A066A3" w:rsidRDefault="009C39BA" w:rsidP="00A066A3">
      <w:pPr>
        <w:ind w:left="-56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07825" wp14:editId="004ED9C0">
                <wp:simplePos x="0" y="0"/>
                <wp:positionH relativeFrom="column">
                  <wp:posOffset>276225</wp:posOffset>
                </wp:positionH>
                <wp:positionV relativeFrom="paragraph">
                  <wp:posOffset>504825</wp:posOffset>
                </wp:positionV>
                <wp:extent cx="6227234" cy="70770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234" cy="707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501A5" w14:textId="2B21FB81" w:rsidR="00C64D78" w:rsidRPr="00CC4B0B" w:rsidRDefault="00CC4B0B" w:rsidP="00CC4B0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u w:val="single"/>
                                <w:lang w:val="en-GB"/>
                                <w14:textOutline w14:w="285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B0B"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u w:val="single"/>
                                <w:lang w:val="en-GB"/>
                                <w14:textOutline w14:w="285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P.A.L Cake S</w:t>
                            </w:r>
                            <w:r w:rsidR="0064180A" w:rsidRPr="00CC4B0B"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u w:val="single"/>
                                <w:lang w:val="en-GB"/>
                                <w14:textOutline w14:w="285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ale</w:t>
                            </w:r>
                          </w:p>
                          <w:p w14:paraId="1D783C89" w14:textId="77777777" w:rsidR="00CC4B0B" w:rsidRDefault="00CC4B0B" w:rsidP="00C64D7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lang w:val="en-GB"/>
                              </w:rPr>
                            </w:pPr>
                          </w:p>
                          <w:p w14:paraId="13470EE9" w14:textId="77777777" w:rsidR="00CC4B0B" w:rsidRDefault="00CC4B0B" w:rsidP="00C64D7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lang w:val="en-GB"/>
                              </w:rPr>
                            </w:pPr>
                          </w:p>
                          <w:p w14:paraId="19FCD7E4" w14:textId="77777777" w:rsidR="00CC4B0B" w:rsidRDefault="00CC4B0B" w:rsidP="00C64D7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lang w:val="en-GB"/>
                              </w:rPr>
                            </w:pPr>
                          </w:p>
                          <w:p w14:paraId="6A9DDF27" w14:textId="77777777" w:rsidR="00CC4B0B" w:rsidRDefault="00CC4B0B" w:rsidP="00C64D7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lang w:val="en-GB"/>
                              </w:rPr>
                            </w:pPr>
                          </w:p>
                          <w:p w14:paraId="60334D59" w14:textId="77777777" w:rsidR="00CC4B0B" w:rsidRDefault="00CC4B0B" w:rsidP="00C64D7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lang w:val="en-GB"/>
                              </w:rPr>
                            </w:pPr>
                          </w:p>
                          <w:p w14:paraId="343B931C" w14:textId="77777777" w:rsidR="00CC4B0B" w:rsidRDefault="00CC4B0B" w:rsidP="00C64D7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lang w:val="en-GB"/>
                              </w:rPr>
                            </w:pPr>
                          </w:p>
                          <w:p w14:paraId="7C2F7E00" w14:textId="4501BEA2" w:rsidR="00A47E72" w:rsidRDefault="00A47E72" w:rsidP="00C64D7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lang w:val="en-GB"/>
                              </w:rPr>
                            </w:pPr>
                          </w:p>
                          <w:p w14:paraId="6EFB37C6" w14:textId="063EACA0" w:rsidR="00A47E72" w:rsidRPr="00E51786" w:rsidRDefault="00A47E72" w:rsidP="00C64D7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99"/>
                                <w:sz w:val="32"/>
                                <w:lang w:val="en-GB"/>
                              </w:rPr>
                            </w:pPr>
                            <w:r w:rsidRPr="00E51786">
                              <w:rPr>
                                <w:rFonts w:ascii="Comic Sans MS" w:hAnsi="Comic Sans MS"/>
                                <w:color w:val="000099"/>
                                <w:sz w:val="32"/>
                                <w:lang w:val="en-GB"/>
                              </w:rPr>
                              <w:t xml:space="preserve">Any further donations are greatly appreciated! </w:t>
                            </w:r>
                            <w:r w:rsidRPr="00E51786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99"/>
                                <w:sz w:val="32"/>
                                <w:lang w:val="en-GB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23A427F0" w14:textId="77777777" w:rsidR="00E51786" w:rsidRDefault="00E51786" w:rsidP="00C64D7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lang w:val="en-GB"/>
                              </w:rPr>
                            </w:pPr>
                          </w:p>
                          <w:p w14:paraId="4A93A56F" w14:textId="77777777" w:rsidR="00E51786" w:rsidRDefault="00E51786" w:rsidP="00C64D7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32"/>
                                <w:lang w:val="en-GB"/>
                              </w:rPr>
                              <w:t xml:space="preserve">                                                             </w:t>
                            </w:r>
                          </w:p>
                          <w:p w14:paraId="08990ED9" w14:textId="5100F2D7" w:rsidR="00A47E72" w:rsidRPr="00A47E72" w:rsidRDefault="00A47E72" w:rsidP="00C64D7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0782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1.75pt;margin-top:39.75pt;width:490.35pt;height:5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" filled="f" stroked="f" strokeweight=".5pt">
                <v:textbox>
                  <w:txbxContent>
                    <w:p w14:paraId="604501A5" w14:textId="2B21FB81" w:rsidR="00C64D78" w:rsidRPr="00CC4B0B" w:rsidRDefault="00CC4B0B" w:rsidP="00CC4B0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u w:val="single"/>
                          <w:lang w:val="en-GB"/>
                          <w14:textOutline w14:w="285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4B0B">
                        <w:rPr>
                          <w:rFonts w:ascii="Comic Sans MS" w:hAnsi="Comic Sans MS"/>
                          <w:b/>
                          <w:color w:val="FFFF00"/>
                          <w:sz w:val="96"/>
                          <w:u w:val="single"/>
                          <w:lang w:val="en-GB"/>
                          <w14:textOutline w14:w="285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P.A.L Cake S</w:t>
                      </w:r>
                      <w:r w:rsidR="0064180A" w:rsidRPr="00CC4B0B">
                        <w:rPr>
                          <w:rFonts w:ascii="Comic Sans MS" w:hAnsi="Comic Sans MS"/>
                          <w:b/>
                          <w:color w:val="FFFF00"/>
                          <w:sz w:val="96"/>
                          <w:u w:val="single"/>
                          <w:lang w:val="en-GB"/>
                          <w14:textOutline w14:w="285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ale</w:t>
                      </w:r>
                    </w:p>
                    <w:p w14:paraId="1D783C89" w14:textId="77777777" w:rsidR="00CC4B0B" w:rsidRDefault="00CC4B0B" w:rsidP="00C64D7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lang w:val="en-GB"/>
                        </w:rPr>
                      </w:pPr>
                    </w:p>
                    <w:p w14:paraId="13470EE9" w14:textId="77777777" w:rsidR="00CC4B0B" w:rsidRDefault="00CC4B0B" w:rsidP="00C64D7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lang w:val="en-GB"/>
                        </w:rPr>
                      </w:pPr>
                    </w:p>
                    <w:p w14:paraId="19FCD7E4" w14:textId="77777777" w:rsidR="00CC4B0B" w:rsidRDefault="00CC4B0B" w:rsidP="00C64D7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lang w:val="en-GB"/>
                        </w:rPr>
                      </w:pPr>
                    </w:p>
                    <w:p w14:paraId="6A9DDF27" w14:textId="77777777" w:rsidR="00CC4B0B" w:rsidRDefault="00CC4B0B" w:rsidP="00C64D7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lang w:val="en-GB"/>
                        </w:rPr>
                      </w:pPr>
                    </w:p>
                    <w:p w14:paraId="60334D59" w14:textId="77777777" w:rsidR="00CC4B0B" w:rsidRDefault="00CC4B0B" w:rsidP="00C64D7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lang w:val="en-GB"/>
                        </w:rPr>
                      </w:pPr>
                    </w:p>
                    <w:p w14:paraId="343B931C" w14:textId="77777777" w:rsidR="00CC4B0B" w:rsidRDefault="00CC4B0B" w:rsidP="00C64D7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lang w:val="en-GB"/>
                        </w:rPr>
                      </w:pPr>
                    </w:p>
                    <w:p w14:paraId="7C2F7E00" w14:textId="4501BEA2" w:rsidR="00A47E72" w:rsidRDefault="00A47E72" w:rsidP="00C64D7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lang w:val="en-GB"/>
                        </w:rPr>
                      </w:pPr>
                    </w:p>
                    <w:p w14:paraId="6EFB37C6" w14:textId="063EACA0" w:rsidR="00A47E72" w:rsidRPr="00E51786" w:rsidRDefault="00A47E72" w:rsidP="00C64D7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99"/>
                          <w:sz w:val="32"/>
                          <w:lang w:val="en-GB"/>
                        </w:rPr>
                      </w:pPr>
                      <w:r w:rsidRPr="00E51786">
                        <w:rPr>
                          <w:rFonts w:ascii="Comic Sans MS" w:hAnsi="Comic Sans MS"/>
                          <w:color w:val="000099"/>
                          <w:sz w:val="32"/>
                          <w:lang w:val="en-GB"/>
                        </w:rPr>
                        <w:t xml:space="preserve">Any further donations are greatly appreciated! </w:t>
                      </w:r>
                      <w:r w:rsidRPr="00E51786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0099"/>
                          <w:sz w:val="32"/>
                          <w:lang w:val="en-GB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23A427F0" w14:textId="77777777" w:rsidR="00E51786" w:rsidRDefault="00E51786" w:rsidP="00C64D7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lang w:val="en-GB"/>
                        </w:rPr>
                      </w:pPr>
                    </w:p>
                    <w:p w14:paraId="4A93A56F" w14:textId="77777777" w:rsidR="00E51786" w:rsidRDefault="00E51786" w:rsidP="00C64D7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32"/>
                          <w:lang w:val="en-GB"/>
                        </w:rPr>
                        <w:t xml:space="preserve">                                                             </w:t>
                      </w:r>
                    </w:p>
                    <w:p w14:paraId="08990ED9" w14:textId="5100F2D7" w:rsidR="00A47E72" w:rsidRPr="00A47E72" w:rsidRDefault="00A47E72" w:rsidP="00C64D7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6A3">
        <w:rPr>
          <w:noProof/>
          <w:lang w:val="en-GB" w:eastAsia="en-GB"/>
        </w:rPr>
        <w:drawing>
          <wp:inline distT="0" distB="0" distL="0" distR="0" wp14:anchorId="5FDBD5BE" wp14:editId="3D4DE56F">
            <wp:extent cx="2857500" cy="596488"/>
            <wp:effectExtent l="0" t="0" r="0" b="0"/>
            <wp:docPr id="3" name="Picture 3" descr="Image result for clip art cup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cupcak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397" b="30283" l="0" r="99123">
                                  <a14:foregroundMark x1="6140" y1="23094" x2="6140" y2="23094"/>
                                  <a14:foregroundMark x1="4386" y1="22658" x2="4386" y2="22658"/>
                                  <a14:foregroundMark x1="3860" y1="21133" x2="3860" y2="21133"/>
                                  <a14:foregroundMark x1="3158" y1="16776" x2="3158" y2="16776"/>
                                  <a14:foregroundMark x1="29825" y1="21133" x2="29825" y2="21133"/>
                                  <a14:foregroundMark x1="24912" y1="18301" x2="24912" y2="18301"/>
                                  <a14:foregroundMark x1="23860" y1="15251" x2="23860" y2="15251"/>
                                  <a14:foregroundMark x1="23333" y1="16993" x2="23333" y2="16993"/>
                                  <a14:foregroundMark x1="24561" y1="14597" x2="24561" y2="14597"/>
                                  <a14:foregroundMark x1="24737" y1="13508" x2="24737" y2="13508"/>
                                  <a14:foregroundMark x1="24035" y1="23747" x2="24035" y2="23747"/>
                                  <a14:foregroundMark x1="22807" y1="21569" x2="22807" y2="21569"/>
                                  <a14:foregroundMark x1="23333" y1="23747" x2="23333" y2="23747"/>
                                  <a14:foregroundMark x1="23333" y1="25708" x2="23333" y2="25708"/>
                                  <a14:foregroundMark x1="48070" y1="17865" x2="48070" y2="17865"/>
                                  <a14:foregroundMark x1="48421" y1="12854" x2="48421" y2="12854"/>
                                  <a14:foregroundMark x1="50526" y1="8061" x2="50526" y2="8061"/>
                                  <a14:foregroundMark x1="70000" y1="20915" x2="70000" y2="20915"/>
                                  <a14:foregroundMark x1="68772" y1="11983" x2="68772" y2="11983"/>
                                  <a14:foregroundMark x1="69298" y1="9368" x2="69298" y2="9368"/>
                                  <a14:foregroundMark x1="70702" y1="11765" x2="70702" y2="11765"/>
                                  <a14:foregroundMark x1="69474" y1="6972" x2="69474" y2="6972"/>
                                  <a14:foregroundMark x1="89474" y1="16122" x2="89474" y2="16122"/>
                                  <a14:foregroundMark x1="88947" y1="11983" x2="88947" y2="11983"/>
                                  <a14:foregroundMark x1="86842" y1="8932" x2="86842" y2="8932"/>
                                  <a14:foregroundMark x1="90175" y1="10240" x2="90175" y2="10240"/>
                                  <a14:foregroundMark x1="90351" y1="13072" x2="90351" y2="13072"/>
                                  <a14:foregroundMark x1="85263" y1="11111" x2="85263" y2="11111"/>
                                  <a14:foregroundMark x1="84561" y1="11765" x2="84561" y2="11765"/>
                                  <a14:foregroundMark x1="84737" y1="21133" x2="84737" y2="21133"/>
                                  <a14:foregroundMark x1="23509" y1="21786" x2="23509" y2="21786"/>
                                  <a14:backgroundMark x1="23333" y1="25054" x2="23333" y2="25054"/>
                                  <a14:backgroundMark x1="23158" y1="23529" x2="23158" y2="23529"/>
                                  <a14:backgroundMark x1="23860" y1="25272" x2="23860" y2="25272"/>
                                  <a14:backgroundMark x1="22807" y1="22658" x2="22807" y2="226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6" r="-888" b="70117"/>
                    <a:stretch/>
                  </pic:blipFill>
                  <pic:spPr bwMode="auto">
                    <a:xfrm>
                      <a:off x="0" y="0"/>
                      <a:ext cx="2947974" cy="6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66A3">
        <w:rPr>
          <w:noProof/>
          <w:lang w:val="en-GB" w:eastAsia="en-GB"/>
        </w:rPr>
        <w:drawing>
          <wp:inline distT="0" distB="0" distL="0" distR="0" wp14:anchorId="39DDBCF4" wp14:editId="0AA69E5B">
            <wp:extent cx="2857500" cy="596488"/>
            <wp:effectExtent l="0" t="0" r="0" b="0"/>
            <wp:docPr id="4" name="Picture 4" descr="Image result for clip art cup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cupcak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397" b="30283" l="0" r="99123">
                                  <a14:foregroundMark x1="6140" y1="23094" x2="6140" y2="23094"/>
                                  <a14:foregroundMark x1="4386" y1="22658" x2="4386" y2="22658"/>
                                  <a14:foregroundMark x1="3860" y1="21133" x2="3860" y2="21133"/>
                                  <a14:foregroundMark x1="3158" y1="16776" x2="3158" y2="16776"/>
                                  <a14:foregroundMark x1="29825" y1="21133" x2="29825" y2="21133"/>
                                  <a14:foregroundMark x1="24912" y1="18301" x2="24912" y2="18301"/>
                                  <a14:foregroundMark x1="23860" y1="15251" x2="23860" y2="15251"/>
                                  <a14:foregroundMark x1="23333" y1="16993" x2="23333" y2="16993"/>
                                  <a14:foregroundMark x1="24561" y1="14597" x2="24561" y2="14597"/>
                                  <a14:foregroundMark x1="24737" y1="13508" x2="24737" y2="13508"/>
                                  <a14:foregroundMark x1="24035" y1="23747" x2="24035" y2="23747"/>
                                  <a14:foregroundMark x1="22807" y1="21569" x2="22807" y2="21569"/>
                                  <a14:foregroundMark x1="23333" y1="23747" x2="23333" y2="23747"/>
                                  <a14:foregroundMark x1="23333" y1="25708" x2="23333" y2="25708"/>
                                  <a14:foregroundMark x1="48070" y1="17865" x2="48070" y2="17865"/>
                                  <a14:foregroundMark x1="48421" y1="12854" x2="48421" y2="12854"/>
                                  <a14:foregroundMark x1="50526" y1="8061" x2="50526" y2="8061"/>
                                  <a14:foregroundMark x1="70000" y1="20915" x2="70000" y2="20915"/>
                                  <a14:foregroundMark x1="68772" y1="11983" x2="68772" y2="11983"/>
                                  <a14:foregroundMark x1="69298" y1="9368" x2="69298" y2="9368"/>
                                  <a14:foregroundMark x1="70702" y1="11765" x2="70702" y2="11765"/>
                                  <a14:foregroundMark x1="69474" y1="6972" x2="69474" y2="6972"/>
                                  <a14:foregroundMark x1="89474" y1="16122" x2="89474" y2="16122"/>
                                  <a14:foregroundMark x1="88947" y1="11983" x2="88947" y2="11983"/>
                                  <a14:foregroundMark x1="86842" y1="8932" x2="86842" y2="8932"/>
                                  <a14:foregroundMark x1="90175" y1="10240" x2="90175" y2="10240"/>
                                  <a14:foregroundMark x1="90351" y1="13072" x2="90351" y2="13072"/>
                                  <a14:foregroundMark x1="85263" y1="11111" x2="85263" y2="11111"/>
                                  <a14:foregroundMark x1="84561" y1="11765" x2="84561" y2="11765"/>
                                  <a14:foregroundMark x1="84737" y1="21133" x2="84737" y2="21133"/>
                                  <a14:foregroundMark x1="23509" y1="21786" x2="23509" y2="21786"/>
                                  <a14:backgroundMark x1="23333" y1="25054" x2="23333" y2="25054"/>
                                  <a14:backgroundMark x1="23158" y1="23529" x2="23158" y2="23529"/>
                                  <a14:backgroundMark x1="23860" y1="25272" x2="23860" y2="25272"/>
                                  <a14:backgroundMark x1="22807" y1="22658" x2="22807" y2="226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6" r="-888" b="70117"/>
                    <a:stretch/>
                  </pic:blipFill>
                  <pic:spPr bwMode="auto">
                    <a:xfrm>
                      <a:off x="0" y="0"/>
                      <a:ext cx="2947974" cy="6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66A3">
        <w:rPr>
          <w:noProof/>
          <w:lang w:val="en-GB" w:eastAsia="en-GB"/>
        </w:rPr>
        <w:drawing>
          <wp:inline distT="0" distB="0" distL="0" distR="0" wp14:anchorId="3EA725AE" wp14:editId="1FA671A8">
            <wp:extent cx="1676400" cy="596265"/>
            <wp:effectExtent l="0" t="0" r="0" b="0"/>
            <wp:docPr id="1" name="Picture 1" descr="Image result for clip art cup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cupcak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397" b="30283" l="0" r="99123">
                                  <a14:foregroundMark x1="6140" y1="23094" x2="6140" y2="23094"/>
                                  <a14:foregroundMark x1="4386" y1="22658" x2="4386" y2="22658"/>
                                  <a14:foregroundMark x1="3860" y1="21133" x2="3860" y2="21133"/>
                                  <a14:foregroundMark x1="3158" y1="16776" x2="3158" y2="16776"/>
                                  <a14:foregroundMark x1="29825" y1="21133" x2="29825" y2="21133"/>
                                  <a14:foregroundMark x1="24912" y1="18301" x2="24912" y2="18301"/>
                                  <a14:foregroundMark x1="23860" y1="15251" x2="23860" y2="15251"/>
                                  <a14:foregroundMark x1="23333" y1="16993" x2="23333" y2="16993"/>
                                  <a14:foregroundMark x1="24561" y1="14597" x2="24561" y2="14597"/>
                                  <a14:foregroundMark x1="24737" y1="13508" x2="24737" y2="13508"/>
                                  <a14:foregroundMark x1="24035" y1="23747" x2="24035" y2="23747"/>
                                  <a14:foregroundMark x1="22807" y1="21569" x2="22807" y2="21569"/>
                                  <a14:foregroundMark x1="23333" y1="23747" x2="23333" y2="23747"/>
                                  <a14:foregroundMark x1="23333" y1="25708" x2="23333" y2="25708"/>
                                  <a14:foregroundMark x1="48070" y1="17865" x2="48070" y2="17865"/>
                                  <a14:foregroundMark x1="48421" y1="12854" x2="48421" y2="12854"/>
                                  <a14:foregroundMark x1="50526" y1="8061" x2="50526" y2="8061"/>
                                  <a14:foregroundMark x1="70000" y1="20915" x2="70000" y2="20915"/>
                                  <a14:foregroundMark x1="68772" y1="11983" x2="68772" y2="11983"/>
                                  <a14:foregroundMark x1="69298" y1="9368" x2="69298" y2="9368"/>
                                  <a14:foregroundMark x1="70702" y1="11765" x2="70702" y2="11765"/>
                                  <a14:foregroundMark x1="69474" y1="6972" x2="69474" y2="6972"/>
                                  <a14:foregroundMark x1="89474" y1="16122" x2="89474" y2="16122"/>
                                  <a14:foregroundMark x1="88947" y1="11983" x2="88947" y2="11983"/>
                                  <a14:foregroundMark x1="86842" y1="8932" x2="86842" y2="8932"/>
                                  <a14:foregroundMark x1="90175" y1="10240" x2="90175" y2="10240"/>
                                  <a14:foregroundMark x1="90351" y1="13072" x2="90351" y2="13072"/>
                                  <a14:foregroundMark x1="85263" y1="11111" x2="85263" y2="11111"/>
                                  <a14:foregroundMark x1="84561" y1="11765" x2="84561" y2="11765"/>
                                  <a14:foregroundMark x1="84737" y1="21133" x2="84737" y2="21133"/>
                                  <a14:foregroundMark x1="23509" y1="21786" x2="23509" y2="21786"/>
                                  <a14:backgroundMark x1="23333" y1="25054" x2="23333" y2="25054"/>
                                  <a14:backgroundMark x1="23158" y1="23529" x2="23158" y2="23529"/>
                                  <a14:backgroundMark x1="23860" y1="25272" x2="23860" y2="25272"/>
                                  <a14:backgroundMark x1="22807" y1="22658" x2="22807" y2="226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6" r="40791" b="70117"/>
                    <a:stretch/>
                  </pic:blipFill>
                  <pic:spPr bwMode="auto">
                    <a:xfrm>
                      <a:off x="0" y="0"/>
                      <a:ext cx="1730125" cy="6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79177" w14:textId="21033F8D" w:rsidR="00A066A3" w:rsidRPr="00A066A3" w:rsidRDefault="00A066A3" w:rsidP="00A066A3"/>
    <w:p w14:paraId="4C50C496" w14:textId="77777777" w:rsidR="00A066A3" w:rsidRPr="00A066A3" w:rsidRDefault="00A066A3" w:rsidP="00A066A3"/>
    <w:p w14:paraId="005C35D6" w14:textId="0ED0785A" w:rsidR="00A066A3" w:rsidRPr="00A066A3" w:rsidRDefault="006E1EC0" w:rsidP="00A066A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EC63E" wp14:editId="7424ACD0">
                <wp:simplePos x="0" y="0"/>
                <wp:positionH relativeFrom="column">
                  <wp:posOffset>4678326</wp:posOffset>
                </wp:positionH>
                <wp:positionV relativeFrom="paragraph">
                  <wp:posOffset>142063</wp:posOffset>
                </wp:positionV>
                <wp:extent cx="1708740" cy="971550"/>
                <wp:effectExtent l="19050" t="1905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4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207390" w14:textId="4561BE61" w:rsidR="006D00F4" w:rsidRDefault="006D00F4" w:rsidP="006D00F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We are a </w:t>
                            </w:r>
                            <w:r w:rsidRPr="006D00F4">
                              <w:rPr>
                                <w:b/>
                                <w:sz w:val="24"/>
                                <w:u w:val="single"/>
                                <w:lang w:val="en-GB"/>
                              </w:rPr>
                              <w:t>NUT FREE</w:t>
                            </w:r>
                            <w:r w:rsidRPr="006D00F4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school:</w:t>
                            </w:r>
                          </w:p>
                          <w:p w14:paraId="51D1706B" w14:textId="65DADFE6" w:rsidR="006D00F4" w:rsidRPr="006D00F4" w:rsidRDefault="006D00F4" w:rsidP="006D00F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Absolutely no nuts, sesame seeds or oils.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FEC63E" id="Text Box 2" o:spid="_x0000_s1027" type="#_x0000_t202" style="position:absolute;margin-left:368.35pt;margin-top:11.2pt;width:134.55pt;height:7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" fillcolor="white [3201]" strokecolor="red" strokeweight="3pt">
                <v:textbox>
                  <w:txbxContent>
                    <w:p w14:paraId="16207390" w14:textId="4561BE61" w:rsidR="006D00F4" w:rsidRDefault="006D00F4" w:rsidP="006D00F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We are a </w:t>
                      </w:r>
                      <w:r w:rsidRPr="006D00F4">
                        <w:rPr>
                          <w:b/>
                          <w:sz w:val="24"/>
                          <w:u w:val="single"/>
                          <w:lang w:val="en-GB"/>
                        </w:rPr>
                        <w:t>NUT FREE</w:t>
                      </w:r>
                      <w:r w:rsidRPr="006D00F4">
                        <w:rPr>
                          <w:sz w:val="24"/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school:</w:t>
                      </w:r>
                    </w:p>
                    <w:p w14:paraId="51D1706B" w14:textId="65DADFE6" w:rsidR="006D00F4" w:rsidRPr="006D00F4" w:rsidRDefault="006D00F4" w:rsidP="006D00F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Absolutely no nuts, sesame seeds or oils. </w:t>
                      </w:r>
                    </w:p>
                  </w:txbxContent>
                </v:textbox>
              </v:shape>
            </w:pict>
          </mc:Fallback>
        </mc:AlternateContent>
      </w:r>
    </w:p>
    <w:p w14:paraId="05069091" w14:textId="6EA5D8F4" w:rsidR="00A066A3" w:rsidRPr="00A066A3" w:rsidRDefault="006E1EC0" w:rsidP="00A066A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D8848" wp14:editId="6C32A2DB">
                <wp:simplePos x="0" y="0"/>
                <wp:positionH relativeFrom="column">
                  <wp:posOffset>245272</wp:posOffset>
                </wp:positionH>
                <wp:positionV relativeFrom="paragraph">
                  <wp:posOffset>57416</wp:posOffset>
                </wp:positionV>
                <wp:extent cx="4316818" cy="2124075"/>
                <wp:effectExtent l="19050" t="19050" r="2667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818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EE41855" w14:textId="77777777" w:rsidR="00CC4B0B" w:rsidRDefault="00CC4B0B" w:rsidP="00CC4B0B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B050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lang w:val="en-GB"/>
                              </w:rPr>
                              <w:t xml:space="preserve"> Held at </w:t>
                            </w:r>
                            <w:r w:rsidRPr="00CC4B0B">
                              <w:rPr>
                                <w:rFonts w:ascii="Comic Sans MS" w:hAnsi="Comic Sans MS"/>
                                <w:color w:val="00B050"/>
                                <w:sz w:val="36"/>
                                <w:lang w:val="en-GB"/>
                              </w:rPr>
                              <w:t>Little Green Junior school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lang w:val="en-GB"/>
                              </w:rPr>
                              <w:t xml:space="preserve"> on: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52124F80" w14:textId="734178D6" w:rsidR="00CC4B0B" w:rsidRPr="00403BFD" w:rsidRDefault="00CC4B0B" w:rsidP="00CC4B0B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B050"/>
                                <w:sz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lang w:val="en-GB"/>
                              </w:rPr>
                              <w:t xml:space="preserve">- </w:t>
                            </w:r>
                            <w:r w:rsidRPr="00403BFD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lang w:val="en-GB"/>
                              </w:rPr>
                              <w:t>7</w:t>
                            </w:r>
                            <w:r w:rsidRPr="00403BFD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403BFD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lang w:val="en-GB"/>
                              </w:rPr>
                              <w:t xml:space="preserve"> Marc</w:t>
                            </w:r>
                            <w:r w:rsidRPr="00403BFD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lang w:val="en-GB"/>
                              </w:rPr>
                              <w:t>, a</w:t>
                            </w:r>
                            <w:r w:rsidRPr="00CC4B0B">
                              <w:rPr>
                                <w:rFonts w:ascii="Comic Sans MS" w:hAnsi="Comic Sans MS"/>
                                <w:color w:val="00B050"/>
                                <w:sz w:val="32"/>
                                <w:lang w:val="en-GB"/>
                              </w:rPr>
                              <w:t xml:space="preserve">t </w:t>
                            </w:r>
                            <w:r w:rsidRPr="00403BFD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lang w:val="en-GB"/>
                              </w:rPr>
                              <w:t>Lunch time in Acer class</w:t>
                            </w:r>
                            <w:r w:rsidRPr="00CC4B0B">
                              <w:rPr>
                                <w:rFonts w:ascii="Comic Sans MS" w:hAnsi="Comic Sans MS"/>
                                <w:color w:val="00B050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403BFD" w:rsidRPr="00403BFD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u w:val="single"/>
                                <w:lang w:val="en-GB"/>
                              </w:rPr>
                              <w:t>(for pupils only)</w:t>
                            </w:r>
                            <w:r w:rsidR="00403BFD" w:rsidRPr="00403BFD">
                              <w:rPr>
                                <w:rFonts w:ascii="Comic Sans MS" w:hAnsi="Comic Sans MS"/>
                                <w:color w:val="00B050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CC4B0B">
                              <w:rPr>
                                <w:rFonts w:ascii="Comic Sans MS" w:hAnsi="Comic Sans MS"/>
                                <w:color w:val="00B050"/>
                                <w:sz w:val="32"/>
                                <w:lang w:val="en-GB"/>
                              </w:rPr>
                              <w:t xml:space="preserve">and </w:t>
                            </w:r>
                            <w:r w:rsidRPr="00403BFD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lang w:val="en-GB"/>
                              </w:rPr>
                              <w:t>after school</w:t>
                            </w:r>
                            <w:r w:rsidRPr="00CC4B0B">
                              <w:rPr>
                                <w:rFonts w:ascii="Comic Sans MS" w:hAnsi="Comic Sans MS"/>
                                <w:color w:val="00B050"/>
                                <w:sz w:val="32"/>
                                <w:lang w:val="en-GB"/>
                              </w:rPr>
                              <w:t xml:space="preserve"> in the </w:t>
                            </w:r>
                            <w:r w:rsidRPr="00403BFD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lang w:val="en-GB"/>
                              </w:rPr>
                              <w:t>lower playground gazeebo</w:t>
                            </w:r>
                            <w:r w:rsidRPr="00CC4B0B">
                              <w:rPr>
                                <w:rFonts w:ascii="Comic Sans MS" w:hAnsi="Comic Sans MS"/>
                                <w:color w:val="00B050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403BFD" w:rsidRPr="00403BFD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u w:val="single"/>
                                <w:lang w:val="en-GB"/>
                              </w:rPr>
                              <w:t>(for parents and carers)</w:t>
                            </w:r>
                            <w:r w:rsidR="00403BFD" w:rsidRPr="00403BFD">
                              <w:rPr>
                                <w:rFonts w:ascii="Comic Sans MS" w:hAnsi="Comic Sans MS"/>
                                <w:color w:val="00B050"/>
                                <w:sz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5BE683DC" w14:textId="08F6F29D" w:rsidR="00CC4B0B" w:rsidRPr="00403BFD" w:rsidRDefault="00CC4B0B" w:rsidP="00CC4B0B">
                            <w:pPr>
                              <w:spacing w:line="240" w:lineRule="auto"/>
                              <w:rPr>
                                <w:rFonts w:ascii="Comic Sans MS" w:hAnsi="Comic Sans MS"/>
                                <w:i/>
                                <w:color w:val="00B05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2"/>
                                <w:lang w:val="en-GB"/>
                              </w:rPr>
                              <w:t xml:space="preserve">- </w:t>
                            </w:r>
                            <w:r w:rsidRPr="00403BFD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lang w:val="en-GB"/>
                              </w:rPr>
                              <w:t>8</w:t>
                            </w:r>
                            <w:r w:rsidRPr="00403BFD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403BFD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lang w:val="en-GB"/>
                              </w:rPr>
                              <w:t xml:space="preserve"> March after school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32"/>
                                <w:lang w:val="en-GB"/>
                              </w:rPr>
                              <w:t xml:space="preserve"> in the lower </w:t>
                            </w:r>
                            <w:r w:rsidRPr="00403BFD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lang w:val="en-GB"/>
                              </w:rPr>
                              <w:t>playground gazeebo</w:t>
                            </w:r>
                            <w:r w:rsidR="00403BFD" w:rsidRPr="00403BFD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403BFD" w:rsidRPr="00403BFD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24"/>
                                <w:u w:val="single"/>
                                <w:lang w:val="en-GB"/>
                              </w:rPr>
                              <w:t>(for parents and carers)</w:t>
                            </w:r>
                          </w:p>
                          <w:p w14:paraId="2380D1E5" w14:textId="77777777" w:rsidR="00CC4B0B" w:rsidRPr="00CC4B0B" w:rsidRDefault="00CC4B0B" w:rsidP="00CC4B0B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8000"/>
                                <w:sz w:val="24"/>
                                <w:lang w:val="en-GB"/>
                              </w:rPr>
                            </w:pPr>
                          </w:p>
                          <w:p w14:paraId="4C865503" w14:textId="77777777" w:rsidR="00CC4B0B" w:rsidRDefault="00CC4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8848" id="Text Box 18" o:spid="_x0000_s1028" type="#_x0000_t202" style="position:absolute;margin-left:19.3pt;margin-top:4.5pt;width:339.9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" fillcolor="white [3201]" strokecolor="#00b0f0" strokeweight="3pt">
                <v:textbox>
                  <w:txbxContent>
                    <w:p w14:paraId="3EE41855" w14:textId="77777777" w:rsidR="00CC4B0B" w:rsidRDefault="00CC4B0B" w:rsidP="00CC4B0B">
                      <w:pPr>
                        <w:spacing w:line="240" w:lineRule="auto"/>
                        <w:rPr>
                          <w:rFonts w:ascii="Comic Sans MS" w:hAnsi="Comic Sans MS"/>
                          <w:color w:val="00B050"/>
                          <w:sz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6"/>
                          <w:lang w:val="en-GB"/>
                        </w:rPr>
                        <w:t xml:space="preserve"> Held at </w:t>
                      </w:r>
                      <w:r w:rsidRPr="00CC4B0B">
                        <w:rPr>
                          <w:rFonts w:ascii="Comic Sans MS" w:hAnsi="Comic Sans MS"/>
                          <w:color w:val="00B050"/>
                          <w:sz w:val="36"/>
                          <w:lang w:val="en-GB"/>
                        </w:rPr>
                        <w:t>Little Green Junior school</w:t>
                      </w:r>
                      <w:r>
                        <w:rPr>
                          <w:rFonts w:ascii="Comic Sans MS" w:hAnsi="Comic Sans MS"/>
                          <w:color w:val="00B050"/>
                          <w:sz w:val="36"/>
                          <w:lang w:val="en-GB"/>
                        </w:rPr>
                        <w:t xml:space="preserve"> on:</w:t>
                      </w:r>
                      <w:r>
                        <w:rPr>
                          <w:rFonts w:ascii="Comic Sans MS" w:hAnsi="Comic Sans MS"/>
                          <w:color w:val="00B050"/>
                          <w:sz w:val="36"/>
                          <w:lang w:val="en-GB"/>
                        </w:rPr>
                        <w:t xml:space="preserve"> </w:t>
                      </w:r>
                    </w:p>
                    <w:p w14:paraId="52124F80" w14:textId="734178D6" w:rsidR="00CC4B0B" w:rsidRPr="00403BFD" w:rsidRDefault="00CC4B0B" w:rsidP="00CC4B0B">
                      <w:pPr>
                        <w:spacing w:line="240" w:lineRule="auto"/>
                        <w:rPr>
                          <w:rFonts w:ascii="Comic Sans MS" w:hAnsi="Comic Sans MS"/>
                          <w:color w:val="00B050"/>
                          <w:sz w:val="24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6"/>
                          <w:lang w:val="en-GB"/>
                        </w:rPr>
                        <w:t xml:space="preserve">- </w:t>
                      </w:r>
                      <w:r w:rsidRPr="00403BFD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lang w:val="en-GB"/>
                        </w:rPr>
                        <w:t>7</w:t>
                      </w:r>
                      <w:r w:rsidRPr="00403BFD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vertAlign w:val="superscript"/>
                          <w:lang w:val="en-GB"/>
                        </w:rPr>
                        <w:t>th</w:t>
                      </w:r>
                      <w:r w:rsidRPr="00403BFD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lang w:val="en-GB"/>
                        </w:rPr>
                        <w:t xml:space="preserve"> Marc</w:t>
                      </w:r>
                      <w:r w:rsidRPr="00403BFD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lang w:val="en-GB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00B050"/>
                          <w:sz w:val="36"/>
                          <w:lang w:val="en-GB"/>
                        </w:rPr>
                        <w:t>, a</w:t>
                      </w:r>
                      <w:r w:rsidRPr="00CC4B0B">
                        <w:rPr>
                          <w:rFonts w:ascii="Comic Sans MS" w:hAnsi="Comic Sans MS"/>
                          <w:color w:val="00B050"/>
                          <w:sz w:val="32"/>
                          <w:lang w:val="en-GB"/>
                        </w:rPr>
                        <w:t xml:space="preserve">t </w:t>
                      </w:r>
                      <w:r w:rsidRPr="00403BFD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lang w:val="en-GB"/>
                        </w:rPr>
                        <w:t>Lunch time in Acer class</w:t>
                      </w:r>
                      <w:r w:rsidRPr="00CC4B0B">
                        <w:rPr>
                          <w:rFonts w:ascii="Comic Sans MS" w:hAnsi="Comic Sans MS"/>
                          <w:color w:val="00B050"/>
                          <w:sz w:val="32"/>
                          <w:lang w:val="en-GB"/>
                        </w:rPr>
                        <w:t xml:space="preserve"> </w:t>
                      </w:r>
                      <w:r w:rsidR="00403BFD" w:rsidRPr="00403BFD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u w:val="single"/>
                          <w:lang w:val="en-GB"/>
                        </w:rPr>
                        <w:t>(for pupils only)</w:t>
                      </w:r>
                      <w:r w:rsidR="00403BFD" w:rsidRPr="00403BFD">
                        <w:rPr>
                          <w:rFonts w:ascii="Comic Sans MS" w:hAnsi="Comic Sans MS"/>
                          <w:color w:val="00B050"/>
                          <w:sz w:val="24"/>
                          <w:lang w:val="en-GB"/>
                        </w:rPr>
                        <w:t xml:space="preserve"> </w:t>
                      </w:r>
                      <w:r w:rsidRPr="00CC4B0B">
                        <w:rPr>
                          <w:rFonts w:ascii="Comic Sans MS" w:hAnsi="Comic Sans MS"/>
                          <w:color w:val="00B050"/>
                          <w:sz w:val="32"/>
                          <w:lang w:val="en-GB"/>
                        </w:rPr>
                        <w:t xml:space="preserve">and </w:t>
                      </w:r>
                      <w:r w:rsidRPr="00403BFD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lang w:val="en-GB"/>
                        </w:rPr>
                        <w:t>after school</w:t>
                      </w:r>
                      <w:r w:rsidRPr="00CC4B0B">
                        <w:rPr>
                          <w:rFonts w:ascii="Comic Sans MS" w:hAnsi="Comic Sans MS"/>
                          <w:color w:val="00B050"/>
                          <w:sz w:val="32"/>
                          <w:lang w:val="en-GB"/>
                        </w:rPr>
                        <w:t xml:space="preserve"> in the </w:t>
                      </w:r>
                      <w:r w:rsidRPr="00403BFD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lang w:val="en-GB"/>
                        </w:rPr>
                        <w:t>lower playground gazeebo</w:t>
                      </w:r>
                      <w:r w:rsidRPr="00CC4B0B">
                        <w:rPr>
                          <w:rFonts w:ascii="Comic Sans MS" w:hAnsi="Comic Sans MS"/>
                          <w:color w:val="00B050"/>
                          <w:sz w:val="32"/>
                          <w:lang w:val="en-GB"/>
                        </w:rPr>
                        <w:t xml:space="preserve"> </w:t>
                      </w:r>
                      <w:r w:rsidR="00403BFD" w:rsidRPr="00403BFD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u w:val="single"/>
                          <w:lang w:val="en-GB"/>
                        </w:rPr>
                        <w:t>(for parents and carers)</w:t>
                      </w:r>
                      <w:r w:rsidR="00403BFD" w:rsidRPr="00403BFD">
                        <w:rPr>
                          <w:rFonts w:ascii="Comic Sans MS" w:hAnsi="Comic Sans MS"/>
                          <w:color w:val="00B050"/>
                          <w:sz w:val="24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5BE683DC" w14:textId="08F6F29D" w:rsidR="00CC4B0B" w:rsidRPr="00403BFD" w:rsidRDefault="00CC4B0B" w:rsidP="00CC4B0B">
                      <w:pPr>
                        <w:spacing w:line="240" w:lineRule="auto"/>
                        <w:rPr>
                          <w:rFonts w:ascii="Comic Sans MS" w:hAnsi="Comic Sans MS"/>
                          <w:i/>
                          <w:color w:val="00B050"/>
                          <w:sz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2"/>
                          <w:lang w:val="en-GB"/>
                        </w:rPr>
                        <w:t xml:space="preserve">- </w:t>
                      </w:r>
                      <w:r w:rsidRPr="00403BFD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lang w:val="en-GB"/>
                        </w:rPr>
                        <w:t>8</w:t>
                      </w:r>
                      <w:r w:rsidRPr="00403BFD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vertAlign w:val="superscript"/>
                          <w:lang w:val="en-GB"/>
                        </w:rPr>
                        <w:t>th</w:t>
                      </w:r>
                      <w:r w:rsidRPr="00403BFD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lang w:val="en-GB"/>
                        </w:rPr>
                        <w:t xml:space="preserve"> March after school</w:t>
                      </w:r>
                      <w:r>
                        <w:rPr>
                          <w:rFonts w:ascii="Comic Sans MS" w:hAnsi="Comic Sans MS"/>
                          <w:color w:val="00B050"/>
                          <w:sz w:val="32"/>
                          <w:lang w:val="en-GB"/>
                        </w:rPr>
                        <w:t xml:space="preserve"> in the lower </w:t>
                      </w:r>
                      <w:r w:rsidRPr="00403BFD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lang w:val="en-GB"/>
                        </w:rPr>
                        <w:t>playground gazeebo</w:t>
                      </w:r>
                      <w:r w:rsidR="00403BFD" w:rsidRPr="00403BFD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lang w:val="en-GB"/>
                        </w:rPr>
                        <w:t xml:space="preserve"> </w:t>
                      </w:r>
                      <w:r w:rsidR="00403BFD" w:rsidRPr="00403BFD">
                        <w:rPr>
                          <w:rFonts w:ascii="Comic Sans MS" w:hAnsi="Comic Sans MS"/>
                          <w:b/>
                          <w:i/>
                          <w:color w:val="00B050"/>
                          <w:sz w:val="24"/>
                          <w:u w:val="single"/>
                          <w:lang w:val="en-GB"/>
                        </w:rPr>
                        <w:t>(for parents and carers)</w:t>
                      </w:r>
                    </w:p>
                    <w:p w14:paraId="2380D1E5" w14:textId="77777777" w:rsidR="00CC4B0B" w:rsidRPr="00CC4B0B" w:rsidRDefault="00CC4B0B" w:rsidP="00CC4B0B">
                      <w:pPr>
                        <w:spacing w:line="240" w:lineRule="auto"/>
                        <w:rPr>
                          <w:rFonts w:ascii="Comic Sans MS" w:hAnsi="Comic Sans MS"/>
                          <w:color w:val="008000"/>
                          <w:sz w:val="24"/>
                          <w:lang w:val="en-GB"/>
                        </w:rPr>
                      </w:pPr>
                    </w:p>
                    <w:p w14:paraId="4C865503" w14:textId="77777777" w:rsidR="00CC4B0B" w:rsidRDefault="00CC4B0B"/>
                  </w:txbxContent>
                </v:textbox>
              </v:shape>
            </w:pict>
          </mc:Fallback>
        </mc:AlternateContent>
      </w:r>
    </w:p>
    <w:p w14:paraId="4C237E11" w14:textId="3853E97F" w:rsidR="00A066A3" w:rsidRPr="00A066A3" w:rsidRDefault="00A066A3" w:rsidP="00A066A3"/>
    <w:p w14:paraId="358DF40F" w14:textId="7E517187" w:rsidR="00A066A3" w:rsidRPr="00A066A3" w:rsidRDefault="00A066A3" w:rsidP="00A066A3"/>
    <w:p w14:paraId="1155E368" w14:textId="3D9B1EA0" w:rsidR="00A066A3" w:rsidRPr="00A066A3" w:rsidRDefault="006E1EC0" w:rsidP="00A066A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2B27A" wp14:editId="2B0CBAC6">
                <wp:simplePos x="0" y="0"/>
                <wp:positionH relativeFrom="column">
                  <wp:posOffset>4657061</wp:posOffset>
                </wp:positionH>
                <wp:positionV relativeFrom="paragraph">
                  <wp:posOffset>126749</wp:posOffset>
                </wp:positionV>
                <wp:extent cx="1775638" cy="1318437"/>
                <wp:effectExtent l="19050" t="19050" r="15240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638" cy="1318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46E17D69" w14:textId="77777777" w:rsidR="006E1EC0" w:rsidRDefault="006E1EC0" w:rsidP="00403BF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u w:val="single"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u w:val="single"/>
                                <w:lang w:val="en-GB"/>
                              </w:rPr>
                              <w:t>Prices:</w:t>
                            </w:r>
                          </w:p>
                          <w:bookmarkEnd w:id="0"/>
                          <w:p w14:paraId="32771668" w14:textId="77777777" w:rsidR="006E1EC0" w:rsidRDefault="006E1EC0">
                            <w:pPr>
                              <w:rPr>
                                <w:color w:val="FF000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lang w:val="en-GB"/>
                              </w:rPr>
                              <w:t xml:space="preserve">Small items: 50P </w:t>
                            </w:r>
                          </w:p>
                          <w:p w14:paraId="7A45495D" w14:textId="3613D8F6" w:rsidR="006E1EC0" w:rsidRPr="006E1EC0" w:rsidRDefault="006E1EC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u w:val="single"/>
                                <w:lang w:val="en-GB"/>
                              </w:rPr>
                            </w:pPr>
                            <w:r w:rsidRPr="006E1EC0">
                              <w:rPr>
                                <w:color w:val="FF0000"/>
                                <w:sz w:val="28"/>
                                <w:lang w:val="en-GB"/>
                              </w:rPr>
                              <w:t>Medium items: £1.00</w:t>
                            </w:r>
                          </w:p>
                          <w:p w14:paraId="2C17D8E8" w14:textId="75FB23F9" w:rsidR="006E1EC0" w:rsidRPr="006E1EC0" w:rsidRDefault="006E1EC0">
                            <w:pPr>
                              <w:rPr>
                                <w:color w:val="FF0000"/>
                                <w:sz w:val="28"/>
                                <w:lang w:val="en-GB"/>
                              </w:rPr>
                            </w:pPr>
                            <w:r w:rsidRPr="006E1EC0">
                              <w:rPr>
                                <w:color w:val="FF0000"/>
                                <w:sz w:val="28"/>
                                <w:lang w:val="en-GB"/>
                              </w:rPr>
                              <w:t>Large slices: £1.50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F2B27A" id="Text Box 28" o:spid="_x0000_s1029" type="#_x0000_t202" style="position:absolute;margin-left:366.7pt;margin-top:10pt;width:139.8pt;height:103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" fillcolor="white [3201]" strokecolor="#002060" strokeweight="3pt">
                <v:textbox>
                  <w:txbxContent>
                    <w:p w14:paraId="46E17D69" w14:textId="77777777" w:rsidR="006E1EC0" w:rsidRDefault="006E1EC0" w:rsidP="00403BFD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u w:val="single"/>
                          <w:lang w:val="en-GB"/>
                        </w:rPr>
                      </w:pPr>
                      <w:bookmarkStart w:id="1" w:name="_GoBack"/>
                      <w:r>
                        <w:rPr>
                          <w:b/>
                          <w:i/>
                          <w:color w:val="FF0000"/>
                          <w:sz w:val="28"/>
                          <w:u w:val="single"/>
                          <w:lang w:val="en-GB"/>
                        </w:rPr>
                        <w:t>Prices:</w:t>
                      </w:r>
                    </w:p>
                    <w:bookmarkEnd w:id="1"/>
                    <w:p w14:paraId="32771668" w14:textId="77777777" w:rsidR="006E1EC0" w:rsidRDefault="006E1EC0">
                      <w:pPr>
                        <w:rPr>
                          <w:color w:val="FF0000"/>
                          <w:sz w:val="28"/>
                          <w:lang w:val="en-GB"/>
                        </w:rPr>
                      </w:pPr>
                      <w:r>
                        <w:rPr>
                          <w:color w:val="FF0000"/>
                          <w:sz w:val="28"/>
                          <w:lang w:val="en-GB"/>
                        </w:rPr>
                        <w:t xml:space="preserve">Small items: 50P </w:t>
                      </w:r>
                    </w:p>
                    <w:p w14:paraId="7A45495D" w14:textId="3613D8F6" w:rsidR="006E1EC0" w:rsidRPr="006E1EC0" w:rsidRDefault="006E1EC0">
                      <w:pPr>
                        <w:rPr>
                          <w:b/>
                          <w:i/>
                          <w:color w:val="FF0000"/>
                          <w:sz w:val="28"/>
                          <w:u w:val="single"/>
                          <w:lang w:val="en-GB"/>
                        </w:rPr>
                      </w:pPr>
                      <w:r w:rsidRPr="006E1EC0">
                        <w:rPr>
                          <w:color w:val="FF0000"/>
                          <w:sz w:val="28"/>
                          <w:lang w:val="en-GB"/>
                        </w:rPr>
                        <w:t>Medium items: £1.00</w:t>
                      </w:r>
                    </w:p>
                    <w:p w14:paraId="2C17D8E8" w14:textId="75FB23F9" w:rsidR="006E1EC0" w:rsidRPr="006E1EC0" w:rsidRDefault="006E1EC0">
                      <w:pPr>
                        <w:rPr>
                          <w:color w:val="FF0000"/>
                          <w:sz w:val="28"/>
                          <w:lang w:val="en-GB"/>
                        </w:rPr>
                      </w:pPr>
                      <w:r w:rsidRPr="006E1EC0">
                        <w:rPr>
                          <w:color w:val="FF0000"/>
                          <w:sz w:val="28"/>
                          <w:lang w:val="en-GB"/>
                        </w:rPr>
                        <w:t>Large slices: £1.50</w:t>
                      </w:r>
                    </w:p>
                  </w:txbxContent>
                </v:textbox>
              </v:shape>
            </w:pict>
          </mc:Fallback>
        </mc:AlternateContent>
      </w:r>
    </w:p>
    <w:p w14:paraId="08258211" w14:textId="63C52FB3" w:rsidR="00A066A3" w:rsidRPr="00A066A3" w:rsidRDefault="00A066A3" w:rsidP="00A066A3"/>
    <w:p w14:paraId="4931796C" w14:textId="2167086F" w:rsidR="00A066A3" w:rsidRPr="00A066A3" w:rsidRDefault="00A066A3" w:rsidP="00A066A3"/>
    <w:p w14:paraId="0BAE5317" w14:textId="23882CD0" w:rsidR="00A066A3" w:rsidRPr="00A066A3" w:rsidRDefault="00A066A3" w:rsidP="00A066A3"/>
    <w:p w14:paraId="24887834" w14:textId="2DFA0C17" w:rsidR="00A066A3" w:rsidRPr="00A066A3" w:rsidRDefault="0064180A" w:rsidP="00A066A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3438E" wp14:editId="02D65F15">
                <wp:simplePos x="0" y="0"/>
                <wp:positionH relativeFrom="column">
                  <wp:posOffset>-4848225</wp:posOffset>
                </wp:positionH>
                <wp:positionV relativeFrom="paragraph">
                  <wp:posOffset>511175</wp:posOffset>
                </wp:positionV>
                <wp:extent cx="9429750" cy="781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4297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8E7D6" w14:textId="0A946943" w:rsidR="0064180A" w:rsidRDefault="0064180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92BCD18" wp14:editId="3ED3AB2E">
                                  <wp:extent cx="2857500" cy="596488"/>
                                  <wp:effectExtent l="0" t="0" r="0" b="0"/>
                                  <wp:docPr id="9" name="Picture 9" descr="Image result for clip art cupcak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lip art cupcak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backgroundRemoval t="2397" b="30283" l="0" r="99123">
                                                        <a14:foregroundMark x1="6140" y1="23094" x2="6140" y2="23094"/>
                                                        <a14:foregroundMark x1="4386" y1="22658" x2="4386" y2="22658"/>
                                                        <a14:foregroundMark x1="3860" y1="21133" x2="3860" y2="21133"/>
                                                        <a14:foregroundMark x1="3158" y1="16776" x2="3158" y2="16776"/>
                                                        <a14:foregroundMark x1="29825" y1="21133" x2="29825" y2="21133"/>
                                                        <a14:foregroundMark x1="24912" y1="18301" x2="24912" y2="18301"/>
                                                        <a14:foregroundMark x1="23860" y1="15251" x2="23860" y2="15251"/>
                                                        <a14:foregroundMark x1="23333" y1="16993" x2="23333" y2="16993"/>
                                                        <a14:foregroundMark x1="24561" y1="14597" x2="24561" y2="14597"/>
                                                        <a14:foregroundMark x1="24737" y1="13508" x2="24737" y2="13508"/>
                                                        <a14:foregroundMark x1="24035" y1="23747" x2="24035" y2="23747"/>
                                                        <a14:foregroundMark x1="22807" y1="21569" x2="22807" y2="21569"/>
                                                        <a14:foregroundMark x1="23333" y1="23747" x2="23333" y2="23747"/>
                                                        <a14:foregroundMark x1="23333" y1="25708" x2="23333" y2="25708"/>
                                                        <a14:foregroundMark x1="48070" y1="17865" x2="48070" y2="17865"/>
                                                        <a14:foregroundMark x1="48421" y1="12854" x2="48421" y2="12854"/>
                                                        <a14:foregroundMark x1="50526" y1="8061" x2="50526" y2="8061"/>
                                                        <a14:foregroundMark x1="70000" y1="20915" x2="70000" y2="20915"/>
                                                        <a14:foregroundMark x1="68772" y1="11983" x2="68772" y2="11983"/>
                                                        <a14:foregroundMark x1="69298" y1="9368" x2="69298" y2="9368"/>
                                                        <a14:foregroundMark x1="70702" y1="11765" x2="70702" y2="11765"/>
                                                        <a14:foregroundMark x1="69474" y1="6972" x2="69474" y2="6972"/>
                                                        <a14:foregroundMark x1="89474" y1="16122" x2="89474" y2="16122"/>
                                                        <a14:foregroundMark x1="88947" y1="11983" x2="88947" y2="11983"/>
                                                        <a14:foregroundMark x1="86842" y1="8932" x2="86842" y2="8932"/>
                                                        <a14:foregroundMark x1="90175" y1="10240" x2="90175" y2="10240"/>
                                                        <a14:foregroundMark x1="90351" y1="13072" x2="90351" y2="13072"/>
                                                        <a14:foregroundMark x1="85263" y1="11111" x2="85263" y2="11111"/>
                                                        <a14:foregroundMark x1="84561" y1="11765" x2="84561" y2="11765"/>
                                                        <a14:foregroundMark x1="84737" y1="21133" x2="84737" y2="21133"/>
                                                        <a14:foregroundMark x1="23509" y1="21786" x2="23509" y2="21786"/>
                                                        <a14:backgroundMark x1="23333" y1="25054" x2="23333" y2="25054"/>
                                                        <a14:backgroundMark x1="23158" y1="23529" x2="23158" y2="23529"/>
                                                        <a14:backgroundMark x1="23860" y1="25272" x2="23860" y2="25272"/>
                                                        <a14:backgroundMark x1="22807" y1="22658" x2="22807" y2="2265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736" r="-888" b="701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7974" cy="615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0853E24" wp14:editId="62ADB2C8">
                                  <wp:extent cx="2857500" cy="596488"/>
                                  <wp:effectExtent l="0" t="0" r="0" b="0"/>
                                  <wp:docPr id="10" name="Picture 10" descr="Image result for clip art cupcak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lip art cupcak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backgroundRemoval t="2397" b="30283" l="0" r="99123">
                                                        <a14:foregroundMark x1="6140" y1="23094" x2="6140" y2="23094"/>
                                                        <a14:foregroundMark x1="4386" y1="22658" x2="4386" y2="22658"/>
                                                        <a14:foregroundMark x1="3860" y1="21133" x2="3860" y2="21133"/>
                                                        <a14:foregroundMark x1="3158" y1="16776" x2="3158" y2="16776"/>
                                                        <a14:foregroundMark x1="29825" y1="21133" x2="29825" y2="21133"/>
                                                        <a14:foregroundMark x1="24912" y1="18301" x2="24912" y2="18301"/>
                                                        <a14:foregroundMark x1="23860" y1="15251" x2="23860" y2="15251"/>
                                                        <a14:foregroundMark x1="23333" y1="16993" x2="23333" y2="16993"/>
                                                        <a14:foregroundMark x1="24561" y1="14597" x2="24561" y2="14597"/>
                                                        <a14:foregroundMark x1="24737" y1="13508" x2="24737" y2="13508"/>
                                                        <a14:foregroundMark x1="24035" y1="23747" x2="24035" y2="23747"/>
                                                        <a14:foregroundMark x1="22807" y1="21569" x2="22807" y2="21569"/>
                                                        <a14:foregroundMark x1="23333" y1="23747" x2="23333" y2="23747"/>
                                                        <a14:foregroundMark x1="23333" y1="25708" x2="23333" y2="25708"/>
                                                        <a14:foregroundMark x1="48070" y1="17865" x2="48070" y2="17865"/>
                                                        <a14:foregroundMark x1="48421" y1="12854" x2="48421" y2="12854"/>
                                                        <a14:foregroundMark x1="50526" y1="8061" x2="50526" y2="8061"/>
                                                        <a14:foregroundMark x1="70000" y1="20915" x2="70000" y2="20915"/>
                                                        <a14:foregroundMark x1="68772" y1="11983" x2="68772" y2="11983"/>
                                                        <a14:foregroundMark x1="69298" y1="9368" x2="69298" y2="9368"/>
                                                        <a14:foregroundMark x1="70702" y1="11765" x2="70702" y2="11765"/>
                                                        <a14:foregroundMark x1="69474" y1="6972" x2="69474" y2="6972"/>
                                                        <a14:foregroundMark x1="89474" y1="16122" x2="89474" y2="16122"/>
                                                        <a14:foregroundMark x1="88947" y1="11983" x2="88947" y2="11983"/>
                                                        <a14:foregroundMark x1="86842" y1="8932" x2="86842" y2="8932"/>
                                                        <a14:foregroundMark x1="90175" y1="10240" x2="90175" y2="10240"/>
                                                        <a14:foregroundMark x1="90351" y1="13072" x2="90351" y2="13072"/>
                                                        <a14:foregroundMark x1="85263" y1="11111" x2="85263" y2="11111"/>
                                                        <a14:foregroundMark x1="84561" y1="11765" x2="84561" y2="11765"/>
                                                        <a14:foregroundMark x1="84737" y1="21133" x2="84737" y2="21133"/>
                                                        <a14:foregroundMark x1="23509" y1="21786" x2="23509" y2="21786"/>
                                                        <a14:backgroundMark x1="23333" y1="25054" x2="23333" y2="25054"/>
                                                        <a14:backgroundMark x1="23158" y1="23529" x2="23158" y2="23529"/>
                                                        <a14:backgroundMark x1="23860" y1="25272" x2="23860" y2="25272"/>
                                                        <a14:backgroundMark x1="22807" y1="22658" x2="22807" y2="2265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736" r="-888" b="701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7974" cy="615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96EF1A" wp14:editId="3F3171B7">
                                  <wp:extent cx="2809875" cy="657225"/>
                                  <wp:effectExtent l="0" t="0" r="9525" b="0"/>
                                  <wp:docPr id="11" name="Picture 11" descr="Image result for clip art cupcak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lip art cupcak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backgroundRemoval t="2397" b="30283" l="0" r="99123">
                                                        <a14:foregroundMark x1="6140" y1="23094" x2="6140" y2="23094"/>
                                                        <a14:foregroundMark x1="4386" y1="22658" x2="4386" y2="22658"/>
                                                        <a14:foregroundMark x1="3860" y1="21133" x2="3860" y2="21133"/>
                                                        <a14:foregroundMark x1="3158" y1="16776" x2="3158" y2="16776"/>
                                                        <a14:foregroundMark x1="29825" y1="21133" x2="29825" y2="21133"/>
                                                        <a14:foregroundMark x1="24912" y1="18301" x2="24912" y2="18301"/>
                                                        <a14:foregroundMark x1="23860" y1="15251" x2="23860" y2="15251"/>
                                                        <a14:foregroundMark x1="23333" y1="16993" x2="23333" y2="16993"/>
                                                        <a14:foregroundMark x1="24561" y1="14597" x2="24561" y2="14597"/>
                                                        <a14:foregroundMark x1="24737" y1="13508" x2="24737" y2="13508"/>
                                                        <a14:foregroundMark x1="24035" y1="23747" x2="24035" y2="23747"/>
                                                        <a14:foregroundMark x1="22807" y1="21569" x2="22807" y2="21569"/>
                                                        <a14:foregroundMark x1="23333" y1="23747" x2="23333" y2="23747"/>
                                                        <a14:foregroundMark x1="23333" y1="25708" x2="23333" y2="25708"/>
                                                        <a14:foregroundMark x1="48070" y1="17865" x2="48070" y2="17865"/>
                                                        <a14:foregroundMark x1="48421" y1="12854" x2="48421" y2="12854"/>
                                                        <a14:foregroundMark x1="50526" y1="8061" x2="50526" y2="8061"/>
                                                        <a14:foregroundMark x1="70000" y1="20915" x2="70000" y2="20915"/>
                                                        <a14:foregroundMark x1="68772" y1="11983" x2="68772" y2="11983"/>
                                                        <a14:foregroundMark x1="69298" y1="9368" x2="69298" y2="9368"/>
                                                        <a14:foregroundMark x1="70702" y1="11765" x2="70702" y2="11765"/>
                                                        <a14:foregroundMark x1="69474" y1="6972" x2="69474" y2="6972"/>
                                                        <a14:foregroundMark x1="89474" y1="16122" x2="89474" y2="16122"/>
                                                        <a14:foregroundMark x1="88947" y1="11983" x2="88947" y2="11983"/>
                                                        <a14:foregroundMark x1="86842" y1="8932" x2="86842" y2="8932"/>
                                                        <a14:foregroundMark x1="90175" y1="10240" x2="90175" y2="10240"/>
                                                        <a14:foregroundMark x1="90351" y1="13072" x2="90351" y2="13072"/>
                                                        <a14:foregroundMark x1="85263" y1="11111" x2="85263" y2="11111"/>
                                                        <a14:foregroundMark x1="84561" y1="11765" x2="84561" y2="11765"/>
                                                        <a14:foregroundMark x1="84737" y1="21133" x2="84737" y2="21133"/>
                                                        <a14:foregroundMark x1="23509" y1="21786" x2="23509" y2="21786"/>
                                                        <a14:backgroundMark x1="23333" y1="25054" x2="23333" y2="25054"/>
                                                        <a14:backgroundMark x1="23158" y1="23529" x2="23158" y2="23529"/>
                                                        <a14:backgroundMark x1="23860" y1="25272" x2="23860" y2="25272"/>
                                                        <a14:backgroundMark x1="22807" y1="22658" x2="22807" y2="2265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736" r="757" b="674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9927" cy="678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438E" id="Text Box 8" o:spid="_x0000_s1030" type="#_x0000_t202" style="position:absolute;margin-left:-381.75pt;margin-top:40.25pt;width:742.5pt;height:61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" filled="f" stroked="f" strokeweight=".5pt">
                <v:textbox>
                  <w:txbxContent>
                    <w:p w14:paraId="17B8E7D6" w14:textId="0A946943" w:rsidR="0064180A" w:rsidRDefault="0064180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92BCD18" wp14:editId="3ED3AB2E">
                            <wp:extent cx="2857500" cy="596488"/>
                            <wp:effectExtent l="0" t="0" r="0" b="0"/>
                            <wp:docPr id="9" name="Picture 9" descr="Image result for clip art cupcak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lip art cupcak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2397" b="30283" l="0" r="99123">
                                                  <a14:foregroundMark x1="6140" y1="23094" x2="6140" y2="23094"/>
                                                  <a14:foregroundMark x1="4386" y1="22658" x2="4386" y2="22658"/>
                                                  <a14:foregroundMark x1="3860" y1="21133" x2="3860" y2="21133"/>
                                                  <a14:foregroundMark x1="3158" y1="16776" x2="3158" y2="16776"/>
                                                  <a14:foregroundMark x1="29825" y1="21133" x2="29825" y2="21133"/>
                                                  <a14:foregroundMark x1="24912" y1="18301" x2="24912" y2="18301"/>
                                                  <a14:foregroundMark x1="23860" y1="15251" x2="23860" y2="15251"/>
                                                  <a14:foregroundMark x1="23333" y1="16993" x2="23333" y2="16993"/>
                                                  <a14:foregroundMark x1="24561" y1="14597" x2="24561" y2="14597"/>
                                                  <a14:foregroundMark x1="24737" y1="13508" x2="24737" y2="13508"/>
                                                  <a14:foregroundMark x1="24035" y1="23747" x2="24035" y2="23747"/>
                                                  <a14:foregroundMark x1="22807" y1="21569" x2="22807" y2="21569"/>
                                                  <a14:foregroundMark x1="23333" y1="23747" x2="23333" y2="23747"/>
                                                  <a14:foregroundMark x1="23333" y1="25708" x2="23333" y2="25708"/>
                                                  <a14:foregroundMark x1="48070" y1="17865" x2="48070" y2="17865"/>
                                                  <a14:foregroundMark x1="48421" y1="12854" x2="48421" y2="12854"/>
                                                  <a14:foregroundMark x1="50526" y1="8061" x2="50526" y2="8061"/>
                                                  <a14:foregroundMark x1="70000" y1="20915" x2="70000" y2="20915"/>
                                                  <a14:foregroundMark x1="68772" y1="11983" x2="68772" y2="11983"/>
                                                  <a14:foregroundMark x1="69298" y1="9368" x2="69298" y2="9368"/>
                                                  <a14:foregroundMark x1="70702" y1="11765" x2="70702" y2="11765"/>
                                                  <a14:foregroundMark x1="69474" y1="6972" x2="69474" y2="6972"/>
                                                  <a14:foregroundMark x1="89474" y1="16122" x2="89474" y2="16122"/>
                                                  <a14:foregroundMark x1="88947" y1="11983" x2="88947" y2="11983"/>
                                                  <a14:foregroundMark x1="86842" y1="8932" x2="86842" y2="8932"/>
                                                  <a14:foregroundMark x1="90175" y1="10240" x2="90175" y2="10240"/>
                                                  <a14:foregroundMark x1="90351" y1="13072" x2="90351" y2="13072"/>
                                                  <a14:foregroundMark x1="85263" y1="11111" x2="85263" y2="11111"/>
                                                  <a14:foregroundMark x1="84561" y1="11765" x2="84561" y2="11765"/>
                                                  <a14:foregroundMark x1="84737" y1="21133" x2="84737" y2="21133"/>
                                                  <a14:foregroundMark x1="23509" y1="21786" x2="23509" y2="21786"/>
                                                  <a14:backgroundMark x1="23333" y1="25054" x2="23333" y2="25054"/>
                                                  <a14:backgroundMark x1="23158" y1="23529" x2="23158" y2="23529"/>
                                                  <a14:backgroundMark x1="23860" y1="25272" x2="23860" y2="25272"/>
                                                  <a14:backgroundMark x1="22807" y1="22658" x2="22807" y2="2265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736" r="-888" b="701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47974" cy="615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0853E24" wp14:editId="62ADB2C8">
                            <wp:extent cx="2857500" cy="596488"/>
                            <wp:effectExtent l="0" t="0" r="0" b="0"/>
                            <wp:docPr id="10" name="Picture 10" descr="Image result for clip art cupcak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lip art cupcak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2397" b="30283" l="0" r="99123">
                                                  <a14:foregroundMark x1="6140" y1="23094" x2="6140" y2="23094"/>
                                                  <a14:foregroundMark x1="4386" y1="22658" x2="4386" y2="22658"/>
                                                  <a14:foregroundMark x1="3860" y1="21133" x2="3860" y2="21133"/>
                                                  <a14:foregroundMark x1="3158" y1="16776" x2="3158" y2="16776"/>
                                                  <a14:foregroundMark x1="29825" y1="21133" x2="29825" y2="21133"/>
                                                  <a14:foregroundMark x1="24912" y1="18301" x2="24912" y2="18301"/>
                                                  <a14:foregroundMark x1="23860" y1="15251" x2="23860" y2="15251"/>
                                                  <a14:foregroundMark x1="23333" y1="16993" x2="23333" y2="16993"/>
                                                  <a14:foregroundMark x1="24561" y1="14597" x2="24561" y2="14597"/>
                                                  <a14:foregroundMark x1="24737" y1="13508" x2="24737" y2="13508"/>
                                                  <a14:foregroundMark x1="24035" y1="23747" x2="24035" y2="23747"/>
                                                  <a14:foregroundMark x1="22807" y1="21569" x2="22807" y2="21569"/>
                                                  <a14:foregroundMark x1="23333" y1="23747" x2="23333" y2="23747"/>
                                                  <a14:foregroundMark x1="23333" y1="25708" x2="23333" y2="25708"/>
                                                  <a14:foregroundMark x1="48070" y1="17865" x2="48070" y2="17865"/>
                                                  <a14:foregroundMark x1="48421" y1="12854" x2="48421" y2="12854"/>
                                                  <a14:foregroundMark x1="50526" y1="8061" x2="50526" y2="8061"/>
                                                  <a14:foregroundMark x1="70000" y1="20915" x2="70000" y2="20915"/>
                                                  <a14:foregroundMark x1="68772" y1="11983" x2="68772" y2="11983"/>
                                                  <a14:foregroundMark x1="69298" y1="9368" x2="69298" y2="9368"/>
                                                  <a14:foregroundMark x1="70702" y1="11765" x2="70702" y2="11765"/>
                                                  <a14:foregroundMark x1="69474" y1="6972" x2="69474" y2="6972"/>
                                                  <a14:foregroundMark x1="89474" y1="16122" x2="89474" y2="16122"/>
                                                  <a14:foregroundMark x1="88947" y1="11983" x2="88947" y2="11983"/>
                                                  <a14:foregroundMark x1="86842" y1="8932" x2="86842" y2="8932"/>
                                                  <a14:foregroundMark x1="90175" y1="10240" x2="90175" y2="10240"/>
                                                  <a14:foregroundMark x1="90351" y1="13072" x2="90351" y2="13072"/>
                                                  <a14:foregroundMark x1="85263" y1="11111" x2="85263" y2="11111"/>
                                                  <a14:foregroundMark x1="84561" y1="11765" x2="84561" y2="11765"/>
                                                  <a14:foregroundMark x1="84737" y1="21133" x2="84737" y2="21133"/>
                                                  <a14:foregroundMark x1="23509" y1="21786" x2="23509" y2="21786"/>
                                                  <a14:backgroundMark x1="23333" y1="25054" x2="23333" y2="25054"/>
                                                  <a14:backgroundMark x1="23158" y1="23529" x2="23158" y2="23529"/>
                                                  <a14:backgroundMark x1="23860" y1="25272" x2="23860" y2="25272"/>
                                                  <a14:backgroundMark x1="22807" y1="22658" x2="22807" y2="2265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736" r="-888" b="701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47974" cy="615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A96EF1A" wp14:editId="3F3171B7">
                            <wp:extent cx="2809875" cy="657225"/>
                            <wp:effectExtent l="0" t="0" r="9525" b="0"/>
                            <wp:docPr id="11" name="Picture 11" descr="Image result for clip art cupcak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lip art cupcak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2397" b="30283" l="0" r="99123">
                                                  <a14:foregroundMark x1="6140" y1="23094" x2="6140" y2="23094"/>
                                                  <a14:foregroundMark x1="4386" y1="22658" x2="4386" y2="22658"/>
                                                  <a14:foregroundMark x1="3860" y1="21133" x2="3860" y2="21133"/>
                                                  <a14:foregroundMark x1="3158" y1="16776" x2="3158" y2="16776"/>
                                                  <a14:foregroundMark x1="29825" y1="21133" x2="29825" y2="21133"/>
                                                  <a14:foregroundMark x1="24912" y1="18301" x2="24912" y2="18301"/>
                                                  <a14:foregroundMark x1="23860" y1="15251" x2="23860" y2="15251"/>
                                                  <a14:foregroundMark x1="23333" y1="16993" x2="23333" y2="16993"/>
                                                  <a14:foregroundMark x1="24561" y1="14597" x2="24561" y2="14597"/>
                                                  <a14:foregroundMark x1="24737" y1="13508" x2="24737" y2="13508"/>
                                                  <a14:foregroundMark x1="24035" y1="23747" x2="24035" y2="23747"/>
                                                  <a14:foregroundMark x1="22807" y1="21569" x2="22807" y2="21569"/>
                                                  <a14:foregroundMark x1="23333" y1="23747" x2="23333" y2="23747"/>
                                                  <a14:foregroundMark x1="23333" y1="25708" x2="23333" y2="25708"/>
                                                  <a14:foregroundMark x1="48070" y1="17865" x2="48070" y2="17865"/>
                                                  <a14:foregroundMark x1="48421" y1="12854" x2="48421" y2="12854"/>
                                                  <a14:foregroundMark x1="50526" y1="8061" x2="50526" y2="8061"/>
                                                  <a14:foregroundMark x1="70000" y1="20915" x2="70000" y2="20915"/>
                                                  <a14:foregroundMark x1="68772" y1="11983" x2="68772" y2="11983"/>
                                                  <a14:foregroundMark x1="69298" y1="9368" x2="69298" y2="9368"/>
                                                  <a14:foregroundMark x1="70702" y1="11765" x2="70702" y2="11765"/>
                                                  <a14:foregroundMark x1="69474" y1="6972" x2="69474" y2="6972"/>
                                                  <a14:foregroundMark x1="89474" y1="16122" x2="89474" y2="16122"/>
                                                  <a14:foregroundMark x1="88947" y1="11983" x2="88947" y2="11983"/>
                                                  <a14:foregroundMark x1="86842" y1="8932" x2="86842" y2="8932"/>
                                                  <a14:foregroundMark x1="90175" y1="10240" x2="90175" y2="10240"/>
                                                  <a14:foregroundMark x1="90351" y1="13072" x2="90351" y2="13072"/>
                                                  <a14:foregroundMark x1="85263" y1="11111" x2="85263" y2="11111"/>
                                                  <a14:foregroundMark x1="84561" y1="11765" x2="84561" y2="11765"/>
                                                  <a14:foregroundMark x1="84737" y1="21133" x2="84737" y2="21133"/>
                                                  <a14:foregroundMark x1="23509" y1="21786" x2="23509" y2="21786"/>
                                                  <a14:backgroundMark x1="23333" y1="25054" x2="23333" y2="25054"/>
                                                  <a14:backgroundMark x1="23158" y1="23529" x2="23158" y2="23529"/>
                                                  <a14:backgroundMark x1="23860" y1="25272" x2="23860" y2="25272"/>
                                                  <a14:backgroundMark x1="22807" y1="22658" x2="22807" y2="2265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736" r="757" b="674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99927" cy="678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09B743" w14:textId="135BC325" w:rsidR="00A066A3" w:rsidRPr="00A066A3" w:rsidRDefault="00D94001" w:rsidP="00A066A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9F3E5" wp14:editId="1C3E7359">
                <wp:simplePos x="0" y="0"/>
                <wp:positionH relativeFrom="column">
                  <wp:posOffset>297712</wp:posOffset>
                </wp:positionH>
                <wp:positionV relativeFrom="paragraph">
                  <wp:posOffset>134029</wp:posOffset>
                </wp:positionV>
                <wp:extent cx="6096000" cy="1510665"/>
                <wp:effectExtent l="19050" t="19050" r="19050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51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6F73BC7" w14:textId="1D993D9C" w:rsidR="00D94001" w:rsidRDefault="00D94001" w:rsidP="00D9400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32"/>
                                <w:lang w:val="en-GB"/>
                              </w:rPr>
                            </w:pPr>
                            <w:r w:rsidRPr="00A47E72">
                              <w:rPr>
                                <w:rFonts w:ascii="Comic Sans MS" w:hAnsi="Comic Sans MS"/>
                                <w:color w:val="7030A0"/>
                                <w:sz w:val="32"/>
                                <w:lang w:val="en-GB"/>
                              </w:rPr>
                              <w:t xml:space="preserve">If you wish to </w:t>
                            </w:r>
                            <w:r w:rsidRPr="00A47E72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32"/>
                                <w:u w:val="single"/>
                                <w:lang w:val="en-GB"/>
                              </w:rPr>
                              <w:t>donate</w:t>
                            </w:r>
                            <w:r w:rsidRPr="00A47E72">
                              <w:rPr>
                                <w:rFonts w:ascii="Comic Sans MS" w:hAnsi="Comic Sans MS"/>
                                <w:color w:val="7030A0"/>
                                <w:sz w:val="32"/>
                                <w:lang w:val="en-GB"/>
                              </w:rPr>
                              <w:t xml:space="preserve"> baked goods, whether </w:t>
                            </w:r>
                            <w:r w:rsidRPr="00A47E72">
                              <w:rPr>
                                <w:rFonts w:ascii="Comic Sans MS" w:hAnsi="Comic Sans MS"/>
                                <w:color w:val="7030A0"/>
                                <w:sz w:val="32"/>
                                <w:lang w:val="en-GB"/>
                              </w:rPr>
                              <w:t>homemade</w:t>
                            </w:r>
                            <w:r w:rsidRPr="00A47E72">
                              <w:rPr>
                                <w:rFonts w:ascii="Comic Sans MS" w:hAnsi="Comic Sans MS"/>
                                <w:color w:val="7030A0"/>
                                <w:sz w:val="32"/>
                                <w:lang w:val="en-GB"/>
                              </w:rPr>
                              <w:t xml:space="preserve"> or bought, please </w:t>
                            </w:r>
                            <w:r w:rsidRPr="00A47E72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32"/>
                                <w:u w:val="single"/>
                                <w:lang w:val="en-GB"/>
                              </w:rPr>
                              <w:t>send them in with your child</w:t>
                            </w:r>
                            <w:r w:rsidR="00403BFD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32"/>
                                <w:u w:val="single"/>
                                <w:lang w:val="en-GB"/>
                              </w:rPr>
                              <w:t xml:space="preserve"> to Maple Class </w:t>
                            </w:r>
                            <w:r w:rsidR="00403BFD" w:rsidRPr="00A47E72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32"/>
                                <w:u w:val="single"/>
                                <w:lang w:val="en-GB"/>
                              </w:rPr>
                              <w:t>on</w:t>
                            </w:r>
                            <w:r w:rsidRPr="00A47E72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32"/>
                                <w:u w:val="single"/>
                                <w:lang w:val="en-GB"/>
                              </w:rPr>
                              <w:t xml:space="preserve">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32"/>
                                <w:u w:val="single"/>
                                <w:lang w:val="en-GB"/>
                              </w:rPr>
                              <w:t>Thursday or Friday morning.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45BD1417" w14:textId="77777777" w:rsidR="00D94001" w:rsidRPr="00D94001" w:rsidRDefault="00D94001" w:rsidP="00D9400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4"/>
                                <w:lang w:val="en-GB"/>
                              </w:rPr>
                            </w:pPr>
                            <w:r w:rsidRPr="00D94001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4"/>
                                <w:lang w:val="en-GB"/>
                              </w:rPr>
                              <w:t xml:space="preserve">(If you have made the cakes please provide an </w:t>
                            </w:r>
                            <w:r w:rsidRPr="00D94001">
                              <w:rPr>
                                <w:rFonts w:ascii="Comic Sans MS" w:hAnsi="Comic Sans MS"/>
                                <w:i/>
                                <w:color w:val="7030A0"/>
                                <w:sz w:val="24"/>
                                <w:u w:val="single"/>
                                <w:lang w:val="en-GB"/>
                              </w:rPr>
                              <w:t>ingredients list</w:t>
                            </w:r>
                            <w:r w:rsidRPr="00D94001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4"/>
                                <w:lang w:val="en-GB"/>
                              </w:rPr>
                              <w:t xml:space="preserve"> and if bought, please leave them in </w:t>
                            </w:r>
                            <w:r w:rsidRPr="00D94001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4"/>
                                <w:u w:val="single"/>
                                <w:lang w:val="en-GB"/>
                              </w:rPr>
                              <w:t>their packaging</w:t>
                            </w:r>
                            <w:r w:rsidRPr="00D94001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4"/>
                                <w:lang w:val="en-GB"/>
                              </w:rPr>
                              <w:t>- Thank you!)</w:t>
                            </w:r>
                          </w:p>
                          <w:p w14:paraId="01B890A6" w14:textId="77777777" w:rsidR="00D94001" w:rsidRDefault="00D94001" w:rsidP="00D9400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lang w:val="en-GB"/>
                              </w:rPr>
                            </w:pPr>
                          </w:p>
                          <w:p w14:paraId="3CEDBE42" w14:textId="77777777" w:rsidR="00D94001" w:rsidRDefault="00D94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F3E5" id="Text Box 23" o:spid="_x0000_s1031" type="#_x0000_t202" style="position:absolute;margin-left:23.45pt;margin-top:10.55pt;width:480pt;height:118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" fillcolor="white [3201]" strokecolor="#ffc000" strokeweight="3pt">
                <v:textbox>
                  <w:txbxContent>
                    <w:p w14:paraId="36F73BC7" w14:textId="1D993D9C" w:rsidR="00D94001" w:rsidRDefault="00D94001" w:rsidP="00D9400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color w:val="7030A0"/>
                          <w:sz w:val="32"/>
                          <w:lang w:val="en-GB"/>
                        </w:rPr>
                      </w:pPr>
                      <w:r w:rsidRPr="00A47E72">
                        <w:rPr>
                          <w:rFonts w:ascii="Comic Sans MS" w:hAnsi="Comic Sans MS"/>
                          <w:color w:val="7030A0"/>
                          <w:sz w:val="32"/>
                          <w:lang w:val="en-GB"/>
                        </w:rPr>
                        <w:t xml:space="preserve">If you wish to </w:t>
                      </w:r>
                      <w:r w:rsidRPr="00A47E72">
                        <w:rPr>
                          <w:rFonts w:ascii="Comic Sans MS" w:hAnsi="Comic Sans MS"/>
                          <w:b/>
                          <w:i/>
                          <w:color w:val="7030A0"/>
                          <w:sz w:val="32"/>
                          <w:u w:val="single"/>
                          <w:lang w:val="en-GB"/>
                        </w:rPr>
                        <w:t>donate</w:t>
                      </w:r>
                      <w:r w:rsidRPr="00A47E72">
                        <w:rPr>
                          <w:rFonts w:ascii="Comic Sans MS" w:hAnsi="Comic Sans MS"/>
                          <w:color w:val="7030A0"/>
                          <w:sz w:val="32"/>
                          <w:lang w:val="en-GB"/>
                        </w:rPr>
                        <w:t xml:space="preserve"> baked goods, whether </w:t>
                      </w:r>
                      <w:r w:rsidRPr="00A47E72">
                        <w:rPr>
                          <w:rFonts w:ascii="Comic Sans MS" w:hAnsi="Comic Sans MS"/>
                          <w:color w:val="7030A0"/>
                          <w:sz w:val="32"/>
                          <w:lang w:val="en-GB"/>
                        </w:rPr>
                        <w:t>homemade</w:t>
                      </w:r>
                      <w:r w:rsidRPr="00A47E72">
                        <w:rPr>
                          <w:rFonts w:ascii="Comic Sans MS" w:hAnsi="Comic Sans MS"/>
                          <w:color w:val="7030A0"/>
                          <w:sz w:val="32"/>
                          <w:lang w:val="en-GB"/>
                        </w:rPr>
                        <w:t xml:space="preserve"> or bought, please </w:t>
                      </w:r>
                      <w:r w:rsidRPr="00A47E72">
                        <w:rPr>
                          <w:rFonts w:ascii="Comic Sans MS" w:hAnsi="Comic Sans MS"/>
                          <w:b/>
                          <w:i/>
                          <w:color w:val="7030A0"/>
                          <w:sz w:val="32"/>
                          <w:u w:val="single"/>
                          <w:lang w:val="en-GB"/>
                        </w:rPr>
                        <w:t>send them in with your child</w:t>
                      </w:r>
                      <w:r w:rsidR="00403BFD">
                        <w:rPr>
                          <w:rFonts w:ascii="Comic Sans MS" w:hAnsi="Comic Sans MS"/>
                          <w:b/>
                          <w:i/>
                          <w:color w:val="7030A0"/>
                          <w:sz w:val="32"/>
                          <w:u w:val="single"/>
                          <w:lang w:val="en-GB"/>
                        </w:rPr>
                        <w:t xml:space="preserve"> to Maple Class </w:t>
                      </w:r>
                      <w:r w:rsidR="00403BFD" w:rsidRPr="00A47E72">
                        <w:rPr>
                          <w:rFonts w:ascii="Comic Sans MS" w:hAnsi="Comic Sans MS"/>
                          <w:b/>
                          <w:i/>
                          <w:color w:val="7030A0"/>
                          <w:sz w:val="32"/>
                          <w:u w:val="single"/>
                          <w:lang w:val="en-GB"/>
                        </w:rPr>
                        <w:t>on</w:t>
                      </w:r>
                      <w:r w:rsidRPr="00A47E72">
                        <w:rPr>
                          <w:rFonts w:ascii="Comic Sans MS" w:hAnsi="Comic Sans MS"/>
                          <w:b/>
                          <w:i/>
                          <w:color w:val="7030A0"/>
                          <w:sz w:val="32"/>
                          <w:u w:val="single"/>
                          <w:lang w:val="en-GB"/>
                        </w:rPr>
                        <w:t xml:space="preserve"> the 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7030A0"/>
                          <w:sz w:val="32"/>
                          <w:u w:val="single"/>
                          <w:lang w:val="en-GB"/>
                        </w:rPr>
                        <w:t>Thursday or Friday morning.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7030A0"/>
                          <w:sz w:val="32"/>
                          <w:lang w:val="en-GB"/>
                        </w:rPr>
                        <w:t xml:space="preserve"> </w:t>
                      </w:r>
                    </w:p>
                    <w:p w14:paraId="45BD1417" w14:textId="77777777" w:rsidR="00D94001" w:rsidRPr="00D94001" w:rsidRDefault="00D94001" w:rsidP="00D9400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24"/>
                          <w:lang w:val="en-GB"/>
                        </w:rPr>
                      </w:pPr>
                      <w:r w:rsidRPr="00D94001">
                        <w:rPr>
                          <w:rFonts w:ascii="Comic Sans MS" w:hAnsi="Comic Sans MS"/>
                          <w:b/>
                          <w:i/>
                          <w:color w:val="7030A0"/>
                          <w:sz w:val="24"/>
                          <w:lang w:val="en-GB"/>
                        </w:rPr>
                        <w:t xml:space="preserve">(If you have made the cakes please provide an </w:t>
                      </w:r>
                      <w:r w:rsidRPr="00D94001">
                        <w:rPr>
                          <w:rFonts w:ascii="Comic Sans MS" w:hAnsi="Comic Sans MS"/>
                          <w:i/>
                          <w:color w:val="7030A0"/>
                          <w:sz w:val="24"/>
                          <w:u w:val="single"/>
                          <w:lang w:val="en-GB"/>
                        </w:rPr>
                        <w:t>ingredients list</w:t>
                      </w:r>
                      <w:r w:rsidRPr="00D94001">
                        <w:rPr>
                          <w:rFonts w:ascii="Comic Sans MS" w:hAnsi="Comic Sans MS"/>
                          <w:b/>
                          <w:i/>
                          <w:color w:val="7030A0"/>
                          <w:sz w:val="24"/>
                          <w:lang w:val="en-GB"/>
                        </w:rPr>
                        <w:t xml:space="preserve"> and if bought, please leave them in </w:t>
                      </w:r>
                      <w:r w:rsidRPr="00D94001">
                        <w:rPr>
                          <w:rFonts w:ascii="Comic Sans MS" w:hAnsi="Comic Sans MS"/>
                          <w:b/>
                          <w:i/>
                          <w:color w:val="7030A0"/>
                          <w:sz w:val="24"/>
                          <w:u w:val="single"/>
                          <w:lang w:val="en-GB"/>
                        </w:rPr>
                        <w:t>their packaging</w:t>
                      </w:r>
                      <w:r w:rsidRPr="00D94001">
                        <w:rPr>
                          <w:rFonts w:ascii="Comic Sans MS" w:hAnsi="Comic Sans MS"/>
                          <w:b/>
                          <w:i/>
                          <w:color w:val="7030A0"/>
                          <w:sz w:val="24"/>
                          <w:lang w:val="en-GB"/>
                        </w:rPr>
                        <w:t>- Thank you!)</w:t>
                      </w:r>
                    </w:p>
                    <w:p w14:paraId="01B890A6" w14:textId="77777777" w:rsidR="00D94001" w:rsidRDefault="00D94001" w:rsidP="00D9400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lang w:val="en-GB"/>
                        </w:rPr>
                      </w:pPr>
                    </w:p>
                    <w:p w14:paraId="3CEDBE42" w14:textId="77777777" w:rsidR="00D94001" w:rsidRDefault="00D94001"/>
                  </w:txbxContent>
                </v:textbox>
              </v:shape>
            </w:pict>
          </mc:Fallback>
        </mc:AlternateContent>
      </w:r>
    </w:p>
    <w:p w14:paraId="4EC9E482" w14:textId="2E6B99F9" w:rsidR="00A066A3" w:rsidRPr="00A066A3" w:rsidRDefault="00A066A3" w:rsidP="00A066A3"/>
    <w:p w14:paraId="46EE323D" w14:textId="3C43AD63" w:rsidR="00A066A3" w:rsidRPr="00A066A3" w:rsidRDefault="00A066A3" w:rsidP="00A066A3"/>
    <w:p w14:paraId="0E5D08CE" w14:textId="5F9ECD5F" w:rsidR="00A066A3" w:rsidRPr="00A066A3" w:rsidRDefault="0064180A" w:rsidP="00A066A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DDC1E" wp14:editId="3F5F68CC">
                <wp:simplePos x="0" y="0"/>
                <wp:positionH relativeFrom="column">
                  <wp:posOffset>2066925</wp:posOffset>
                </wp:positionH>
                <wp:positionV relativeFrom="paragraph">
                  <wp:posOffset>77470</wp:posOffset>
                </wp:positionV>
                <wp:extent cx="9429750" cy="781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94297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BA8BB" w14:textId="77777777" w:rsidR="0064180A" w:rsidRDefault="0064180A" w:rsidP="0064180A">
                            <w:r w:rsidRPr="00A47E72">
                              <w:rPr>
                                <w:b/>
                                <w:i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02A87A5" wp14:editId="4AA26F93">
                                  <wp:extent cx="2857500" cy="596488"/>
                                  <wp:effectExtent l="0" t="0" r="0" b="0"/>
                                  <wp:docPr id="13" name="Picture 13" descr="Image result for clip art cupcak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lip art cupcak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backgroundRemoval t="2397" b="30283" l="0" r="99123">
                                                        <a14:foregroundMark x1="6140" y1="23094" x2="6140" y2="23094"/>
                                                        <a14:foregroundMark x1="4386" y1="22658" x2="4386" y2="22658"/>
                                                        <a14:foregroundMark x1="3860" y1="21133" x2="3860" y2="21133"/>
                                                        <a14:foregroundMark x1="3158" y1="16776" x2="3158" y2="16776"/>
                                                        <a14:foregroundMark x1="29825" y1="21133" x2="29825" y2="21133"/>
                                                        <a14:foregroundMark x1="24912" y1="18301" x2="24912" y2="18301"/>
                                                        <a14:foregroundMark x1="23860" y1="15251" x2="23860" y2="15251"/>
                                                        <a14:foregroundMark x1="23333" y1="16993" x2="23333" y2="16993"/>
                                                        <a14:foregroundMark x1="24561" y1="14597" x2="24561" y2="14597"/>
                                                        <a14:foregroundMark x1="24737" y1="13508" x2="24737" y2="13508"/>
                                                        <a14:foregroundMark x1="24035" y1="23747" x2="24035" y2="23747"/>
                                                        <a14:foregroundMark x1="22807" y1="21569" x2="22807" y2="21569"/>
                                                        <a14:foregroundMark x1="23333" y1="23747" x2="23333" y2="23747"/>
                                                        <a14:foregroundMark x1="23333" y1="25708" x2="23333" y2="25708"/>
                                                        <a14:foregroundMark x1="48070" y1="17865" x2="48070" y2="17865"/>
                                                        <a14:foregroundMark x1="48421" y1="12854" x2="48421" y2="12854"/>
                                                        <a14:foregroundMark x1="50526" y1="8061" x2="50526" y2="8061"/>
                                                        <a14:foregroundMark x1="70000" y1="20915" x2="70000" y2="20915"/>
                                                        <a14:foregroundMark x1="68772" y1="11983" x2="68772" y2="11983"/>
                                                        <a14:foregroundMark x1="69298" y1="9368" x2="69298" y2="9368"/>
                                                        <a14:foregroundMark x1="70702" y1="11765" x2="70702" y2="11765"/>
                                                        <a14:foregroundMark x1="69474" y1="6972" x2="69474" y2="6972"/>
                                                        <a14:foregroundMark x1="89474" y1="16122" x2="89474" y2="16122"/>
                                                        <a14:foregroundMark x1="88947" y1="11983" x2="88947" y2="11983"/>
                                                        <a14:foregroundMark x1="86842" y1="8932" x2="86842" y2="8932"/>
                                                        <a14:foregroundMark x1="90175" y1="10240" x2="90175" y2="10240"/>
                                                        <a14:foregroundMark x1="90351" y1="13072" x2="90351" y2="13072"/>
                                                        <a14:foregroundMark x1="85263" y1="11111" x2="85263" y2="11111"/>
                                                        <a14:foregroundMark x1="84561" y1="11765" x2="84561" y2="11765"/>
                                                        <a14:foregroundMark x1="84737" y1="21133" x2="84737" y2="21133"/>
                                                        <a14:foregroundMark x1="23509" y1="21786" x2="23509" y2="21786"/>
                                                        <a14:backgroundMark x1="23333" y1="25054" x2="23333" y2="25054"/>
                                                        <a14:backgroundMark x1="23158" y1="23529" x2="23158" y2="23529"/>
                                                        <a14:backgroundMark x1="23860" y1="25272" x2="23860" y2="25272"/>
                                                        <a14:backgroundMark x1="22807" y1="22658" x2="22807" y2="2265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736" r="-888" b="701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7974" cy="615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49F41CD" wp14:editId="7CAC48C9">
                                  <wp:extent cx="2857500" cy="596488"/>
                                  <wp:effectExtent l="0" t="0" r="0" b="0"/>
                                  <wp:docPr id="14" name="Picture 14" descr="Image result for clip art cupcak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lip art cupcak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backgroundRemoval t="2397" b="30283" l="0" r="99123">
                                                        <a14:foregroundMark x1="6140" y1="23094" x2="6140" y2="23094"/>
                                                        <a14:foregroundMark x1="4386" y1="22658" x2="4386" y2="22658"/>
                                                        <a14:foregroundMark x1="3860" y1="21133" x2="3860" y2="21133"/>
                                                        <a14:foregroundMark x1="3158" y1="16776" x2="3158" y2="16776"/>
                                                        <a14:foregroundMark x1="29825" y1="21133" x2="29825" y2="21133"/>
                                                        <a14:foregroundMark x1="24912" y1="18301" x2="24912" y2="18301"/>
                                                        <a14:foregroundMark x1="23860" y1="15251" x2="23860" y2="15251"/>
                                                        <a14:foregroundMark x1="23333" y1="16993" x2="23333" y2="16993"/>
                                                        <a14:foregroundMark x1="24561" y1="14597" x2="24561" y2="14597"/>
                                                        <a14:foregroundMark x1="24737" y1="13508" x2="24737" y2="13508"/>
                                                        <a14:foregroundMark x1="24035" y1="23747" x2="24035" y2="23747"/>
                                                        <a14:foregroundMark x1="22807" y1="21569" x2="22807" y2="21569"/>
                                                        <a14:foregroundMark x1="23333" y1="23747" x2="23333" y2="23747"/>
                                                        <a14:foregroundMark x1="23333" y1="25708" x2="23333" y2="25708"/>
                                                        <a14:foregroundMark x1="48070" y1="17865" x2="48070" y2="17865"/>
                                                        <a14:foregroundMark x1="48421" y1="12854" x2="48421" y2="12854"/>
                                                        <a14:foregroundMark x1="50526" y1="8061" x2="50526" y2="8061"/>
                                                        <a14:foregroundMark x1="70000" y1="20915" x2="70000" y2="20915"/>
                                                        <a14:foregroundMark x1="68772" y1="11983" x2="68772" y2="11983"/>
                                                        <a14:foregroundMark x1="69298" y1="9368" x2="69298" y2="9368"/>
                                                        <a14:foregroundMark x1="70702" y1="11765" x2="70702" y2="11765"/>
                                                        <a14:foregroundMark x1="69474" y1="6972" x2="69474" y2="6972"/>
                                                        <a14:foregroundMark x1="89474" y1="16122" x2="89474" y2="16122"/>
                                                        <a14:foregroundMark x1="88947" y1="11983" x2="88947" y2="11983"/>
                                                        <a14:foregroundMark x1="86842" y1="8932" x2="86842" y2="8932"/>
                                                        <a14:foregroundMark x1="90175" y1="10240" x2="90175" y2="10240"/>
                                                        <a14:foregroundMark x1="90351" y1="13072" x2="90351" y2="13072"/>
                                                        <a14:foregroundMark x1="85263" y1="11111" x2="85263" y2="11111"/>
                                                        <a14:foregroundMark x1="84561" y1="11765" x2="84561" y2="11765"/>
                                                        <a14:foregroundMark x1="84737" y1="21133" x2="84737" y2="21133"/>
                                                        <a14:foregroundMark x1="23509" y1="21786" x2="23509" y2="21786"/>
                                                        <a14:backgroundMark x1="23333" y1="25054" x2="23333" y2="25054"/>
                                                        <a14:backgroundMark x1="23158" y1="23529" x2="23158" y2="23529"/>
                                                        <a14:backgroundMark x1="23860" y1="25272" x2="23860" y2="25272"/>
                                                        <a14:backgroundMark x1="22807" y1="22658" x2="22807" y2="2265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736" r="-888" b="701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7974" cy="615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87135C3" wp14:editId="2A2865AA">
                                  <wp:extent cx="2809875" cy="657225"/>
                                  <wp:effectExtent l="0" t="0" r="9525" b="0"/>
                                  <wp:docPr id="15" name="Picture 15" descr="Image result for clip art cupcak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lip art cupcak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backgroundRemoval t="2397" b="30283" l="0" r="99123">
                                                        <a14:foregroundMark x1="6140" y1="23094" x2="6140" y2="23094"/>
                                                        <a14:foregroundMark x1="4386" y1="22658" x2="4386" y2="22658"/>
                                                        <a14:foregroundMark x1="3860" y1="21133" x2="3860" y2="21133"/>
                                                        <a14:foregroundMark x1="3158" y1="16776" x2="3158" y2="16776"/>
                                                        <a14:foregroundMark x1="29825" y1="21133" x2="29825" y2="21133"/>
                                                        <a14:foregroundMark x1="24912" y1="18301" x2="24912" y2="18301"/>
                                                        <a14:foregroundMark x1="23860" y1="15251" x2="23860" y2="15251"/>
                                                        <a14:foregroundMark x1="23333" y1="16993" x2="23333" y2="16993"/>
                                                        <a14:foregroundMark x1="24561" y1="14597" x2="24561" y2="14597"/>
                                                        <a14:foregroundMark x1="24737" y1="13508" x2="24737" y2="13508"/>
                                                        <a14:foregroundMark x1="24035" y1="23747" x2="24035" y2="23747"/>
                                                        <a14:foregroundMark x1="22807" y1="21569" x2="22807" y2="21569"/>
                                                        <a14:foregroundMark x1="23333" y1="23747" x2="23333" y2="23747"/>
                                                        <a14:foregroundMark x1="23333" y1="25708" x2="23333" y2="25708"/>
                                                        <a14:foregroundMark x1="48070" y1="17865" x2="48070" y2="17865"/>
                                                        <a14:foregroundMark x1="48421" y1="12854" x2="48421" y2="12854"/>
                                                        <a14:foregroundMark x1="50526" y1="8061" x2="50526" y2="8061"/>
                                                        <a14:foregroundMark x1="70000" y1="20915" x2="70000" y2="20915"/>
                                                        <a14:foregroundMark x1="68772" y1="11983" x2="68772" y2="11983"/>
                                                        <a14:foregroundMark x1="69298" y1="9368" x2="69298" y2="9368"/>
                                                        <a14:foregroundMark x1="70702" y1="11765" x2="70702" y2="11765"/>
                                                        <a14:foregroundMark x1="69474" y1="6972" x2="69474" y2="6972"/>
                                                        <a14:foregroundMark x1="89474" y1="16122" x2="89474" y2="16122"/>
                                                        <a14:foregroundMark x1="88947" y1="11983" x2="88947" y2="11983"/>
                                                        <a14:foregroundMark x1="86842" y1="8932" x2="86842" y2="8932"/>
                                                        <a14:foregroundMark x1="90175" y1="10240" x2="90175" y2="10240"/>
                                                        <a14:foregroundMark x1="90351" y1="13072" x2="90351" y2="13072"/>
                                                        <a14:foregroundMark x1="85263" y1="11111" x2="85263" y2="11111"/>
                                                        <a14:foregroundMark x1="84561" y1="11765" x2="84561" y2="11765"/>
                                                        <a14:foregroundMark x1="84737" y1="21133" x2="84737" y2="21133"/>
                                                        <a14:foregroundMark x1="23509" y1="21786" x2="23509" y2="21786"/>
                                                        <a14:backgroundMark x1="23333" y1="25054" x2="23333" y2="25054"/>
                                                        <a14:backgroundMark x1="23158" y1="23529" x2="23158" y2="23529"/>
                                                        <a14:backgroundMark x1="23860" y1="25272" x2="23860" y2="25272"/>
                                                        <a14:backgroundMark x1="22807" y1="22658" x2="22807" y2="2265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736" r="757" b="674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9927" cy="678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DC1E" id="Text Box 12" o:spid="_x0000_s1032" type="#_x0000_t202" style="position:absolute;margin-left:162.75pt;margin-top:6.1pt;width:742.5pt;height:61.5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" filled="f" stroked="f" strokeweight=".5pt">
                <v:textbox>
                  <w:txbxContent>
                    <w:p w14:paraId="301BA8BB" w14:textId="77777777" w:rsidR="0064180A" w:rsidRDefault="0064180A" w:rsidP="0064180A">
                      <w:r w:rsidRPr="00A47E72">
                        <w:rPr>
                          <w:b/>
                          <w:i/>
                          <w:noProof/>
                          <w:lang w:val="en-GB" w:eastAsia="en-GB"/>
                        </w:rPr>
                        <w:drawing>
                          <wp:inline distT="0" distB="0" distL="0" distR="0" wp14:anchorId="102A87A5" wp14:editId="4AA26F93">
                            <wp:extent cx="2857500" cy="596488"/>
                            <wp:effectExtent l="0" t="0" r="0" b="0"/>
                            <wp:docPr id="13" name="Picture 13" descr="Image result for clip art cupcak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lip art cupcak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2397" b="30283" l="0" r="99123">
                                                  <a14:foregroundMark x1="6140" y1="23094" x2="6140" y2="23094"/>
                                                  <a14:foregroundMark x1="4386" y1="22658" x2="4386" y2="22658"/>
                                                  <a14:foregroundMark x1="3860" y1="21133" x2="3860" y2="21133"/>
                                                  <a14:foregroundMark x1="3158" y1="16776" x2="3158" y2="16776"/>
                                                  <a14:foregroundMark x1="29825" y1="21133" x2="29825" y2="21133"/>
                                                  <a14:foregroundMark x1="24912" y1="18301" x2="24912" y2="18301"/>
                                                  <a14:foregroundMark x1="23860" y1="15251" x2="23860" y2="15251"/>
                                                  <a14:foregroundMark x1="23333" y1="16993" x2="23333" y2="16993"/>
                                                  <a14:foregroundMark x1="24561" y1="14597" x2="24561" y2="14597"/>
                                                  <a14:foregroundMark x1="24737" y1="13508" x2="24737" y2="13508"/>
                                                  <a14:foregroundMark x1="24035" y1="23747" x2="24035" y2="23747"/>
                                                  <a14:foregroundMark x1="22807" y1="21569" x2="22807" y2="21569"/>
                                                  <a14:foregroundMark x1="23333" y1="23747" x2="23333" y2="23747"/>
                                                  <a14:foregroundMark x1="23333" y1="25708" x2="23333" y2="25708"/>
                                                  <a14:foregroundMark x1="48070" y1="17865" x2="48070" y2="17865"/>
                                                  <a14:foregroundMark x1="48421" y1="12854" x2="48421" y2="12854"/>
                                                  <a14:foregroundMark x1="50526" y1="8061" x2="50526" y2="8061"/>
                                                  <a14:foregroundMark x1="70000" y1="20915" x2="70000" y2="20915"/>
                                                  <a14:foregroundMark x1="68772" y1="11983" x2="68772" y2="11983"/>
                                                  <a14:foregroundMark x1="69298" y1="9368" x2="69298" y2="9368"/>
                                                  <a14:foregroundMark x1="70702" y1="11765" x2="70702" y2="11765"/>
                                                  <a14:foregroundMark x1="69474" y1="6972" x2="69474" y2="6972"/>
                                                  <a14:foregroundMark x1="89474" y1="16122" x2="89474" y2="16122"/>
                                                  <a14:foregroundMark x1="88947" y1="11983" x2="88947" y2="11983"/>
                                                  <a14:foregroundMark x1="86842" y1="8932" x2="86842" y2="8932"/>
                                                  <a14:foregroundMark x1="90175" y1="10240" x2="90175" y2="10240"/>
                                                  <a14:foregroundMark x1="90351" y1="13072" x2="90351" y2="13072"/>
                                                  <a14:foregroundMark x1="85263" y1="11111" x2="85263" y2="11111"/>
                                                  <a14:foregroundMark x1="84561" y1="11765" x2="84561" y2="11765"/>
                                                  <a14:foregroundMark x1="84737" y1="21133" x2="84737" y2="21133"/>
                                                  <a14:foregroundMark x1="23509" y1="21786" x2="23509" y2="21786"/>
                                                  <a14:backgroundMark x1="23333" y1="25054" x2="23333" y2="25054"/>
                                                  <a14:backgroundMark x1="23158" y1="23529" x2="23158" y2="23529"/>
                                                  <a14:backgroundMark x1="23860" y1="25272" x2="23860" y2="25272"/>
                                                  <a14:backgroundMark x1="22807" y1="22658" x2="22807" y2="2265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736" r="-888" b="701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47974" cy="615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49F41CD" wp14:editId="7CAC48C9">
                            <wp:extent cx="2857500" cy="596488"/>
                            <wp:effectExtent l="0" t="0" r="0" b="0"/>
                            <wp:docPr id="14" name="Picture 14" descr="Image result for clip art cupcak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lip art cupcak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2397" b="30283" l="0" r="99123">
                                                  <a14:foregroundMark x1="6140" y1="23094" x2="6140" y2="23094"/>
                                                  <a14:foregroundMark x1="4386" y1="22658" x2="4386" y2="22658"/>
                                                  <a14:foregroundMark x1="3860" y1="21133" x2="3860" y2="21133"/>
                                                  <a14:foregroundMark x1="3158" y1="16776" x2="3158" y2="16776"/>
                                                  <a14:foregroundMark x1="29825" y1="21133" x2="29825" y2="21133"/>
                                                  <a14:foregroundMark x1="24912" y1="18301" x2="24912" y2="18301"/>
                                                  <a14:foregroundMark x1="23860" y1="15251" x2="23860" y2="15251"/>
                                                  <a14:foregroundMark x1="23333" y1="16993" x2="23333" y2="16993"/>
                                                  <a14:foregroundMark x1="24561" y1="14597" x2="24561" y2="14597"/>
                                                  <a14:foregroundMark x1="24737" y1="13508" x2="24737" y2="13508"/>
                                                  <a14:foregroundMark x1="24035" y1="23747" x2="24035" y2="23747"/>
                                                  <a14:foregroundMark x1="22807" y1="21569" x2="22807" y2="21569"/>
                                                  <a14:foregroundMark x1="23333" y1="23747" x2="23333" y2="23747"/>
                                                  <a14:foregroundMark x1="23333" y1="25708" x2="23333" y2="25708"/>
                                                  <a14:foregroundMark x1="48070" y1="17865" x2="48070" y2="17865"/>
                                                  <a14:foregroundMark x1="48421" y1="12854" x2="48421" y2="12854"/>
                                                  <a14:foregroundMark x1="50526" y1="8061" x2="50526" y2="8061"/>
                                                  <a14:foregroundMark x1="70000" y1="20915" x2="70000" y2="20915"/>
                                                  <a14:foregroundMark x1="68772" y1="11983" x2="68772" y2="11983"/>
                                                  <a14:foregroundMark x1="69298" y1="9368" x2="69298" y2="9368"/>
                                                  <a14:foregroundMark x1="70702" y1="11765" x2="70702" y2="11765"/>
                                                  <a14:foregroundMark x1="69474" y1="6972" x2="69474" y2="6972"/>
                                                  <a14:foregroundMark x1="89474" y1="16122" x2="89474" y2="16122"/>
                                                  <a14:foregroundMark x1="88947" y1="11983" x2="88947" y2="11983"/>
                                                  <a14:foregroundMark x1="86842" y1="8932" x2="86842" y2="8932"/>
                                                  <a14:foregroundMark x1="90175" y1="10240" x2="90175" y2="10240"/>
                                                  <a14:foregroundMark x1="90351" y1="13072" x2="90351" y2="13072"/>
                                                  <a14:foregroundMark x1="85263" y1="11111" x2="85263" y2="11111"/>
                                                  <a14:foregroundMark x1="84561" y1="11765" x2="84561" y2="11765"/>
                                                  <a14:foregroundMark x1="84737" y1="21133" x2="84737" y2="21133"/>
                                                  <a14:foregroundMark x1="23509" y1="21786" x2="23509" y2="21786"/>
                                                  <a14:backgroundMark x1="23333" y1="25054" x2="23333" y2="25054"/>
                                                  <a14:backgroundMark x1="23158" y1="23529" x2="23158" y2="23529"/>
                                                  <a14:backgroundMark x1="23860" y1="25272" x2="23860" y2="25272"/>
                                                  <a14:backgroundMark x1="22807" y1="22658" x2="22807" y2="2265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736" r="-888" b="701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47974" cy="615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87135C3" wp14:editId="2A2865AA">
                            <wp:extent cx="2809875" cy="657225"/>
                            <wp:effectExtent l="0" t="0" r="9525" b="0"/>
                            <wp:docPr id="15" name="Picture 15" descr="Image result for clip art cupcak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lip art cupcak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2397" b="30283" l="0" r="99123">
                                                  <a14:foregroundMark x1="6140" y1="23094" x2="6140" y2="23094"/>
                                                  <a14:foregroundMark x1="4386" y1="22658" x2="4386" y2="22658"/>
                                                  <a14:foregroundMark x1="3860" y1="21133" x2="3860" y2="21133"/>
                                                  <a14:foregroundMark x1="3158" y1="16776" x2="3158" y2="16776"/>
                                                  <a14:foregroundMark x1="29825" y1="21133" x2="29825" y2="21133"/>
                                                  <a14:foregroundMark x1="24912" y1="18301" x2="24912" y2="18301"/>
                                                  <a14:foregroundMark x1="23860" y1="15251" x2="23860" y2="15251"/>
                                                  <a14:foregroundMark x1="23333" y1="16993" x2="23333" y2="16993"/>
                                                  <a14:foregroundMark x1="24561" y1="14597" x2="24561" y2="14597"/>
                                                  <a14:foregroundMark x1="24737" y1="13508" x2="24737" y2="13508"/>
                                                  <a14:foregroundMark x1="24035" y1="23747" x2="24035" y2="23747"/>
                                                  <a14:foregroundMark x1="22807" y1="21569" x2="22807" y2="21569"/>
                                                  <a14:foregroundMark x1="23333" y1="23747" x2="23333" y2="23747"/>
                                                  <a14:foregroundMark x1="23333" y1="25708" x2="23333" y2="25708"/>
                                                  <a14:foregroundMark x1="48070" y1="17865" x2="48070" y2="17865"/>
                                                  <a14:foregroundMark x1="48421" y1="12854" x2="48421" y2="12854"/>
                                                  <a14:foregroundMark x1="50526" y1="8061" x2="50526" y2="8061"/>
                                                  <a14:foregroundMark x1="70000" y1="20915" x2="70000" y2="20915"/>
                                                  <a14:foregroundMark x1="68772" y1="11983" x2="68772" y2="11983"/>
                                                  <a14:foregroundMark x1="69298" y1="9368" x2="69298" y2="9368"/>
                                                  <a14:foregroundMark x1="70702" y1="11765" x2="70702" y2="11765"/>
                                                  <a14:foregroundMark x1="69474" y1="6972" x2="69474" y2="6972"/>
                                                  <a14:foregroundMark x1="89474" y1="16122" x2="89474" y2="16122"/>
                                                  <a14:foregroundMark x1="88947" y1="11983" x2="88947" y2="11983"/>
                                                  <a14:foregroundMark x1="86842" y1="8932" x2="86842" y2="8932"/>
                                                  <a14:foregroundMark x1="90175" y1="10240" x2="90175" y2="10240"/>
                                                  <a14:foregroundMark x1="90351" y1="13072" x2="90351" y2="13072"/>
                                                  <a14:foregroundMark x1="85263" y1="11111" x2="85263" y2="11111"/>
                                                  <a14:foregroundMark x1="84561" y1="11765" x2="84561" y2="11765"/>
                                                  <a14:foregroundMark x1="84737" y1="21133" x2="84737" y2="21133"/>
                                                  <a14:foregroundMark x1="23509" y1="21786" x2="23509" y2="21786"/>
                                                  <a14:backgroundMark x1="23333" y1="25054" x2="23333" y2="25054"/>
                                                  <a14:backgroundMark x1="23158" y1="23529" x2="23158" y2="23529"/>
                                                  <a14:backgroundMark x1="23860" y1="25272" x2="23860" y2="25272"/>
                                                  <a14:backgroundMark x1="22807" y1="22658" x2="22807" y2="2265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736" r="757" b="674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99927" cy="678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BF5BE0" w14:textId="5B13C561" w:rsidR="00A066A3" w:rsidRPr="00A066A3" w:rsidRDefault="00A066A3" w:rsidP="00A066A3"/>
    <w:p w14:paraId="146668F4" w14:textId="52476C15" w:rsidR="00A066A3" w:rsidRPr="00A066A3" w:rsidRDefault="00A066A3" w:rsidP="00A066A3"/>
    <w:p w14:paraId="05F36D68" w14:textId="1C68B094" w:rsidR="00A066A3" w:rsidRPr="00A066A3" w:rsidRDefault="009C39BA" w:rsidP="00A066A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4ACF5D" wp14:editId="5FB9A841">
                <wp:simplePos x="0" y="0"/>
                <wp:positionH relativeFrom="column">
                  <wp:posOffset>2519916</wp:posOffset>
                </wp:positionH>
                <wp:positionV relativeFrom="paragraph">
                  <wp:posOffset>36313</wp:posOffset>
                </wp:positionV>
                <wp:extent cx="3771900" cy="3402419"/>
                <wp:effectExtent l="19050" t="19050" r="1905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02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A6F455D" w14:textId="6314A83F" w:rsidR="009C39BA" w:rsidRPr="00EC5BA0" w:rsidRDefault="009C39BA" w:rsidP="00EC5BA0">
                            <w:pPr>
                              <w:jc w:val="center"/>
                              <w:rPr>
                                <w:color w:val="FF0066"/>
                                <w:sz w:val="26"/>
                                <w:szCs w:val="26"/>
                                <w:u w:val="single"/>
                                <w:lang w:val="en-GB"/>
                              </w:rPr>
                            </w:pPr>
                            <w:r w:rsidRPr="00EC5BA0">
                              <w:rPr>
                                <w:color w:val="FF0066"/>
                                <w:sz w:val="26"/>
                                <w:szCs w:val="26"/>
                                <w:u w:val="single"/>
                                <w:lang w:val="en-GB"/>
                              </w:rPr>
                              <w:t xml:space="preserve">The P.A.L </w:t>
                            </w:r>
                            <w:r w:rsidR="00EC5BA0" w:rsidRPr="00EC5BA0">
                              <w:rPr>
                                <w:color w:val="FF0066"/>
                                <w:sz w:val="26"/>
                                <w:szCs w:val="26"/>
                                <w:u w:val="single"/>
                                <w:lang w:val="en-GB"/>
                              </w:rPr>
                              <w:t>journey:</w:t>
                            </w:r>
                          </w:p>
                          <w:p w14:paraId="1EB4C4CD" w14:textId="72EA1EB6" w:rsidR="00EC5BA0" w:rsidRDefault="00EC5BA0" w:rsidP="00EC5BA0">
                            <w:pPr>
                              <w:rPr>
                                <w:color w:val="FF0066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EC5BA0">
                              <w:rPr>
                                <w:color w:val="FF0066"/>
                                <w:sz w:val="26"/>
                                <w:szCs w:val="26"/>
                                <w:lang w:val="en-GB"/>
                              </w:rPr>
                              <w:t xml:space="preserve">Mental health in primary schools looks good, right? Wrong, look again! An estimated 3 children in every classroom suffer from a diagnosable mental health problem.  How can we change this? </w:t>
                            </w:r>
                            <w:r w:rsidRPr="00EC5BA0">
                              <w:rPr>
                                <w:color w:val="FF0066"/>
                                <w:sz w:val="26"/>
                                <w:szCs w:val="26"/>
                                <w:lang w:val="en-GB"/>
                              </w:rPr>
                              <w:t xml:space="preserve">Maple class have worked really hard to create P.A.L (Positive Attitude Log) a mental health activity book for children. </w:t>
                            </w:r>
                            <w:r w:rsidRPr="00EC5BA0">
                              <w:rPr>
                                <w:color w:val="FF0066"/>
                                <w:sz w:val="26"/>
                                <w:szCs w:val="26"/>
                                <w:lang w:val="en-GB"/>
                              </w:rPr>
                              <w:t xml:space="preserve">It is </w:t>
                            </w:r>
                            <w:r w:rsidRPr="00EC5BA0">
                              <w:rPr>
                                <w:color w:val="FF0066"/>
                                <w:sz w:val="26"/>
                                <w:szCs w:val="26"/>
                                <w:lang w:val="en-GB"/>
                              </w:rPr>
                              <w:t>due to be shared within</w:t>
                            </w:r>
                            <w:r w:rsidRPr="00EC5BA0">
                              <w:rPr>
                                <w:color w:val="FF0066"/>
                                <w:sz w:val="26"/>
                                <w:szCs w:val="26"/>
                                <w:lang w:val="en-GB"/>
                              </w:rPr>
                              <w:t xml:space="preserve"> mental health conferences and </w:t>
                            </w:r>
                            <w:r w:rsidRPr="00EC5BA0">
                              <w:rPr>
                                <w:color w:val="FF0066"/>
                                <w:sz w:val="26"/>
                                <w:szCs w:val="26"/>
                                <w:lang w:val="en-GB"/>
                              </w:rPr>
                              <w:t xml:space="preserve">with </w:t>
                            </w:r>
                            <w:r w:rsidRPr="00EC5BA0">
                              <w:rPr>
                                <w:color w:val="FF0066"/>
                                <w:sz w:val="26"/>
                                <w:szCs w:val="26"/>
                                <w:lang w:val="en-GB"/>
                              </w:rPr>
                              <w:t>mental health charities</w:t>
                            </w:r>
                            <w:r w:rsidRPr="00EC5BA0">
                              <w:rPr>
                                <w:color w:val="FF0066"/>
                                <w:sz w:val="26"/>
                                <w:szCs w:val="26"/>
                                <w:lang w:val="en-GB"/>
                              </w:rPr>
                              <w:t xml:space="preserve">. </w:t>
                            </w:r>
                            <w:r w:rsidRPr="00EC5BA0">
                              <w:rPr>
                                <w:color w:val="FF0066"/>
                                <w:sz w:val="26"/>
                                <w:szCs w:val="26"/>
                                <w:lang w:val="en-GB"/>
                              </w:rPr>
                              <w:t xml:space="preserve">We need to raise £800 to get it published with its own ISBN number. </w:t>
                            </w:r>
                            <w:r w:rsidRPr="00EC5BA0">
                              <w:rPr>
                                <w:color w:val="FF0066"/>
                                <w:sz w:val="26"/>
                                <w:szCs w:val="26"/>
                                <w:lang w:val="en-GB"/>
                              </w:rPr>
                              <w:t>Please help us to make a</w:t>
                            </w:r>
                            <w:r w:rsidRPr="00EC5BA0">
                              <w:rPr>
                                <w:color w:val="FF0066"/>
                                <w:sz w:val="26"/>
                                <w:szCs w:val="26"/>
                                <w:lang w:val="en-GB"/>
                              </w:rPr>
                              <w:t xml:space="preserve"> real difference </w:t>
                            </w:r>
                            <w:r w:rsidRPr="00EC5BA0">
                              <w:rPr>
                                <w:color w:val="FF0066"/>
                                <w:sz w:val="26"/>
                                <w:szCs w:val="26"/>
                                <w:lang w:val="en-GB"/>
                              </w:rPr>
                              <w:t>to mental health within our local community and beyond!</w:t>
                            </w:r>
                          </w:p>
                          <w:p w14:paraId="1E6E501D" w14:textId="2FCF0869" w:rsidR="00EC5BA0" w:rsidRPr="006E1EC0" w:rsidRDefault="00EC5BA0" w:rsidP="00EC5BA0">
                            <w:pPr>
                              <w:rPr>
                                <w:color w:val="FF0066"/>
                                <w:sz w:val="32"/>
                                <w:szCs w:val="26"/>
                                <w:lang w:val="en-GB"/>
                              </w:rPr>
                            </w:pPr>
                            <w:r w:rsidRPr="006E1EC0">
                              <w:rPr>
                                <w:color w:val="FF0066"/>
                                <w:sz w:val="32"/>
                                <w:szCs w:val="26"/>
                                <w:lang w:val="en-GB"/>
                              </w:rPr>
                              <w:t>#</w:t>
                            </w:r>
                            <w:proofErr w:type="spellStart"/>
                            <w:r w:rsidRPr="006E1EC0">
                              <w:rPr>
                                <w:color w:val="FF0066"/>
                                <w:sz w:val="32"/>
                                <w:szCs w:val="26"/>
                                <w:lang w:val="en-GB"/>
                              </w:rPr>
                              <w:t>HaveaPALwhenyouneedapal</w:t>
                            </w:r>
                            <w:proofErr w:type="spellEnd"/>
                          </w:p>
                          <w:p w14:paraId="20C36769" w14:textId="77777777" w:rsidR="00EC5BA0" w:rsidRPr="00EC5BA0" w:rsidRDefault="00EC5BA0" w:rsidP="00EC5BA0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CF5D" id="Text Box 25" o:spid="_x0000_s1033" type="#_x0000_t202" style="position:absolute;margin-left:198.4pt;margin-top:2.85pt;width:297pt;height:267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" fillcolor="white [3201]" strokecolor="#00b050" strokeweight="3pt">
                <v:textbox>
                  <w:txbxContent>
                    <w:p w14:paraId="4A6F455D" w14:textId="6314A83F" w:rsidR="009C39BA" w:rsidRPr="00EC5BA0" w:rsidRDefault="009C39BA" w:rsidP="00EC5BA0">
                      <w:pPr>
                        <w:jc w:val="center"/>
                        <w:rPr>
                          <w:color w:val="FF0066"/>
                          <w:sz w:val="26"/>
                          <w:szCs w:val="26"/>
                          <w:u w:val="single"/>
                          <w:lang w:val="en-GB"/>
                        </w:rPr>
                      </w:pPr>
                      <w:r w:rsidRPr="00EC5BA0">
                        <w:rPr>
                          <w:color w:val="FF0066"/>
                          <w:sz w:val="26"/>
                          <w:szCs w:val="26"/>
                          <w:u w:val="single"/>
                          <w:lang w:val="en-GB"/>
                        </w:rPr>
                        <w:t xml:space="preserve">The P.A.L </w:t>
                      </w:r>
                      <w:r w:rsidR="00EC5BA0" w:rsidRPr="00EC5BA0">
                        <w:rPr>
                          <w:color w:val="FF0066"/>
                          <w:sz w:val="26"/>
                          <w:szCs w:val="26"/>
                          <w:u w:val="single"/>
                          <w:lang w:val="en-GB"/>
                        </w:rPr>
                        <w:t>journey:</w:t>
                      </w:r>
                    </w:p>
                    <w:p w14:paraId="1EB4C4CD" w14:textId="72EA1EB6" w:rsidR="00EC5BA0" w:rsidRDefault="00EC5BA0" w:rsidP="00EC5BA0">
                      <w:pPr>
                        <w:rPr>
                          <w:color w:val="FF0066"/>
                          <w:sz w:val="26"/>
                          <w:szCs w:val="26"/>
                          <w:lang w:val="en-GB"/>
                        </w:rPr>
                      </w:pPr>
                      <w:r w:rsidRPr="00EC5BA0">
                        <w:rPr>
                          <w:color w:val="FF0066"/>
                          <w:sz w:val="26"/>
                          <w:szCs w:val="26"/>
                          <w:lang w:val="en-GB"/>
                        </w:rPr>
                        <w:t xml:space="preserve">Mental health in primary schools looks good, right? Wrong, look again! An estimated 3 children in every classroom suffer from a diagnosable mental health problem.  How can we change this? </w:t>
                      </w:r>
                      <w:r w:rsidRPr="00EC5BA0">
                        <w:rPr>
                          <w:color w:val="FF0066"/>
                          <w:sz w:val="26"/>
                          <w:szCs w:val="26"/>
                          <w:lang w:val="en-GB"/>
                        </w:rPr>
                        <w:t xml:space="preserve">Maple class have worked really hard to create P.A.L (Positive Attitude Log) a mental health activity book for children. </w:t>
                      </w:r>
                      <w:r w:rsidRPr="00EC5BA0">
                        <w:rPr>
                          <w:color w:val="FF0066"/>
                          <w:sz w:val="26"/>
                          <w:szCs w:val="26"/>
                          <w:lang w:val="en-GB"/>
                        </w:rPr>
                        <w:t xml:space="preserve">It is </w:t>
                      </w:r>
                      <w:r w:rsidRPr="00EC5BA0">
                        <w:rPr>
                          <w:color w:val="FF0066"/>
                          <w:sz w:val="26"/>
                          <w:szCs w:val="26"/>
                          <w:lang w:val="en-GB"/>
                        </w:rPr>
                        <w:t>due to be shared within</w:t>
                      </w:r>
                      <w:r w:rsidRPr="00EC5BA0">
                        <w:rPr>
                          <w:color w:val="FF0066"/>
                          <w:sz w:val="26"/>
                          <w:szCs w:val="26"/>
                          <w:lang w:val="en-GB"/>
                        </w:rPr>
                        <w:t xml:space="preserve"> mental health conferences and </w:t>
                      </w:r>
                      <w:r w:rsidRPr="00EC5BA0">
                        <w:rPr>
                          <w:color w:val="FF0066"/>
                          <w:sz w:val="26"/>
                          <w:szCs w:val="26"/>
                          <w:lang w:val="en-GB"/>
                        </w:rPr>
                        <w:t xml:space="preserve">with </w:t>
                      </w:r>
                      <w:r w:rsidRPr="00EC5BA0">
                        <w:rPr>
                          <w:color w:val="FF0066"/>
                          <w:sz w:val="26"/>
                          <w:szCs w:val="26"/>
                          <w:lang w:val="en-GB"/>
                        </w:rPr>
                        <w:t>mental health charities</w:t>
                      </w:r>
                      <w:r w:rsidRPr="00EC5BA0">
                        <w:rPr>
                          <w:color w:val="FF0066"/>
                          <w:sz w:val="26"/>
                          <w:szCs w:val="26"/>
                          <w:lang w:val="en-GB"/>
                        </w:rPr>
                        <w:t xml:space="preserve">. </w:t>
                      </w:r>
                      <w:r w:rsidRPr="00EC5BA0">
                        <w:rPr>
                          <w:color w:val="FF0066"/>
                          <w:sz w:val="26"/>
                          <w:szCs w:val="26"/>
                          <w:lang w:val="en-GB"/>
                        </w:rPr>
                        <w:t xml:space="preserve">We need to raise £800 to get it published with its own ISBN number. </w:t>
                      </w:r>
                      <w:r w:rsidRPr="00EC5BA0">
                        <w:rPr>
                          <w:color w:val="FF0066"/>
                          <w:sz w:val="26"/>
                          <w:szCs w:val="26"/>
                          <w:lang w:val="en-GB"/>
                        </w:rPr>
                        <w:t>Please help us to make a</w:t>
                      </w:r>
                      <w:r w:rsidRPr="00EC5BA0">
                        <w:rPr>
                          <w:color w:val="FF0066"/>
                          <w:sz w:val="26"/>
                          <w:szCs w:val="26"/>
                          <w:lang w:val="en-GB"/>
                        </w:rPr>
                        <w:t xml:space="preserve"> real difference </w:t>
                      </w:r>
                      <w:r w:rsidRPr="00EC5BA0">
                        <w:rPr>
                          <w:color w:val="FF0066"/>
                          <w:sz w:val="26"/>
                          <w:szCs w:val="26"/>
                          <w:lang w:val="en-GB"/>
                        </w:rPr>
                        <w:t>to mental health within our local community and beyond!</w:t>
                      </w:r>
                    </w:p>
                    <w:p w14:paraId="1E6E501D" w14:textId="2FCF0869" w:rsidR="00EC5BA0" w:rsidRPr="006E1EC0" w:rsidRDefault="00EC5BA0" w:rsidP="00EC5BA0">
                      <w:pPr>
                        <w:rPr>
                          <w:color w:val="FF0066"/>
                          <w:sz w:val="32"/>
                          <w:szCs w:val="26"/>
                          <w:lang w:val="en-GB"/>
                        </w:rPr>
                      </w:pPr>
                      <w:r w:rsidRPr="006E1EC0">
                        <w:rPr>
                          <w:color w:val="FF0066"/>
                          <w:sz w:val="32"/>
                          <w:szCs w:val="26"/>
                          <w:lang w:val="en-GB"/>
                        </w:rPr>
                        <w:t>#</w:t>
                      </w:r>
                      <w:proofErr w:type="spellStart"/>
                      <w:r w:rsidRPr="006E1EC0">
                        <w:rPr>
                          <w:color w:val="FF0066"/>
                          <w:sz w:val="32"/>
                          <w:szCs w:val="26"/>
                          <w:lang w:val="en-GB"/>
                        </w:rPr>
                        <w:t>HaveaPALwhenyouneedapal</w:t>
                      </w:r>
                      <w:proofErr w:type="spellEnd"/>
                    </w:p>
                    <w:p w14:paraId="20C36769" w14:textId="77777777" w:rsidR="00EC5BA0" w:rsidRPr="00EC5BA0" w:rsidRDefault="00EC5BA0" w:rsidP="00EC5BA0">
                      <w:pPr>
                        <w:rPr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1E650" wp14:editId="0F28507D">
                <wp:simplePos x="0" y="0"/>
                <wp:positionH relativeFrom="column">
                  <wp:posOffset>323850</wp:posOffset>
                </wp:positionH>
                <wp:positionV relativeFrom="paragraph">
                  <wp:posOffset>205105</wp:posOffset>
                </wp:positionV>
                <wp:extent cx="2057400" cy="1581150"/>
                <wp:effectExtent l="19050" t="1905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98B143B" w14:textId="77777777" w:rsidR="00D94001" w:rsidRPr="009C39BA" w:rsidRDefault="00D94001" w:rsidP="00D94001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lang w:val="en-GB"/>
                              </w:rPr>
                            </w:pPr>
                            <w:r w:rsidRPr="009C39BA">
                              <w:rPr>
                                <w:b/>
                                <w:i/>
                                <w:color w:val="FF0000"/>
                                <w:sz w:val="28"/>
                                <w:lang w:val="en-GB"/>
                              </w:rPr>
                              <w:t>This is a community wellbeing event. Where possible, we would like to see as many parents, carers and families attending as we can!</w:t>
                            </w:r>
                          </w:p>
                          <w:p w14:paraId="66DD6C1E" w14:textId="77777777" w:rsidR="00D94001" w:rsidRPr="009C39BA" w:rsidRDefault="00D9400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1E650" id="Text Box 24" o:spid="_x0000_s1034" type="#_x0000_t202" style="position:absolute;margin-left:25.5pt;margin-top:16.15pt;width:162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" fillcolor="white [3201]" strokecolor="#c45911 [2405]" strokeweight="3pt">
                <v:textbox>
                  <w:txbxContent>
                    <w:p w14:paraId="498B143B" w14:textId="77777777" w:rsidR="00D94001" w:rsidRPr="009C39BA" w:rsidRDefault="00D94001" w:rsidP="00D94001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lang w:val="en-GB"/>
                        </w:rPr>
                      </w:pPr>
                      <w:r w:rsidRPr="009C39BA">
                        <w:rPr>
                          <w:b/>
                          <w:i/>
                          <w:color w:val="FF0000"/>
                          <w:sz w:val="28"/>
                          <w:lang w:val="en-GB"/>
                        </w:rPr>
                        <w:t>This is a community wellbeing event. Where possible, we would like to see as many parents, carers and families attending as we can!</w:t>
                      </w:r>
                    </w:p>
                    <w:p w14:paraId="66DD6C1E" w14:textId="77777777" w:rsidR="00D94001" w:rsidRPr="009C39BA" w:rsidRDefault="00D9400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5F690D" w14:textId="77EA3443" w:rsidR="00A066A3" w:rsidRPr="00A066A3" w:rsidRDefault="00A066A3" w:rsidP="00A066A3"/>
    <w:p w14:paraId="0527313C" w14:textId="0F6ADCAF" w:rsidR="00A066A3" w:rsidRPr="00A066A3" w:rsidRDefault="00A066A3" w:rsidP="00A066A3"/>
    <w:p w14:paraId="33E93856" w14:textId="70786E9B" w:rsidR="00A066A3" w:rsidRPr="00A066A3" w:rsidRDefault="00A066A3" w:rsidP="00A066A3"/>
    <w:p w14:paraId="7C0C8DE5" w14:textId="766B637D" w:rsidR="00A066A3" w:rsidRPr="00A066A3" w:rsidRDefault="0064180A" w:rsidP="00A066A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4738C" wp14:editId="7E2661CB">
                <wp:simplePos x="0" y="0"/>
                <wp:positionH relativeFrom="column">
                  <wp:posOffset>-133350</wp:posOffset>
                </wp:positionH>
                <wp:positionV relativeFrom="paragraph">
                  <wp:posOffset>312420</wp:posOffset>
                </wp:positionV>
                <wp:extent cx="5057775" cy="20288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75E93" w14:textId="2ABCDF06" w:rsidR="0064180A" w:rsidRDefault="00641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738C" id="Text Box 17" o:spid="_x0000_s1035" type="#_x0000_t202" style="position:absolute;margin-left:-10.5pt;margin-top:24.6pt;width:398.2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" filled="f" stroked="f" strokeweight=".5pt">
                <v:textbox>
                  <w:txbxContent>
                    <w:p w14:paraId="30F75E93" w14:textId="2ABCDF06" w:rsidR="0064180A" w:rsidRDefault="0064180A"/>
                  </w:txbxContent>
                </v:textbox>
              </v:shape>
            </w:pict>
          </mc:Fallback>
        </mc:AlternateContent>
      </w:r>
    </w:p>
    <w:p w14:paraId="5DDBBB4C" w14:textId="33E5F056" w:rsidR="00A066A3" w:rsidRPr="00A066A3" w:rsidRDefault="00A066A3" w:rsidP="00A066A3"/>
    <w:p w14:paraId="7D6F13D9" w14:textId="5BB09BAE" w:rsidR="00A066A3" w:rsidRPr="00A066A3" w:rsidRDefault="00EC5BA0" w:rsidP="00A066A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1475E" wp14:editId="7D9C79FD">
                <wp:simplePos x="0" y="0"/>
                <wp:positionH relativeFrom="column">
                  <wp:posOffset>323850</wp:posOffset>
                </wp:positionH>
                <wp:positionV relativeFrom="paragraph">
                  <wp:posOffset>110490</wp:posOffset>
                </wp:positionV>
                <wp:extent cx="2114550" cy="12954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7DE7A" w14:textId="58C10F23" w:rsidR="00EC5BA0" w:rsidRDefault="00EC5BA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0A88C8" wp14:editId="0AE06D9D">
                                  <wp:extent cx="1828800" cy="1620982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303" cy="1632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1475E" id="Text Box 26" o:spid="_x0000_s1036" type="#_x0000_t202" style="position:absolute;margin-left:25.5pt;margin-top:8.7pt;width:166.5pt;height:10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" filled="f" stroked="f" strokeweight=".5pt">
                <v:textbox style="mso-fit-shape-to-text:t">
                  <w:txbxContent>
                    <w:p w14:paraId="0067DE7A" w14:textId="58C10F23" w:rsidR="00EC5BA0" w:rsidRDefault="00EC5BA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50A88C8" wp14:editId="0AE06D9D">
                            <wp:extent cx="1828800" cy="1620982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303" cy="1632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DA43B5" w14:textId="77777777" w:rsidR="00A066A3" w:rsidRPr="00A066A3" w:rsidRDefault="00A066A3" w:rsidP="00A066A3"/>
    <w:p w14:paraId="4B3234D8" w14:textId="77777777" w:rsidR="00A066A3" w:rsidRPr="00A066A3" w:rsidRDefault="00A066A3" w:rsidP="00A066A3"/>
    <w:p w14:paraId="19961E00" w14:textId="77777777" w:rsidR="00A066A3" w:rsidRPr="00A066A3" w:rsidRDefault="00A066A3" w:rsidP="00A066A3"/>
    <w:p w14:paraId="20A4B439" w14:textId="77777777" w:rsidR="00A066A3" w:rsidRPr="00A066A3" w:rsidRDefault="00A066A3" w:rsidP="00A066A3"/>
    <w:p w14:paraId="4D370439" w14:textId="77777777" w:rsidR="00A066A3" w:rsidRDefault="00A066A3" w:rsidP="00A066A3"/>
    <w:p w14:paraId="4B90BC95" w14:textId="6357FAE0" w:rsidR="00F06C06" w:rsidRPr="00A066A3" w:rsidRDefault="00A066A3" w:rsidP="004E2950">
      <w:pPr>
        <w:ind w:left="-567"/>
      </w:pPr>
      <w:r>
        <w:rPr>
          <w:noProof/>
          <w:lang w:val="en-GB" w:eastAsia="en-GB"/>
        </w:rPr>
        <w:drawing>
          <wp:inline distT="0" distB="0" distL="0" distR="0" wp14:anchorId="24C33D7F" wp14:editId="711B0A4C">
            <wp:extent cx="2857500" cy="596488"/>
            <wp:effectExtent l="0" t="0" r="0" b="0"/>
            <wp:docPr id="5" name="Picture 5" descr="Image result for clip art cup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cupcak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397" b="30283" l="0" r="99123">
                                  <a14:foregroundMark x1="6140" y1="23094" x2="6140" y2="23094"/>
                                  <a14:foregroundMark x1="4386" y1="22658" x2="4386" y2="22658"/>
                                  <a14:foregroundMark x1="3860" y1="21133" x2="3860" y2="21133"/>
                                  <a14:foregroundMark x1="3158" y1="16776" x2="3158" y2="16776"/>
                                  <a14:foregroundMark x1="29825" y1="21133" x2="29825" y2="21133"/>
                                  <a14:foregroundMark x1="24912" y1="18301" x2="24912" y2="18301"/>
                                  <a14:foregroundMark x1="23860" y1="15251" x2="23860" y2="15251"/>
                                  <a14:foregroundMark x1="23333" y1="16993" x2="23333" y2="16993"/>
                                  <a14:foregroundMark x1="24561" y1="14597" x2="24561" y2="14597"/>
                                  <a14:foregroundMark x1="24737" y1="13508" x2="24737" y2="13508"/>
                                  <a14:foregroundMark x1="24035" y1="23747" x2="24035" y2="23747"/>
                                  <a14:foregroundMark x1="22807" y1="21569" x2="22807" y2="21569"/>
                                  <a14:foregroundMark x1="23333" y1="23747" x2="23333" y2="23747"/>
                                  <a14:foregroundMark x1="23333" y1="25708" x2="23333" y2="25708"/>
                                  <a14:foregroundMark x1="48070" y1="17865" x2="48070" y2="17865"/>
                                  <a14:foregroundMark x1="48421" y1="12854" x2="48421" y2="12854"/>
                                  <a14:foregroundMark x1="50526" y1="8061" x2="50526" y2="8061"/>
                                  <a14:foregroundMark x1="70000" y1="20915" x2="70000" y2="20915"/>
                                  <a14:foregroundMark x1="68772" y1="11983" x2="68772" y2="11983"/>
                                  <a14:foregroundMark x1="69298" y1="9368" x2="69298" y2="9368"/>
                                  <a14:foregroundMark x1="70702" y1="11765" x2="70702" y2="11765"/>
                                  <a14:foregroundMark x1="69474" y1="6972" x2="69474" y2="6972"/>
                                  <a14:foregroundMark x1="89474" y1="16122" x2="89474" y2="16122"/>
                                  <a14:foregroundMark x1="88947" y1="11983" x2="88947" y2="11983"/>
                                  <a14:foregroundMark x1="86842" y1="8932" x2="86842" y2="8932"/>
                                  <a14:foregroundMark x1="90175" y1="10240" x2="90175" y2="10240"/>
                                  <a14:foregroundMark x1="90351" y1="13072" x2="90351" y2="13072"/>
                                  <a14:foregroundMark x1="85263" y1="11111" x2="85263" y2="11111"/>
                                  <a14:foregroundMark x1="84561" y1="11765" x2="84561" y2="11765"/>
                                  <a14:foregroundMark x1="84737" y1="21133" x2="84737" y2="21133"/>
                                  <a14:foregroundMark x1="23509" y1="21786" x2="23509" y2="21786"/>
                                  <a14:backgroundMark x1="23333" y1="25054" x2="23333" y2="25054"/>
                                  <a14:backgroundMark x1="23158" y1="23529" x2="23158" y2="23529"/>
                                  <a14:backgroundMark x1="23860" y1="25272" x2="23860" y2="25272"/>
                                  <a14:backgroundMark x1="22807" y1="22658" x2="22807" y2="226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6" r="-888" b="70117"/>
                    <a:stretch/>
                  </pic:blipFill>
                  <pic:spPr bwMode="auto">
                    <a:xfrm>
                      <a:off x="0" y="0"/>
                      <a:ext cx="2947974" cy="6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180A">
        <w:rPr>
          <w:noProof/>
          <w:lang w:val="en-GB" w:eastAsia="en-GB"/>
        </w:rPr>
        <w:drawing>
          <wp:inline distT="0" distB="0" distL="0" distR="0" wp14:anchorId="5562D053" wp14:editId="4ADEE7DA">
            <wp:extent cx="2857500" cy="596488"/>
            <wp:effectExtent l="0" t="0" r="0" b="0"/>
            <wp:docPr id="6" name="Picture 6" descr="Image result for clip art cup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cupcak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397" b="30283" l="0" r="99123">
                                  <a14:foregroundMark x1="6140" y1="23094" x2="6140" y2="23094"/>
                                  <a14:foregroundMark x1="4386" y1="22658" x2="4386" y2="22658"/>
                                  <a14:foregroundMark x1="3860" y1="21133" x2="3860" y2="21133"/>
                                  <a14:foregroundMark x1="3158" y1="16776" x2="3158" y2="16776"/>
                                  <a14:foregroundMark x1="29825" y1="21133" x2="29825" y2="21133"/>
                                  <a14:foregroundMark x1="24912" y1="18301" x2="24912" y2="18301"/>
                                  <a14:foregroundMark x1="23860" y1="15251" x2="23860" y2="15251"/>
                                  <a14:foregroundMark x1="23333" y1="16993" x2="23333" y2="16993"/>
                                  <a14:foregroundMark x1="24561" y1="14597" x2="24561" y2="14597"/>
                                  <a14:foregroundMark x1="24737" y1="13508" x2="24737" y2="13508"/>
                                  <a14:foregroundMark x1="24035" y1="23747" x2="24035" y2="23747"/>
                                  <a14:foregroundMark x1="22807" y1="21569" x2="22807" y2="21569"/>
                                  <a14:foregroundMark x1="23333" y1="23747" x2="23333" y2="23747"/>
                                  <a14:foregroundMark x1="23333" y1="25708" x2="23333" y2="25708"/>
                                  <a14:foregroundMark x1="48070" y1="17865" x2="48070" y2="17865"/>
                                  <a14:foregroundMark x1="48421" y1="12854" x2="48421" y2="12854"/>
                                  <a14:foregroundMark x1="50526" y1="8061" x2="50526" y2="8061"/>
                                  <a14:foregroundMark x1="70000" y1="20915" x2="70000" y2="20915"/>
                                  <a14:foregroundMark x1="68772" y1="11983" x2="68772" y2="11983"/>
                                  <a14:foregroundMark x1="69298" y1="9368" x2="69298" y2="9368"/>
                                  <a14:foregroundMark x1="70702" y1="11765" x2="70702" y2="11765"/>
                                  <a14:foregroundMark x1="69474" y1="6972" x2="69474" y2="6972"/>
                                  <a14:foregroundMark x1="89474" y1="16122" x2="89474" y2="16122"/>
                                  <a14:foregroundMark x1="88947" y1="11983" x2="88947" y2="11983"/>
                                  <a14:foregroundMark x1="86842" y1="8932" x2="86842" y2="8932"/>
                                  <a14:foregroundMark x1="90175" y1="10240" x2="90175" y2="10240"/>
                                  <a14:foregroundMark x1="90351" y1="13072" x2="90351" y2="13072"/>
                                  <a14:foregroundMark x1="85263" y1="11111" x2="85263" y2="11111"/>
                                  <a14:foregroundMark x1="84561" y1="11765" x2="84561" y2="11765"/>
                                  <a14:foregroundMark x1="84737" y1="21133" x2="84737" y2="21133"/>
                                  <a14:foregroundMark x1="23509" y1="21786" x2="23509" y2="21786"/>
                                  <a14:backgroundMark x1="23333" y1="25054" x2="23333" y2="25054"/>
                                  <a14:backgroundMark x1="23158" y1="23529" x2="23158" y2="23529"/>
                                  <a14:backgroundMark x1="23860" y1="25272" x2="23860" y2="25272"/>
                                  <a14:backgroundMark x1="22807" y1="22658" x2="22807" y2="226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6" r="-888" b="70117"/>
                    <a:stretch/>
                  </pic:blipFill>
                  <pic:spPr bwMode="auto">
                    <a:xfrm>
                      <a:off x="0" y="0"/>
                      <a:ext cx="2947974" cy="6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180A">
        <w:rPr>
          <w:noProof/>
          <w:lang w:val="en-GB" w:eastAsia="en-GB"/>
        </w:rPr>
        <w:drawing>
          <wp:inline distT="0" distB="0" distL="0" distR="0" wp14:anchorId="42F51C67" wp14:editId="69781991">
            <wp:extent cx="1656715" cy="619125"/>
            <wp:effectExtent l="0" t="0" r="635" b="9525"/>
            <wp:docPr id="7" name="Picture 7" descr="Image result for clip art cup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cupcak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397" b="30283" l="0" r="99123">
                                  <a14:foregroundMark x1="6140" y1="23094" x2="6140" y2="23094"/>
                                  <a14:foregroundMark x1="4386" y1="22658" x2="4386" y2="22658"/>
                                  <a14:foregroundMark x1="3860" y1="21133" x2="3860" y2="21133"/>
                                  <a14:foregroundMark x1="3158" y1="16776" x2="3158" y2="16776"/>
                                  <a14:foregroundMark x1="29825" y1="21133" x2="29825" y2="21133"/>
                                  <a14:foregroundMark x1="24912" y1="18301" x2="24912" y2="18301"/>
                                  <a14:foregroundMark x1="23860" y1="15251" x2="23860" y2="15251"/>
                                  <a14:foregroundMark x1="23333" y1="16993" x2="23333" y2="16993"/>
                                  <a14:foregroundMark x1="24561" y1="14597" x2="24561" y2="14597"/>
                                  <a14:foregroundMark x1="24737" y1="13508" x2="24737" y2="13508"/>
                                  <a14:foregroundMark x1="24035" y1="23747" x2="24035" y2="23747"/>
                                  <a14:foregroundMark x1="22807" y1="21569" x2="22807" y2="21569"/>
                                  <a14:foregroundMark x1="23333" y1="23747" x2="23333" y2="23747"/>
                                  <a14:foregroundMark x1="23333" y1="25708" x2="23333" y2="25708"/>
                                  <a14:foregroundMark x1="48070" y1="17865" x2="48070" y2="17865"/>
                                  <a14:foregroundMark x1="48421" y1="12854" x2="48421" y2="12854"/>
                                  <a14:foregroundMark x1="50526" y1="8061" x2="50526" y2="8061"/>
                                  <a14:foregroundMark x1="70000" y1="20915" x2="70000" y2="20915"/>
                                  <a14:foregroundMark x1="68772" y1="11983" x2="68772" y2="11983"/>
                                  <a14:foregroundMark x1="69298" y1="9368" x2="69298" y2="9368"/>
                                  <a14:foregroundMark x1="70702" y1="11765" x2="70702" y2="11765"/>
                                  <a14:foregroundMark x1="69474" y1="6972" x2="69474" y2="6972"/>
                                  <a14:foregroundMark x1="89474" y1="16122" x2="89474" y2="16122"/>
                                  <a14:foregroundMark x1="88947" y1="11983" x2="88947" y2="11983"/>
                                  <a14:foregroundMark x1="86842" y1="8932" x2="86842" y2="8932"/>
                                  <a14:foregroundMark x1="90175" y1="10240" x2="90175" y2="10240"/>
                                  <a14:foregroundMark x1="90351" y1="13072" x2="90351" y2="13072"/>
                                  <a14:foregroundMark x1="85263" y1="11111" x2="85263" y2="11111"/>
                                  <a14:foregroundMark x1="84561" y1="11765" x2="84561" y2="11765"/>
                                  <a14:foregroundMark x1="84737" y1="21133" x2="84737" y2="21133"/>
                                  <a14:foregroundMark x1="23509" y1="21786" x2="23509" y2="21786"/>
                                  <a14:backgroundMark x1="23333" y1="25054" x2="23333" y2="25054"/>
                                  <a14:backgroundMark x1="23158" y1="23529" x2="23158" y2="23529"/>
                                  <a14:backgroundMark x1="23860" y1="25272" x2="23860" y2="25272"/>
                                  <a14:backgroundMark x1="22807" y1="22658" x2="22807" y2="226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6" r="41463" b="69104"/>
                    <a:stretch/>
                  </pic:blipFill>
                  <pic:spPr bwMode="auto">
                    <a:xfrm>
                      <a:off x="0" y="0"/>
                      <a:ext cx="1710464" cy="63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6C06" w:rsidRPr="00A066A3" w:rsidSect="00A066A3">
      <w:pgSz w:w="11906" w:h="16838"/>
      <w:pgMar w:top="720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A3"/>
    <w:rsid w:val="002C4D5B"/>
    <w:rsid w:val="00403BFD"/>
    <w:rsid w:val="004332BE"/>
    <w:rsid w:val="004E2950"/>
    <w:rsid w:val="005F4BCC"/>
    <w:rsid w:val="0064180A"/>
    <w:rsid w:val="006D00F4"/>
    <w:rsid w:val="006E1EC0"/>
    <w:rsid w:val="009C39BA"/>
    <w:rsid w:val="00A066A3"/>
    <w:rsid w:val="00A07AFC"/>
    <w:rsid w:val="00A47E72"/>
    <w:rsid w:val="00C64D78"/>
    <w:rsid w:val="00CC4B0B"/>
    <w:rsid w:val="00D94001"/>
    <w:rsid w:val="00E51786"/>
    <w:rsid w:val="00E66E52"/>
    <w:rsid w:val="00EC5BA0"/>
    <w:rsid w:val="00F0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FF8C"/>
  <w15:chartTrackingRefBased/>
  <w15:docId w15:val="{015FC8D0-B091-4961-A24E-4B9061FE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50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85E72AA1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Crowley</dc:creator>
  <cp:keywords/>
  <dc:description/>
  <cp:lastModifiedBy>Rebecca Crowley</cp:lastModifiedBy>
  <cp:revision>2</cp:revision>
  <cp:lastPrinted>2019-02-28T15:43:00Z</cp:lastPrinted>
  <dcterms:created xsi:type="dcterms:W3CDTF">2019-02-28T15:43:00Z</dcterms:created>
  <dcterms:modified xsi:type="dcterms:W3CDTF">2019-02-28T15:43:00Z</dcterms:modified>
</cp:coreProperties>
</file>